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C2E2" w14:textId="09695ACB" w:rsidR="006C3E91" w:rsidRPr="00A957F9" w:rsidRDefault="00A957F9" w:rsidP="008101F7">
      <w:pPr>
        <w:rPr>
          <w:rFonts w:ascii="Calibri" w:hAnsi="Calibri" w:cs="Calibri"/>
          <w:b/>
          <w:bCs/>
          <w:sz w:val="26"/>
          <w:szCs w:val="26"/>
        </w:rPr>
      </w:pPr>
      <w:r w:rsidRPr="00A957F9">
        <w:rPr>
          <w:rFonts w:ascii="Calibri" w:hAnsi="Calibri" w:cs="Calibri"/>
          <w:b/>
          <w:bCs/>
          <w:sz w:val="26"/>
          <w:szCs w:val="26"/>
        </w:rPr>
        <w:t>QResearch Management Board Declaration of Interests</w:t>
      </w:r>
    </w:p>
    <w:p w14:paraId="71CF6AB6" w14:textId="79B95D65" w:rsidR="00F65CE1" w:rsidRPr="00F65CE1" w:rsidRDefault="00F65CE1" w:rsidP="00F65CE1">
      <w:pPr>
        <w:spacing w:before="100" w:beforeAutospacing="1" w:after="100" w:afterAutospacing="1"/>
        <w:jc w:val="both"/>
        <w:rPr>
          <w:rFonts w:ascii="Calibri" w:hAnsi="Calibri" w:cs="Calibri"/>
          <w:szCs w:val="22"/>
          <w:lang w:eastAsia="en-GB"/>
        </w:rPr>
      </w:pPr>
      <w:r w:rsidRPr="00F65CE1">
        <w:rPr>
          <w:rFonts w:ascii="Calibri" w:hAnsi="Calibri" w:cs="Calibri"/>
          <w:b/>
          <w:bCs/>
          <w:szCs w:val="22"/>
          <w:lang w:eastAsia="en-GB"/>
        </w:rPr>
        <w:t>Version</w:t>
      </w:r>
      <w:r w:rsidRPr="00F65CE1">
        <w:rPr>
          <w:rFonts w:ascii="Calibri" w:hAnsi="Calibri" w:cs="Calibri"/>
          <w:szCs w:val="22"/>
          <w:lang w:eastAsia="en-GB"/>
        </w:rPr>
        <w:t xml:space="preserve">: </w:t>
      </w:r>
      <w:r w:rsidR="00AF4962">
        <w:rPr>
          <w:rFonts w:ascii="Calibri" w:hAnsi="Calibri" w:cs="Calibri"/>
          <w:szCs w:val="22"/>
          <w:lang w:eastAsia="en-GB"/>
        </w:rPr>
        <w:t>1.0</w:t>
      </w:r>
    </w:p>
    <w:p w14:paraId="3D3DCB64" w14:textId="5DF57C8F" w:rsidR="00F65CE1" w:rsidRPr="00F65CE1" w:rsidRDefault="00F65CE1" w:rsidP="00F65CE1">
      <w:pPr>
        <w:spacing w:before="100" w:beforeAutospacing="1" w:after="100" w:afterAutospacing="1"/>
        <w:jc w:val="both"/>
        <w:rPr>
          <w:rFonts w:ascii="Calibri" w:hAnsi="Calibri" w:cs="Calibri"/>
          <w:szCs w:val="22"/>
          <w:lang w:eastAsia="en-GB"/>
        </w:rPr>
      </w:pPr>
      <w:r w:rsidRPr="00F65CE1">
        <w:rPr>
          <w:rFonts w:ascii="Calibri" w:hAnsi="Calibri" w:cs="Calibri"/>
          <w:b/>
          <w:bCs/>
          <w:szCs w:val="22"/>
          <w:lang w:eastAsia="en-GB"/>
        </w:rPr>
        <w:t>Date</w:t>
      </w:r>
      <w:r w:rsidRPr="00F65CE1">
        <w:rPr>
          <w:rFonts w:ascii="Calibri" w:hAnsi="Calibri" w:cs="Calibri"/>
          <w:szCs w:val="22"/>
          <w:lang w:eastAsia="en-GB"/>
        </w:rPr>
        <w:t xml:space="preserve">: </w:t>
      </w:r>
      <w:r w:rsidR="00B27D93">
        <w:rPr>
          <w:rFonts w:ascii="Calibri" w:hAnsi="Calibri" w:cs="Calibri"/>
          <w:szCs w:val="22"/>
          <w:lang w:eastAsia="en-GB"/>
        </w:rPr>
        <w:t>08.02.2022</w:t>
      </w:r>
      <w:r w:rsidR="004A7F5F">
        <w:rPr>
          <w:rFonts w:ascii="Calibri" w:hAnsi="Calibri" w:cs="Calibri"/>
          <w:szCs w:val="22"/>
          <w:lang w:eastAsia="en-GB"/>
        </w:rPr>
        <w:t xml:space="preserve"> </w:t>
      </w:r>
    </w:p>
    <w:p w14:paraId="47B10D84" w14:textId="01333FA0" w:rsidR="00F65CE1" w:rsidRDefault="00B27D93" w:rsidP="00F65CE1">
      <w:pPr>
        <w:spacing w:before="100" w:beforeAutospacing="1" w:after="100" w:afterAutospacing="1"/>
        <w:jc w:val="both"/>
        <w:rPr>
          <w:rFonts w:ascii="Calibri" w:hAnsi="Calibri" w:cs="Calibri"/>
          <w:szCs w:val="22"/>
          <w:lang w:eastAsia="en-GB"/>
        </w:rPr>
      </w:pPr>
      <w:r>
        <w:rPr>
          <w:rFonts w:ascii="Calibri" w:hAnsi="Calibri" w:cs="Calibri"/>
          <w:szCs w:val="22"/>
          <w:lang w:eastAsia="en-GB"/>
        </w:rPr>
        <w:t xml:space="preserve">Next </w:t>
      </w:r>
      <w:r w:rsidR="00F65CE1" w:rsidRPr="00F65CE1">
        <w:rPr>
          <w:rFonts w:ascii="Calibri" w:hAnsi="Calibri" w:cs="Calibri"/>
          <w:szCs w:val="22"/>
          <w:lang w:eastAsia="en-GB"/>
        </w:rPr>
        <w:t xml:space="preserve">Review date: </w:t>
      </w:r>
      <w:r w:rsidR="000030C3">
        <w:rPr>
          <w:rFonts w:ascii="Calibri" w:hAnsi="Calibri" w:cs="Calibri"/>
          <w:szCs w:val="22"/>
          <w:lang w:eastAsia="en-GB"/>
        </w:rPr>
        <w:t>0</w:t>
      </w:r>
      <w:r>
        <w:rPr>
          <w:rFonts w:ascii="Calibri" w:hAnsi="Calibri" w:cs="Calibri"/>
          <w:szCs w:val="22"/>
          <w:lang w:eastAsia="en-GB"/>
        </w:rPr>
        <w:t>2</w:t>
      </w:r>
      <w:r w:rsidR="000030C3">
        <w:rPr>
          <w:rFonts w:ascii="Calibri" w:hAnsi="Calibri" w:cs="Calibri"/>
          <w:szCs w:val="22"/>
          <w:lang w:eastAsia="en-GB"/>
        </w:rPr>
        <w:t>.0</w:t>
      </w:r>
      <w:r>
        <w:rPr>
          <w:rFonts w:ascii="Calibri" w:hAnsi="Calibri" w:cs="Calibri"/>
          <w:szCs w:val="22"/>
          <w:lang w:eastAsia="en-GB"/>
        </w:rPr>
        <w:t>3</w:t>
      </w:r>
      <w:r w:rsidR="000030C3">
        <w:rPr>
          <w:rFonts w:ascii="Calibri" w:hAnsi="Calibri" w:cs="Calibri"/>
          <w:szCs w:val="22"/>
          <w:lang w:eastAsia="en-GB"/>
        </w:rPr>
        <w:t>.2022</w:t>
      </w:r>
    </w:p>
    <w:p w14:paraId="3EE52466" w14:textId="7A734763" w:rsidR="00F65CE1" w:rsidRPr="00F65CE1" w:rsidRDefault="00F65CE1" w:rsidP="00F65CE1">
      <w:pPr>
        <w:spacing w:before="100" w:beforeAutospacing="1" w:after="100" w:afterAutospacing="1"/>
        <w:jc w:val="both"/>
        <w:rPr>
          <w:rFonts w:ascii="Calibri" w:hAnsi="Calibri" w:cs="Calibri"/>
          <w:b/>
          <w:bCs/>
          <w:szCs w:val="22"/>
          <w:lang w:eastAsia="en-GB"/>
        </w:rPr>
      </w:pPr>
      <w:r w:rsidRPr="00F65CE1">
        <w:rPr>
          <w:rFonts w:ascii="Calibri" w:hAnsi="Calibri" w:cs="Calibri"/>
          <w:b/>
          <w:bCs/>
          <w:szCs w:val="22"/>
          <w:lang w:eastAsia="en-GB"/>
        </w:rPr>
        <w:t>POLICY STATEMENT</w:t>
      </w:r>
    </w:p>
    <w:p w14:paraId="2D5B9C94" w14:textId="13B0BF9E" w:rsidR="00873533" w:rsidRDefault="004A7F5F" w:rsidP="00F65CE1">
      <w:pPr>
        <w:spacing w:before="100" w:beforeAutospacing="1" w:after="100" w:afterAutospacing="1"/>
        <w:jc w:val="both"/>
        <w:rPr>
          <w:rFonts w:ascii="Calibri" w:hAnsi="Calibri" w:cs="Calibri"/>
          <w:szCs w:val="22"/>
          <w:lang w:eastAsia="en-GB"/>
        </w:rPr>
      </w:pPr>
      <w:r>
        <w:rPr>
          <w:rFonts w:ascii="Calibri" w:hAnsi="Calibri" w:cs="Calibri"/>
          <w:szCs w:val="22"/>
          <w:lang w:eastAsia="en-GB"/>
        </w:rPr>
        <w:t xml:space="preserve">The QResearch management </w:t>
      </w:r>
      <w:r w:rsidR="004E25CE">
        <w:t xml:space="preserve">board </w:t>
      </w:r>
      <w:r w:rsidR="00873533" w:rsidRPr="00873533">
        <w:rPr>
          <w:rFonts w:ascii="Calibri" w:hAnsi="Calibri" w:cs="Calibri"/>
          <w:szCs w:val="22"/>
          <w:lang w:eastAsia="en-GB"/>
        </w:rPr>
        <w:t xml:space="preserve">requires that </w:t>
      </w:r>
      <w:r w:rsidR="004E25CE">
        <w:rPr>
          <w:rFonts w:ascii="Calibri" w:hAnsi="Calibri" w:cs="Calibri"/>
          <w:szCs w:val="22"/>
          <w:lang w:eastAsia="en-GB"/>
        </w:rPr>
        <w:t>members</w:t>
      </w:r>
      <w:r w:rsidR="00873533" w:rsidRPr="00873533">
        <w:rPr>
          <w:rFonts w:ascii="Calibri" w:hAnsi="Calibri" w:cs="Calibri"/>
          <w:szCs w:val="22"/>
          <w:lang w:eastAsia="en-GB"/>
        </w:rPr>
        <w:t xml:space="preserve"> submit a declaration of interests on an annual basis. Individuals are asked to provide information on any financial or other interest, benefit or relationship that might reasonably be thought to influence their actions or judgment in their role e.g. directorships (including non-executive directorships); consultancies; partnerships in a business or sole trader; membership of official committees, such as those of a government department, research council, professional institution or advisory body to an industrial company; trusteeships (charitable and other); public appointments (whether remunerated or not); organisations from which they receive financial support or which could benefit their position significantly or in which they have a financial interest, board responsibility or ongoing consulting involvement; shareholding in excess of 5% in any company trading in an area related to their University position; membership of the governing body / trustee of an Oxford college; and any other interests that do not fall into these categories but which are covered by the general purpose of the University’s </w:t>
      </w:r>
      <w:hyperlink r:id="rId9" w:history="1">
        <w:r w:rsidR="00873533" w:rsidRPr="00873533">
          <w:rPr>
            <w:rStyle w:val="Hyperlink"/>
            <w:rFonts w:ascii="Calibri" w:hAnsi="Calibri" w:cs="Calibri"/>
            <w:szCs w:val="22"/>
            <w:lang w:eastAsia="en-GB"/>
          </w:rPr>
          <w:t>Policy on Conflict of Interest</w:t>
        </w:r>
      </w:hyperlink>
      <w:r w:rsidR="00873533" w:rsidRPr="00873533">
        <w:rPr>
          <w:rFonts w:ascii="Calibri" w:hAnsi="Calibri" w:cs="Calibri"/>
          <w:color w:val="0000FF"/>
          <w:szCs w:val="22"/>
          <w:lang w:eastAsia="en-GB"/>
        </w:rPr>
        <w:t xml:space="preserve">. </w:t>
      </w:r>
      <w:r w:rsidR="00873533" w:rsidRPr="00873533">
        <w:rPr>
          <w:rFonts w:ascii="Calibri" w:hAnsi="Calibri" w:cs="Calibri"/>
          <w:szCs w:val="22"/>
          <w:lang w:eastAsia="en-GB"/>
        </w:rPr>
        <w:t xml:space="preserve">They are also asked to include any interests of these types that are held by a member of their immediate family or any person with whom they have a close personal relationship. </w:t>
      </w:r>
    </w:p>
    <w:p w14:paraId="3D5806D8" w14:textId="1151A489" w:rsidR="00F65CE1" w:rsidRPr="00873533" w:rsidRDefault="00F65CE1" w:rsidP="00873533">
      <w:pPr>
        <w:spacing w:before="100" w:beforeAutospacing="1" w:after="100" w:afterAutospacing="1"/>
        <w:jc w:val="both"/>
        <w:rPr>
          <w:rFonts w:ascii="Calibri" w:hAnsi="Calibri" w:cs="Calibri"/>
          <w:szCs w:val="22"/>
          <w:lang w:eastAsia="en-GB"/>
        </w:rPr>
      </w:pPr>
      <w:r>
        <w:rPr>
          <w:rFonts w:ascii="Calibri" w:hAnsi="Calibri" w:cs="Calibri"/>
          <w:szCs w:val="22"/>
          <w:lang w:eastAsia="en-GB"/>
        </w:rPr>
        <w:t xml:space="preserve">The table below includes members of the QResearch Management Board as of </w:t>
      </w:r>
      <w:r w:rsidR="000030C3">
        <w:rPr>
          <w:rFonts w:ascii="Calibri" w:hAnsi="Calibri" w:cs="Calibri"/>
          <w:szCs w:val="22"/>
          <w:lang w:eastAsia="en-GB"/>
        </w:rPr>
        <w:t>08.02.2021</w:t>
      </w:r>
      <w:r>
        <w:rPr>
          <w:rFonts w:ascii="Calibri" w:hAnsi="Calibri" w:cs="Calibri"/>
          <w:szCs w:val="22"/>
          <w:lang w:eastAsia="en-GB"/>
        </w:rPr>
        <w:t xml:space="preserve"> and will be published at </w:t>
      </w:r>
      <w:hyperlink r:id="rId10" w:history="1">
        <w:r w:rsidRPr="00AF4EB9">
          <w:rPr>
            <w:rStyle w:val="Hyperlink"/>
            <w:rFonts w:ascii="Calibri" w:hAnsi="Calibri" w:cs="Calibri"/>
            <w:szCs w:val="22"/>
            <w:lang w:eastAsia="en-GB"/>
          </w:rPr>
          <w:t>www.qresearch.org</w:t>
        </w:r>
      </w:hyperlink>
      <w:r>
        <w:rPr>
          <w:rFonts w:ascii="Calibri" w:hAnsi="Calibri" w:cs="Calibri"/>
          <w:szCs w:val="22"/>
          <w:lang w:eastAsia="en-GB"/>
        </w:rPr>
        <w:t xml:space="preserve"> </w:t>
      </w:r>
    </w:p>
    <w:tbl>
      <w:tblPr>
        <w:tblStyle w:val="TableGrid"/>
        <w:tblW w:w="8856" w:type="dxa"/>
        <w:tblLook w:val="04A0" w:firstRow="1" w:lastRow="0" w:firstColumn="1" w:lastColumn="0" w:noHBand="0" w:noVBand="1"/>
      </w:tblPr>
      <w:tblGrid>
        <w:gridCol w:w="1555"/>
        <w:gridCol w:w="4536"/>
        <w:gridCol w:w="2765"/>
      </w:tblGrid>
      <w:tr w:rsidR="00873533" w:rsidRPr="00873533" w14:paraId="210DDB23" w14:textId="77777777" w:rsidTr="00A957F9">
        <w:tc>
          <w:tcPr>
            <w:tcW w:w="1555" w:type="dxa"/>
          </w:tcPr>
          <w:p w14:paraId="62365802" w14:textId="593E186C" w:rsidR="00873533" w:rsidRPr="00873533" w:rsidRDefault="00873533" w:rsidP="00873533">
            <w:pPr>
              <w:rPr>
                <w:rFonts w:ascii="Calibri" w:hAnsi="Calibri" w:cs="Calibri"/>
                <w:b/>
                <w:bCs/>
                <w:szCs w:val="22"/>
              </w:rPr>
            </w:pPr>
            <w:r w:rsidRPr="00873533">
              <w:rPr>
                <w:rFonts w:ascii="Calibri" w:hAnsi="Calibri" w:cs="Calibri"/>
                <w:b/>
                <w:bCs/>
                <w:szCs w:val="22"/>
              </w:rPr>
              <w:t>Name</w:t>
            </w:r>
          </w:p>
        </w:tc>
        <w:tc>
          <w:tcPr>
            <w:tcW w:w="4536" w:type="dxa"/>
          </w:tcPr>
          <w:p w14:paraId="465010ED" w14:textId="5D5B91C9" w:rsidR="00873533" w:rsidRPr="00873533" w:rsidRDefault="00873533" w:rsidP="00873533">
            <w:pPr>
              <w:rPr>
                <w:rFonts w:ascii="Calibri" w:hAnsi="Calibri" w:cs="Calibri"/>
                <w:b/>
                <w:bCs/>
                <w:szCs w:val="22"/>
              </w:rPr>
            </w:pPr>
            <w:r w:rsidRPr="00873533">
              <w:rPr>
                <w:rFonts w:ascii="Calibri" w:hAnsi="Calibri" w:cs="Calibri"/>
                <w:b/>
                <w:bCs/>
                <w:szCs w:val="22"/>
              </w:rPr>
              <w:t>organisation</w:t>
            </w:r>
          </w:p>
        </w:tc>
        <w:tc>
          <w:tcPr>
            <w:tcW w:w="2765" w:type="dxa"/>
          </w:tcPr>
          <w:p w14:paraId="69208EA9" w14:textId="0E2BB04B" w:rsidR="00873533" w:rsidRPr="00873533" w:rsidRDefault="00873533" w:rsidP="00873533">
            <w:pPr>
              <w:rPr>
                <w:rFonts w:ascii="Calibri" w:hAnsi="Calibri" w:cs="Calibri"/>
                <w:b/>
                <w:bCs/>
                <w:szCs w:val="22"/>
              </w:rPr>
            </w:pPr>
            <w:r w:rsidRPr="00873533">
              <w:rPr>
                <w:rFonts w:ascii="Calibri" w:hAnsi="Calibri" w:cs="Calibri"/>
                <w:b/>
                <w:bCs/>
                <w:szCs w:val="22"/>
              </w:rPr>
              <w:t>Details of interest</w:t>
            </w:r>
          </w:p>
        </w:tc>
      </w:tr>
      <w:tr w:rsidR="00873533" w:rsidRPr="00873533" w14:paraId="31D34A61" w14:textId="77777777" w:rsidTr="00A957F9">
        <w:tc>
          <w:tcPr>
            <w:tcW w:w="1555" w:type="dxa"/>
            <w:vMerge w:val="restart"/>
          </w:tcPr>
          <w:p w14:paraId="2B9C9D37" w14:textId="1944D912" w:rsidR="00873533" w:rsidRPr="00873533" w:rsidRDefault="00873533" w:rsidP="00873533">
            <w:pPr>
              <w:rPr>
                <w:rFonts w:ascii="Calibri" w:hAnsi="Calibri" w:cs="Calibri"/>
                <w:szCs w:val="22"/>
              </w:rPr>
            </w:pPr>
            <w:r w:rsidRPr="00873533">
              <w:rPr>
                <w:rFonts w:ascii="Calibri" w:hAnsi="Calibri" w:cs="Calibri"/>
                <w:szCs w:val="22"/>
              </w:rPr>
              <w:t>Julia Hippisley-Cox</w:t>
            </w:r>
          </w:p>
        </w:tc>
        <w:tc>
          <w:tcPr>
            <w:tcW w:w="4536" w:type="dxa"/>
          </w:tcPr>
          <w:p w14:paraId="1284DC75" w14:textId="714C91C1" w:rsidR="00873533" w:rsidRPr="00873533" w:rsidRDefault="00A54080" w:rsidP="00873533">
            <w:pPr>
              <w:rPr>
                <w:rFonts w:ascii="Calibri" w:hAnsi="Calibri" w:cs="Calibri"/>
                <w:szCs w:val="22"/>
              </w:rPr>
            </w:pPr>
            <w:hyperlink r:id="rId11" w:history="1">
              <w:r w:rsidR="00873533" w:rsidRPr="00873533">
                <w:rPr>
                  <w:rStyle w:val="Hyperlink"/>
                  <w:rFonts w:ascii="Calibri" w:hAnsi="Calibri" w:cs="Calibri"/>
                  <w:szCs w:val="22"/>
                </w:rPr>
                <w:t>Nuffield Department of Primary Care Health Sciences</w:t>
              </w:r>
            </w:hyperlink>
          </w:p>
        </w:tc>
        <w:tc>
          <w:tcPr>
            <w:tcW w:w="2765" w:type="dxa"/>
          </w:tcPr>
          <w:p w14:paraId="38AF22B5" w14:textId="543FEA11" w:rsidR="00873533" w:rsidRPr="00873533" w:rsidRDefault="00A957F9" w:rsidP="00873533">
            <w:pPr>
              <w:rPr>
                <w:rFonts w:ascii="Calibri" w:hAnsi="Calibri" w:cs="Calibri"/>
                <w:szCs w:val="22"/>
              </w:rPr>
            </w:pPr>
            <w:r>
              <w:rPr>
                <w:rFonts w:ascii="Calibri" w:hAnsi="Calibri" w:cs="Calibri"/>
                <w:szCs w:val="22"/>
              </w:rPr>
              <w:t>P</w:t>
            </w:r>
            <w:r w:rsidR="00873533">
              <w:rPr>
                <w:rFonts w:ascii="Calibri" w:hAnsi="Calibri" w:cs="Calibri"/>
                <w:szCs w:val="22"/>
              </w:rPr>
              <w:t>rofessor</w:t>
            </w:r>
          </w:p>
        </w:tc>
      </w:tr>
      <w:tr w:rsidR="00873533" w:rsidRPr="00873533" w14:paraId="5521C87F" w14:textId="77777777" w:rsidTr="00A957F9">
        <w:tc>
          <w:tcPr>
            <w:tcW w:w="1555" w:type="dxa"/>
            <w:vMerge/>
          </w:tcPr>
          <w:p w14:paraId="7033F4D8" w14:textId="77777777" w:rsidR="00873533" w:rsidRPr="00873533" w:rsidRDefault="00873533" w:rsidP="00C56B67">
            <w:pPr>
              <w:rPr>
                <w:rFonts w:ascii="Calibri" w:hAnsi="Calibri" w:cs="Calibri"/>
                <w:szCs w:val="22"/>
              </w:rPr>
            </w:pPr>
          </w:p>
        </w:tc>
        <w:tc>
          <w:tcPr>
            <w:tcW w:w="4536" w:type="dxa"/>
          </w:tcPr>
          <w:p w14:paraId="33D55111" w14:textId="664D4EB4" w:rsidR="00873533" w:rsidRDefault="00A54080" w:rsidP="00C56B67">
            <w:pPr>
              <w:rPr>
                <w:rFonts w:ascii="Calibri" w:hAnsi="Calibri" w:cs="Calibri"/>
                <w:szCs w:val="22"/>
              </w:rPr>
            </w:pPr>
            <w:hyperlink r:id="rId12" w:history="1">
              <w:r w:rsidR="00873533" w:rsidRPr="00873533">
                <w:rPr>
                  <w:rStyle w:val="Hyperlink"/>
                  <w:rFonts w:ascii="Calibri" w:hAnsi="Calibri" w:cs="Calibri"/>
                  <w:szCs w:val="22"/>
                </w:rPr>
                <w:t>St Anne’s College, Oxford</w:t>
              </w:r>
            </w:hyperlink>
            <w:r w:rsidR="00A957F9">
              <w:rPr>
                <w:rFonts w:ascii="Calibri" w:hAnsi="Calibri" w:cs="Calibri"/>
                <w:szCs w:val="22"/>
              </w:rPr>
              <w:t xml:space="preserve"> (registered charity)</w:t>
            </w:r>
          </w:p>
        </w:tc>
        <w:tc>
          <w:tcPr>
            <w:tcW w:w="2765" w:type="dxa"/>
          </w:tcPr>
          <w:p w14:paraId="1993C60E" w14:textId="3249270E" w:rsidR="00873533" w:rsidRDefault="00873533" w:rsidP="00C56B67">
            <w:pPr>
              <w:rPr>
                <w:rFonts w:ascii="Calibri" w:hAnsi="Calibri" w:cs="Calibri"/>
                <w:szCs w:val="22"/>
              </w:rPr>
            </w:pPr>
            <w:r>
              <w:rPr>
                <w:rFonts w:ascii="Calibri" w:hAnsi="Calibri" w:cs="Calibri"/>
                <w:szCs w:val="22"/>
              </w:rPr>
              <w:t xml:space="preserve">Professorial </w:t>
            </w:r>
            <w:r w:rsidR="00A957F9">
              <w:rPr>
                <w:rFonts w:ascii="Calibri" w:hAnsi="Calibri" w:cs="Calibri"/>
                <w:szCs w:val="22"/>
              </w:rPr>
              <w:t>F</w:t>
            </w:r>
            <w:r>
              <w:rPr>
                <w:rFonts w:ascii="Calibri" w:hAnsi="Calibri" w:cs="Calibri"/>
                <w:szCs w:val="22"/>
              </w:rPr>
              <w:t>ellow and Trustee</w:t>
            </w:r>
          </w:p>
        </w:tc>
      </w:tr>
      <w:tr w:rsidR="00873533" w:rsidRPr="00873533" w14:paraId="6AC408EA" w14:textId="77777777" w:rsidTr="00A957F9">
        <w:tc>
          <w:tcPr>
            <w:tcW w:w="1555" w:type="dxa"/>
            <w:vMerge/>
          </w:tcPr>
          <w:p w14:paraId="0C159FEF" w14:textId="77777777" w:rsidR="00873533" w:rsidRPr="00873533" w:rsidRDefault="00873533" w:rsidP="00C56B67">
            <w:pPr>
              <w:rPr>
                <w:rFonts w:ascii="Calibri" w:hAnsi="Calibri" w:cs="Calibri"/>
                <w:szCs w:val="22"/>
              </w:rPr>
            </w:pPr>
          </w:p>
        </w:tc>
        <w:tc>
          <w:tcPr>
            <w:tcW w:w="4536" w:type="dxa"/>
          </w:tcPr>
          <w:p w14:paraId="43B8A621" w14:textId="3ADAEB93" w:rsidR="00873533" w:rsidRDefault="00A54080" w:rsidP="00C56B67">
            <w:pPr>
              <w:rPr>
                <w:rFonts w:ascii="Calibri" w:hAnsi="Calibri" w:cs="Calibri"/>
                <w:szCs w:val="22"/>
              </w:rPr>
            </w:pPr>
            <w:hyperlink r:id="rId13" w:history="1">
              <w:r w:rsidR="00873533" w:rsidRPr="00873533">
                <w:rPr>
                  <w:rStyle w:val="Hyperlink"/>
                  <w:rFonts w:ascii="Calibri" w:hAnsi="Calibri" w:cs="Calibri"/>
                  <w:szCs w:val="22"/>
                </w:rPr>
                <w:t>EMIS National User Group</w:t>
              </w:r>
            </w:hyperlink>
            <w:r w:rsidR="00873533">
              <w:rPr>
                <w:rFonts w:ascii="Calibri" w:hAnsi="Calibri" w:cs="Calibri"/>
                <w:szCs w:val="22"/>
              </w:rPr>
              <w:t xml:space="preserve"> (registered charity)</w:t>
            </w:r>
          </w:p>
        </w:tc>
        <w:tc>
          <w:tcPr>
            <w:tcW w:w="2765" w:type="dxa"/>
          </w:tcPr>
          <w:p w14:paraId="1DCA08E5" w14:textId="54C4B766" w:rsidR="00873533" w:rsidRDefault="00873533" w:rsidP="00C56B67">
            <w:pPr>
              <w:rPr>
                <w:rFonts w:ascii="Calibri" w:hAnsi="Calibri" w:cs="Calibri"/>
                <w:szCs w:val="22"/>
              </w:rPr>
            </w:pPr>
            <w:r>
              <w:rPr>
                <w:rFonts w:ascii="Calibri" w:hAnsi="Calibri" w:cs="Calibri"/>
                <w:szCs w:val="22"/>
              </w:rPr>
              <w:t>Charity Trustee and executive committee member</w:t>
            </w:r>
          </w:p>
        </w:tc>
      </w:tr>
      <w:tr w:rsidR="00873533" w:rsidRPr="00873533" w14:paraId="39CE3D74" w14:textId="77777777" w:rsidTr="00A957F9">
        <w:tc>
          <w:tcPr>
            <w:tcW w:w="1555" w:type="dxa"/>
            <w:vMerge/>
          </w:tcPr>
          <w:p w14:paraId="18698540" w14:textId="77777777" w:rsidR="00873533" w:rsidRPr="00873533" w:rsidRDefault="00873533" w:rsidP="00C56B67">
            <w:pPr>
              <w:rPr>
                <w:rFonts w:ascii="Calibri" w:hAnsi="Calibri" w:cs="Calibri"/>
                <w:szCs w:val="22"/>
              </w:rPr>
            </w:pPr>
          </w:p>
        </w:tc>
        <w:tc>
          <w:tcPr>
            <w:tcW w:w="4536" w:type="dxa"/>
          </w:tcPr>
          <w:p w14:paraId="2329ADDC" w14:textId="2D9106A9" w:rsidR="00873533" w:rsidRDefault="00A54080" w:rsidP="00C56B67">
            <w:pPr>
              <w:rPr>
                <w:rFonts w:ascii="Calibri" w:hAnsi="Calibri" w:cs="Calibri"/>
                <w:szCs w:val="22"/>
              </w:rPr>
            </w:pPr>
            <w:hyperlink r:id="rId14" w:history="1">
              <w:r w:rsidR="00873533" w:rsidRPr="00873533">
                <w:rPr>
                  <w:rStyle w:val="Hyperlink"/>
                  <w:rFonts w:ascii="Calibri" w:hAnsi="Calibri" w:cs="Calibri"/>
                  <w:szCs w:val="22"/>
                </w:rPr>
                <w:t>ClinRisk Ltd</w:t>
              </w:r>
            </w:hyperlink>
            <w:r w:rsidR="00873533">
              <w:rPr>
                <w:rFonts w:ascii="Calibri" w:hAnsi="Calibri" w:cs="Calibri"/>
                <w:szCs w:val="22"/>
              </w:rPr>
              <w:t xml:space="preserve"> (software company which produced open and closed source software)</w:t>
            </w:r>
          </w:p>
        </w:tc>
        <w:tc>
          <w:tcPr>
            <w:tcW w:w="2765" w:type="dxa"/>
          </w:tcPr>
          <w:p w14:paraId="10FFA0F3" w14:textId="5412A717" w:rsidR="00873533" w:rsidRDefault="00873533" w:rsidP="00C56B67">
            <w:pPr>
              <w:rPr>
                <w:rFonts w:ascii="Calibri" w:hAnsi="Calibri" w:cs="Calibri"/>
                <w:szCs w:val="22"/>
              </w:rPr>
            </w:pPr>
            <w:r>
              <w:rPr>
                <w:rFonts w:ascii="Calibri" w:hAnsi="Calibri" w:cs="Calibri"/>
                <w:szCs w:val="22"/>
              </w:rPr>
              <w:t>Founder, former director, 50% shareholder with husband</w:t>
            </w:r>
          </w:p>
        </w:tc>
      </w:tr>
      <w:tr w:rsidR="00873533" w:rsidRPr="00873533" w14:paraId="58EAFEF9" w14:textId="77777777" w:rsidTr="00A957F9">
        <w:tc>
          <w:tcPr>
            <w:tcW w:w="1555" w:type="dxa"/>
            <w:vMerge/>
          </w:tcPr>
          <w:p w14:paraId="7D96DD09" w14:textId="77777777" w:rsidR="00873533" w:rsidRPr="00873533" w:rsidRDefault="00873533" w:rsidP="00C56B67">
            <w:pPr>
              <w:rPr>
                <w:rFonts w:ascii="Calibri" w:hAnsi="Calibri" w:cs="Calibri"/>
                <w:szCs w:val="22"/>
              </w:rPr>
            </w:pPr>
          </w:p>
        </w:tc>
        <w:tc>
          <w:tcPr>
            <w:tcW w:w="4536" w:type="dxa"/>
          </w:tcPr>
          <w:p w14:paraId="6D398F88" w14:textId="25DB5615" w:rsidR="00873533" w:rsidRDefault="00A54080" w:rsidP="00C56B67">
            <w:pPr>
              <w:rPr>
                <w:rFonts w:ascii="Calibri" w:hAnsi="Calibri" w:cs="Calibri"/>
                <w:szCs w:val="22"/>
              </w:rPr>
            </w:pPr>
            <w:hyperlink r:id="rId15" w:history="1">
              <w:r w:rsidR="00873533" w:rsidRPr="00873533">
                <w:rPr>
                  <w:rStyle w:val="Hyperlink"/>
                  <w:rFonts w:ascii="Calibri" w:hAnsi="Calibri" w:cs="Calibri"/>
                  <w:szCs w:val="22"/>
                </w:rPr>
                <w:t>SAGE</w:t>
              </w:r>
            </w:hyperlink>
            <w:r w:rsidR="00873533">
              <w:rPr>
                <w:rFonts w:ascii="Calibri" w:hAnsi="Calibri" w:cs="Calibri"/>
                <w:szCs w:val="22"/>
              </w:rPr>
              <w:t xml:space="preserve"> – ethnicity subgroup</w:t>
            </w:r>
          </w:p>
        </w:tc>
        <w:tc>
          <w:tcPr>
            <w:tcW w:w="2765" w:type="dxa"/>
          </w:tcPr>
          <w:p w14:paraId="54443D28" w14:textId="3DA911D3" w:rsidR="00873533" w:rsidRDefault="00873533" w:rsidP="00C56B67">
            <w:pPr>
              <w:rPr>
                <w:rFonts w:ascii="Calibri" w:hAnsi="Calibri" w:cs="Calibri"/>
                <w:szCs w:val="22"/>
              </w:rPr>
            </w:pPr>
            <w:r>
              <w:rPr>
                <w:rFonts w:ascii="Calibri" w:hAnsi="Calibri" w:cs="Calibri"/>
                <w:szCs w:val="22"/>
              </w:rPr>
              <w:t>Member</w:t>
            </w:r>
          </w:p>
        </w:tc>
      </w:tr>
      <w:tr w:rsidR="00873533" w:rsidRPr="00873533" w14:paraId="026279E3" w14:textId="77777777" w:rsidTr="00A957F9">
        <w:tc>
          <w:tcPr>
            <w:tcW w:w="1555" w:type="dxa"/>
            <w:vMerge/>
          </w:tcPr>
          <w:p w14:paraId="61921C12" w14:textId="77777777" w:rsidR="00873533" w:rsidRPr="00873533" w:rsidRDefault="00873533" w:rsidP="00873533">
            <w:pPr>
              <w:rPr>
                <w:rFonts w:ascii="Calibri" w:hAnsi="Calibri" w:cs="Calibri"/>
                <w:szCs w:val="22"/>
              </w:rPr>
            </w:pPr>
          </w:p>
        </w:tc>
        <w:tc>
          <w:tcPr>
            <w:tcW w:w="4536" w:type="dxa"/>
          </w:tcPr>
          <w:p w14:paraId="1E7FA0CF" w14:textId="38DEDDC9" w:rsidR="00873533" w:rsidRDefault="00873533" w:rsidP="00873533">
            <w:pPr>
              <w:rPr>
                <w:rFonts w:ascii="Calibri" w:hAnsi="Calibri" w:cs="Calibri"/>
                <w:szCs w:val="22"/>
              </w:rPr>
            </w:pPr>
            <w:r>
              <w:rPr>
                <w:rFonts w:ascii="Calibri" w:hAnsi="Calibri" w:cs="Calibri"/>
                <w:szCs w:val="22"/>
              </w:rPr>
              <w:t xml:space="preserve">NERVTAG risk stratification </w:t>
            </w:r>
          </w:p>
        </w:tc>
        <w:tc>
          <w:tcPr>
            <w:tcW w:w="2765" w:type="dxa"/>
          </w:tcPr>
          <w:p w14:paraId="2148D6BB" w14:textId="1871D785" w:rsidR="00873533" w:rsidRDefault="00873533" w:rsidP="00873533">
            <w:pPr>
              <w:rPr>
                <w:rFonts w:ascii="Calibri" w:hAnsi="Calibri" w:cs="Calibri"/>
                <w:szCs w:val="22"/>
              </w:rPr>
            </w:pPr>
            <w:r>
              <w:rPr>
                <w:rFonts w:ascii="Calibri" w:hAnsi="Calibri" w:cs="Calibri"/>
                <w:szCs w:val="22"/>
              </w:rPr>
              <w:t>Chair</w:t>
            </w:r>
          </w:p>
        </w:tc>
      </w:tr>
      <w:tr w:rsidR="00873533" w:rsidRPr="00873533" w14:paraId="29B9917E" w14:textId="77777777" w:rsidTr="00A957F9">
        <w:tc>
          <w:tcPr>
            <w:tcW w:w="1555" w:type="dxa"/>
            <w:vMerge/>
          </w:tcPr>
          <w:p w14:paraId="56E1377C" w14:textId="77777777" w:rsidR="00873533" w:rsidRPr="00873533" w:rsidRDefault="00873533" w:rsidP="00873533">
            <w:pPr>
              <w:rPr>
                <w:rFonts w:ascii="Calibri" w:hAnsi="Calibri" w:cs="Calibri"/>
                <w:szCs w:val="22"/>
              </w:rPr>
            </w:pPr>
          </w:p>
        </w:tc>
        <w:tc>
          <w:tcPr>
            <w:tcW w:w="4536" w:type="dxa"/>
          </w:tcPr>
          <w:p w14:paraId="191A83AA" w14:textId="7D60AC23" w:rsidR="00873533" w:rsidRDefault="00A54080" w:rsidP="00873533">
            <w:pPr>
              <w:rPr>
                <w:rFonts w:ascii="Calibri" w:hAnsi="Calibri" w:cs="Calibri"/>
                <w:szCs w:val="22"/>
              </w:rPr>
            </w:pPr>
            <w:hyperlink r:id="rId16" w:history="1">
              <w:r w:rsidR="00873533" w:rsidRPr="00873533">
                <w:rPr>
                  <w:rStyle w:val="Hyperlink"/>
                  <w:rFonts w:ascii="Calibri" w:hAnsi="Calibri" w:cs="Calibri"/>
                  <w:szCs w:val="22"/>
                </w:rPr>
                <w:t>QResearch</w:t>
              </w:r>
            </w:hyperlink>
            <w:r w:rsidR="00873533">
              <w:rPr>
                <w:rFonts w:ascii="Calibri" w:hAnsi="Calibri" w:cs="Calibri"/>
                <w:szCs w:val="22"/>
              </w:rPr>
              <w:t xml:space="preserve"> (research collaboration between Oxford and EMIS, commercial supplier of computer systems)</w:t>
            </w:r>
          </w:p>
        </w:tc>
        <w:tc>
          <w:tcPr>
            <w:tcW w:w="2765" w:type="dxa"/>
          </w:tcPr>
          <w:p w14:paraId="2939CEA6" w14:textId="170842A2" w:rsidR="00873533" w:rsidRDefault="00873533" w:rsidP="00873533">
            <w:pPr>
              <w:rPr>
                <w:rFonts w:ascii="Calibri" w:hAnsi="Calibri" w:cs="Calibri"/>
                <w:szCs w:val="22"/>
              </w:rPr>
            </w:pPr>
            <w:r>
              <w:rPr>
                <w:rFonts w:ascii="Calibri" w:hAnsi="Calibri" w:cs="Calibri"/>
                <w:szCs w:val="22"/>
              </w:rPr>
              <w:t>Chief Investigator &amp; Founder</w:t>
            </w:r>
          </w:p>
        </w:tc>
      </w:tr>
      <w:tr w:rsidR="00873533" w:rsidRPr="00873533" w14:paraId="21AF79EE" w14:textId="77777777" w:rsidTr="00A957F9">
        <w:tc>
          <w:tcPr>
            <w:tcW w:w="1555" w:type="dxa"/>
          </w:tcPr>
          <w:p w14:paraId="5E779907" w14:textId="0F9B21C9" w:rsidR="00873533" w:rsidRPr="00873533" w:rsidRDefault="000030C3" w:rsidP="00C56B67">
            <w:pPr>
              <w:rPr>
                <w:rFonts w:ascii="Calibri" w:hAnsi="Calibri" w:cs="Calibri"/>
                <w:szCs w:val="22"/>
              </w:rPr>
            </w:pPr>
            <w:r>
              <w:rPr>
                <w:rFonts w:ascii="Calibri" w:hAnsi="Calibri" w:cs="Calibri"/>
                <w:szCs w:val="22"/>
              </w:rPr>
              <w:t>Shaun O’Hanlon</w:t>
            </w:r>
          </w:p>
        </w:tc>
        <w:tc>
          <w:tcPr>
            <w:tcW w:w="4536" w:type="dxa"/>
          </w:tcPr>
          <w:p w14:paraId="2D369768" w14:textId="684695CA" w:rsidR="00873533" w:rsidRDefault="002969E1" w:rsidP="00C56B67">
            <w:pPr>
              <w:rPr>
                <w:rFonts w:ascii="Calibri" w:hAnsi="Calibri" w:cs="Calibri"/>
                <w:szCs w:val="22"/>
              </w:rPr>
            </w:pPr>
            <w:r>
              <w:rPr>
                <w:rFonts w:ascii="Calibri" w:hAnsi="Calibri" w:cs="Calibri"/>
                <w:szCs w:val="22"/>
              </w:rPr>
              <w:t>To be completed</w:t>
            </w:r>
          </w:p>
        </w:tc>
        <w:tc>
          <w:tcPr>
            <w:tcW w:w="2765" w:type="dxa"/>
          </w:tcPr>
          <w:p w14:paraId="225B3FE8" w14:textId="77777777" w:rsidR="00873533" w:rsidRDefault="00873533" w:rsidP="00C56B67">
            <w:pPr>
              <w:rPr>
                <w:rFonts w:ascii="Calibri" w:hAnsi="Calibri" w:cs="Calibri"/>
                <w:szCs w:val="22"/>
              </w:rPr>
            </w:pPr>
          </w:p>
        </w:tc>
      </w:tr>
      <w:tr w:rsidR="00873533" w:rsidRPr="00873533" w14:paraId="5C9F6E95" w14:textId="77777777" w:rsidTr="00A957F9">
        <w:tc>
          <w:tcPr>
            <w:tcW w:w="1555" w:type="dxa"/>
          </w:tcPr>
          <w:p w14:paraId="63E56059" w14:textId="7E17E174" w:rsidR="00873533" w:rsidRPr="00873533" w:rsidRDefault="000030C3" w:rsidP="00C56B67">
            <w:pPr>
              <w:rPr>
                <w:rFonts w:ascii="Calibri" w:hAnsi="Calibri" w:cs="Calibri"/>
                <w:szCs w:val="22"/>
              </w:rPr>
            </w:pPr>
            <w:r>
              <w:rPr>
                <w:rFonts w:ascii="Calibri" w:hAnsi="Calibri" w:cs="Calibri"/>
                <w:szCs w:val="22"/>
              </w:rPr>
              <w:lastRenderedPageBreak/>
              <w:t xml:space="preserve">Alex </w:t>
            </w:r>
            <w:proofErr w:type="spellStart"/>
            <w:r>
              <w:rPr>
                <w:rFonts w:ascii="Calibri" w:hAnsi="Calibri" w:cs="Calibri"/>
                <w:szCs w:val="22"/>
              </w:rPr>
              <w:t>Eavis</w:t>
            </w:r>
            <w:proofErr w:type="spellEnd"/>
          </w:p>
        </w:tc>
        <w:tc>
          <w:tcPr>
            <w:tcW w:w="4536" w:type="dxa"/>
          </w:tcPr>
          <w:p w14:paraId="71AE1BB5" w14:textId="3412830B" w:rsidR="00873533" w:rsidRDefault="002969E1" w:rsidP="00C56B67">
            <w:pPr>
              <w:rPr>
                <w:rFonts w:ascii="Calibri" w:hAnsi="Calibri" w:cs="Calibri"/>
                <w:szCs w:val="22"/>
              </w:rPr>
            </w:pPr>
            <w:r>
              <w:rPr>
                <w:rFonts w:ascii="Calibri" w:hAnsi="Calibri" w:cs="Calibri"/>
                <w:szCs w:val="22"/>
              </w:rPr>
              <w:t>To be completed</w:t>
            </w:r>
          </w:p>
        </w:tc>
        <w:tc>
          <w:tcPr>
            <w:tcW w:w="2765" w:type="dxa"/>
          </w:tcPr>
          <w:p w14:paraId="3F69E5BE" w14:textId="77777777" w:rsidR="00873533" w:rsidRDefault="00873533" w:rsidP="00C56B67">
            <w:pPr>
              <w:rPr>
                <w:rFonts w:ascii="Calibri" w:hAnsi="Calibri" w:cs="Calibri"/>
                <w:szCs w:val="22"/>
              </w:rPr>
            </w:pPr>
          </w:p>
        </w:tc>
      </w:tr>
      <w:tr w:rsidR="00873533" w:rsidRPr="00873533" w14:paraId="3450D433" w14:textId="77777777" w:rsidTr="00A957F9">
        <w:tc>
          <w:tcPr>
            <w:tcW w:w="1555" w:type="dxa"/>
          </w:tcPr>
          <w:p w14:paraId="6B622BAF" w14:textId="1994F92D" w:rsidR="00873533" w:rsidRPr="00873533" w:rsidRDefault="000030C3" w:rsidP="00C56B67">
            <w:pPr>
              <w:rPr>
                <w:rFonts w:ascii="Calibri" w:hAnsi="Calibri" w:cs="Calibri"/>
                <w:szCs w:val="22"/>
              </w:rPr>
            </w:pPr>
            <w:r>
              <w:rPr>
                <w:rFonts w:ascii="Calibri" w:hAnsi="Calibri" w:cs="Calibri"/>
                <w:szCs w:val="22"/>
              </w:rPr>
              <w:t>Richard Hobbs</w:t>
            </w:r>
          </w:p>
        </w:tc>
        <w:tc>
          <w:tcPr>
            <w:tcW w:w="4536" w:type="dxa"/>
          </w:tcPr>
          <w:p w14:paraId="3032C572" w14:textId="453A1590" w:rsidR="00873533" w:rsidRDefault="002969E1" w:rsidP="00C56B67">
            <w:pPr>
              <w:rPr>
                <w:rFonts w:ascii="Calibri" w:hAnsi="Calibri" w:cs="Calibri"/>
                <w:szCs w:val="22"/>
              </w:rPr>
            </w:pPr>
            <w:r>
              <w:rPr>
                <w:rFonts w:ascii="Calibri" w:hAnsi="Calibri" w:cs="Calibri"/>
                <w:szCs w:val="22"/>
              </w:rPr>
              <w:t>To be completed</w:t>
            </w:r>
          </w:p>
        </w:tc>
        <w:tc>
          <w:tcPr>
            <w:tcW w:w="2765" w:type="dxa"/>
          </w:tcPr>
          <w:p w14:paraId="26CD7D68" w14:textId="77777777" w:rsidR="00873533" w:rsidRDefault="00873533" w:rsidP="00C56B67">
            <w:pPr>
              <w:rPr>
                <w:rFonts w:ascii="Calibri" w:hAnsi="Calibri" w:cs="Calibri"/>
                <w:szCs w:val="22"/>
              </w:rPr>
            </w:pPr>
          </w:p>
        </w:tc>
      </w:tr>
      <w:tr w:rsidR="00873533" w:rsidRPr="00873533" w14:paraId="21CB7EBD" w14:textId="77777777" w:rsidTr="00A957F9">
        <w:tc>
          <w:tcPr>
            <w:tcW w:w="1555" w:type="dxa"/>
          </w:tcPr>
          <w:p w14:paraId="1BE98511" w14:textId="77777777" w:rsidR="00873533" w:rsidRPr="00873533" w:rsidRDefault="00873533" w:rsidP="00C56B67">
            <w:pPr>
              <w:rPr>
                <w:rFonts w:ascii="Calibri" w:hAnsi="Calibri" w:cs="Calibri"/>
                <w:szCs w:val="22"/>
              </w:rPr>
            </w:pPr>
          </w:p>
        </w:tc>
        <w:tc>
          <w:tcPr>
            <w:tcW w:w="4536" w:type="dxa"/>
          </w:tcPr>
          <w:p w14:paraId="68A29D2A" w14:textId="77777777" w:rsidR="00873533" w:rsidRDefault="00873533" w:rsidP="00C56B67">
            <w:pPr>
              <w:rPr>
                <w:rFonts w:ascii="Calibri" w:hAnsi="Calibri" w:cs="Calibri"/>
                <w:szCs w:val="22"/>
              </w:rPr>
            </w:pPr>
          </w:p>
        </w:tc>
        <w:tc>
          <w:tcPr>
            <w:tcW w:w="2765" w:type="dxa"/>
          </w:tcPr>
          <w:p w14:paraId="417432BE" w14:textId="77777777" w:rsidR="00873533" w:rsidRDefault="00873533" w:rsidP="00C56B67">
            <w:pPr>
              <w:rPr>
                <w:rFonts w:ascii="Calibri" w:hAnsi="Calibri" w:cs="Calibri"/>
                <w:szCs w:val="22"/>
              </w:rPr>
            </w:pPr>
          </w:p>
        </w:tc>
      </w:tr>
    </w:tbl>
    <w:p w14:paraId="6A24053F" w14:textId="77777777" w:rsidR="00873533" w:rsidRPr="008101F7" w:rsidRDefault="00873533" w:rsidP="008101F7"/>
    <w:sectPr w:rsidR="00873533" w:rsidRPr="008101F7" w:rsidSect="00D3613C">
      <w:headerReference w:type="default" r:id="rId17"/>
      <w:pgSz w:w="11906" w:h="16838"/>
      <w:pgMar w:top="1440" w:right="1440" w:bottom="1440" w:left="1440"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5E5B" w14:textId="77777777" w:rsidR="00A54080" w:rsidRDefault="00A54080">
      <w:r>
        <w:separator/>
      </w:r>
    </w:p>
  </w:endnote>
  <w:endnote w:type="continuationSeparator" w:id="0">
    <w:p w14:paraId="7EE06A02" w14:textId="77777777" w:rsidR="00A54080" w:rsidRDefault="00A5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HGPMincho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D412" w14:textId="77777777" w:rsidR="00A54080" w:rsidRDefault="00A54080">
      <w:r>
        <w:separator/>
      </w:r>
    </w:p>
  </w:footnote>
  <w:footnote w:type="continuationSeparator" w:id="0">
    <w:p w14:paraId="3006E3DF" w14:textId="77777777" w:rsidR="00A54080" w:rsidRDefault="00A5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CE92" w14:textId="77777777" w:rsidR="00DA1C9A" w:rsidRPr="008708E7" w:rsidRDefault="00DA1C9A">
    <w:pPr>
      <w:pStyle w:val="Header"/>
      <w:rPr>
        <w:rFonts w:asciiTheme="minorHAnsi" w:hAnsiTheme="minorHAnsi"/>
        <w:b/>
        <w:color w:val="FF0000"/>
      </w:rPr>
    </w:pPr>
    <w:r w:rsidRPr="008708E7">
      <w:rPr>
        <w:rFonts w:asciiTheme="minorHAnsi" w:hAnsiTheme="minorHAnsi"/>
      </w:rPr>
      <w:tab/>
    </w:r>
    <w:r w:rsidRPr="008708E7">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C78"/>
    <w:multiLevelType w:val="multilevel"/>
    <w:tmpl w:val="7BB66568"/>
    <w:lvl w:ilvl="0">
      <w:start w:val="1"/>
      <w:numFmt w:val="decimal"/>
      <w:pStyle w:val="Heading1"/>
      <w:suff w:val="space"/>
      <w:lvlText w:val="%1"/>
      <w:lvlJc w:val="left"/>
      <w:pPr>
        <w:ind w:left="1992" w:hanging="432"/>
      </w:pPr>
      <w:rPr>
        <w:rFonts w:hint="default"/>
        <w:b/>
        <w:i w:val="0"/>
        <w:color w:val="005DAB"/>
      </w:rPr>
    </w:lvl>
    <w:lvl w:ilvl="1">
      <w:start w:val="1"/>
      <w:numFmt w:val="decimal"/>
      <w:pStyle w:val="Heading2"/>
      <w:suff w:val="space"/>
      <w:lvlText w:val="%1.%2"/>
      <w:lvlJc w:val="left"/>
      <w:pPr>
        <w:ind w:left="576" w:hanging="576"/>
      </w:pPr>
      <w:rPr>
        <w:rFonts w:ascii="Arial" w:hAnsi="Arial" w:hint="default"/>
        <w:b/>
        <w:i w:val="0"/>
        <w:color w:val="005DAB"/>
        <w:sz w:val="20"/>
        <w:szCs w:val="20"/>
      </w:rPr>
    </w:lvl>
    <w:lvl w:ilvl="2">
      <w:start w:val="1"/>
      <w:numFmt w:val="decimal"/>
      <w:pStyle w:val="Heading3"/>
      <w:suff w:val="space"/>
      <w:lvlText w:val="%1.%2.%3"/>
      <w:lvlJc w:val="left"/>
      <w:pPr>
        <w:ind w:left="720" w:hanging="720"/>
      </w:pPr>
      <w:rPr>
        <w:rFonts w:ascii="Arial" w:hAnsi="Arial" w:hint="default"/>
        <w:b/>
        <w:i w:val="0"/>
        <w:color w:val="005DAB"/>
        <w:sz w:val="20"/>
        <w:szCs w:val="20"/>
      </w:rPr>
    </w:lvl>
    <w:lvl w:ilvl="3">
      <w:start w:val="1"/>
      <w:numFmt w:val="decimal"/>
      <w:pStyle w:val="Heading4"/>
      <w:suff w:val="space"/>
      <w:lvlText w:val="%1.%2.%3.%4"/>
      <w:lvlJc w:val="left"/>
      <w:pPr>
        <w:ind w:left="864" w:hanging="864"/>
      </w:pPr>
      <w:rPr>
        <w:rFonts w:hint="default"/>
        <w:b/>
        <w:i w:val="0"/>
        <w:color w:val="005DAB"/>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252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146131C"/>
    <w:multiLevelType w:val="hybridMultilevel"/>
    <w:tmpl w:val="8BB88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80BAE"/>
    <w:multiLevelType w:val="hybridMultilevel"/>
    <w:tmpl w:val="9C50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A7FB1"/>
    <w:multiLevelType w:val="hybridMultilevel"/>
    <w:tmpl w:val="1C903DB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03836143"/>
    <w:multiLevelType w:val="hybridMultilevel"/>
    <w:tmpl w:val="8368A69C"/>
    <w:lvl w:ilvl="0" w:tplc="5CFCA92C">
      <w:start w:val="1"/>
      <w:numFmt w:val="bullet"/>
      <w:lvlText w:val=""/>
      <w:lvlJc w:val="left"/>
      <w:pPr>
        <w:tabs>
          <w:tab w:val="num" w:pos="1040"/>
        </w:tabs>
        <w:ind w:left="1040" w:hanging="360"/>
      </w:pPr>
      <w:rPr>
        <w:rFonts w:ascii="Wingdings" w:hAnsi="Wingdings" w:hint="default"/>
        <w:b w:val="0"/>
        <w:i w:val="0"/>
        <w:color w:val="005DAB"/>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221E8"/>
    <w:multiLevelType w:val="hybridMultilevel"/>
    <w:tmpl w:val="166C6E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076A1"/>
    <w:multiLevelType w:val="hybridMultilevel"/>
    <w:tmpl w:val="E41A6138"/>
    <w:lvl w:ilvl="0" w:tplc="902675F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5546F"/>
    <w:multiLevelType w:val="hybridMultilevel"/>
    <w:tmpl w:val="FC8C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31D3B"/>
    <w:multiLevelType w:val="hybridMultilevel"/>
    <w:tmpl w:val="2CB0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62BBE"/>
    <w:multiLevelType w:val="hybridMultilevel"/>
    <w:tmpl w:val="E682C002"/>
    <w:lvl w:ilvl="0" w:tplc="9FC23DBC">
      <w:start w:val="1"/>
      <w:numFmt w:val="lowerLetter"/>
      <w:lvlText w:val="%1."/>
      <w:lvlJc w:val="left"/>
      <w:pPr>
        <w:tabs>
          <w:tab w:val="num" w:pos="1040"/>
        </w:tabs>
        <w:ind w:left="10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D860F9"/>
    <w:multiLevelType w:val="hybridMultilevel"/>
    <w:tmpl w:val="9772685C"/>
    <w:lvl w:ilvl="0" w:tplc="2A3A4ED4">
      <w:start w:val="1"/>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1AD065B0"/>
    <w:multiLevelType w:val="hybridMultilevel"/>
    <w:tmpl w:val="D8BE74A0"/>
    <w:lvl w:ilvl="0" w:tplc="7C6CBF84">
      <w:start w:val="1"/>
      <w:numFmt w:val="bullet"/>
      <w:lvlText w:val=""/>
      <w:lvlJc w:val="left"/>
      <w:pPr>
        <w:tabs>
          <w:tab w:val="num" w:pos="1040"/>
        </w:tabs>
        <w:ind w:left="1040" w:hanging="360"/>
      </w:pPr>
      <w:rPr>
        <w:rFonts w:ascii="Wingdings" w:hAnsi="Wingdings" w:hint="default"/>
        <w:b w:val="0"/>
        <w:i w:val="0"/>
        <w:color w:val="25ADE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4418D"/>
    <w:multiLevelType w:val="hybridMultilevel"/>
    <w:tmpl w:val="2CA87A88"/>
    <w:lvl w:ilvl="0" w:tplc="50901256">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15:restartNumberingAfterBreak="0">
    <w:nsid w:val="235777E8"/>
    <w:multiLevelType w:val="hybridMultilevel"/>
    <w:tmpl w:val="AAE4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97037"/>
    <w:multiLevelType w:val="hybridMultilevel"/>
    <w:tmpl w:val="68060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9759D"/>
    <w:multiLevelType w:val="hybridMultilevel"/>
    <w:tmpl w:val="B528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A26B1"/>
    <w:multiLevelType w:val="hybridMultilevel"/>
    <w:tmpl w:val="5C3E1468"/>
    <w:lvl w:ilvl="0" w:tplc="3D5EB444">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DE10F15"/>
    <w:multiLevelType w:val="hybridMultilevel"/>
    <w:tmpl w:val="88FC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24F0A"/>
    <w:multiLevelType w:val="hybridMultilevel"/>
    <w:tmpl w:val="B15E01BC"/>
    <w:lvl w:ilvl="0" w:tplc="F438B848">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FDC0CE0"/>
    <w:multiLevelType w:val="hybridMultilevel"/>
    <w:tmpl w:val="4912CAA8"/>
    <w:lvl w:ilvl="0" w:tplc="04090017">
      <w:start w:val="1"/>
      <w:numFmt w:val="lowerLetter"/>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0" w15:restartNumberingAfterBreak="0">
    <w:nsid w:val="440D66BD"/>
    <w:multiLevelType w:val="hybridMultilevel"/>
    <w:tmpl w:val="5D06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53174"/>
    <w:multiLevelType w:val="hybridMultilevel"/>
    <w:tmpl w:val="A7448822"/>
    <w:lvl w:ilvl="0" w:tplc="57DE575A">
      <w:start w:val="6"/>
      <w:numFmt w:val="bullet"/>
      <w:lvlText w:val="-"/>
      <w:lvlJc w:val="left"/>
      <w:pPr>
        <w:ind w:left="840" w:hanging="360"/>
      </w:pPr>
      <w:rPr>
        <w:rFonts w:ascii="Calibri" w:eastAsia="Times New Roman" w:hAnsi="Calibri"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4D765D87"/>
    <w:multiLevelType w:val="hybridMultilevel"/>
    <w:tmpl w:val="EF7882A6"/>
    <w:lvl w:ilvl="0" w:tplc="4B661506">
      <w:start w:val="6"/>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529A1E65"/>
    <w:multiLevelType w:val="hybridMultilevel"/>
    <w:tmpl w:val="9D54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A1A72"/>
    <w:multiLevelType w:val="hybridMultilevel"/>
    <w:tmpl w:val="8B085CC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CE3653"/>
    <w:multiLevelType w:val="hybridMultilevel"/>
    <w:tmpl w:val="B80E6E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0A576F"/>
    <w:multiLevelType w:val="hybridMultilevel"/>
    <w:tmpl w:val="E7D0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71AD5"/>
    <w:multiLevelType w:val="hybridMultilevel"/>
    <w:tmpl w:val="DFDA3ADE"/>
    <w:lvl w:ilvl="0" w:tplc="BF0CC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180E99"/>
    <w:multiLevelType w:val="hybridMultilevel"/>
    <w:tmpl w:val="3C76E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F1302F"/>
    <w:multiLevelType w:val="hybridMultilevel"/>
    <w:tmpl w:val="6DF6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879C8"/>
    <w:multiLevelType w:val="hybridMultilevel"/>
    <w:tmpl w:val="B02879E0"/>
    <w:lvl w:ilvl="0" w:tplc="08090001">
      <w:start w:val="1"/>
      <w:numFmt w:val="bullet"/>
      <w:lvlText w:val=""/>
      <w:lvlJc w:val="left"/>
      <w:pPr>
        <w:tabs>
          <w:tab w:val="num" w:pos="700"/>
        </w:tabs>
        <w:ind w:left="700" w:hanging="360"/>
      </w:pPr>
      <w:rPr>
        <w:rFonts w:ascii="Wingdings" w:hAnsi="Wingdings" w:hint="default"/>
        <w:b w:val="0"/>
        <w:i w:val="0"/>
        <w:color w:val="005DAB"/>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447BF"/>
    <w:multiLevelType w:val="hybridMultilevel"/>
    <w:tmpl w:val="70E0C1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A1708D"/>
    <w:multiLevelType w:val="hybridMultilevel"/>
    <w:tmpl w:val="60F8A386"/>
    <w:lvl w:ilvl="0" w:tplc="08090001">
      <w:start w:val="1"/>
      <w:numFmt w:val="bullet"/>
      <w:lvlText w:val=""/>
      <w:lvlJc w:val="left"/>
      <w:pPr>
        <w:ind w:left="720" w:hanging="360"/>
      </w:pPr>
      <w:rPr>
        <w:rFonts w:ascii="Symbol" w:hAnsi="Symbol" w:hint="default"/>
      </w:rPr>
    </w:lvl>
    <w:lvl w:ilvl="1" w:tplc="FC4486B6">
      <w:numFmt w:val="bullet"/>
      <w:lvlText w:val="•"/>
      <w:lvlJc w:val="left"/>
      <w:pPr>
        <w:ind w:left="1755" w:hanging="675"/>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73E01"/>
    <w:multiLevelType w:val="hybridMultilevel"/>
    <w:tmpl w:val="CE86A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0"/>
  </w:num>
  <w:num w:numId="3">
    <w:abstractNumId w:val="9"/>
  </w:num>
  <w:num w:numId="4">
    <w:abstractNumId w:val="12"/>
  </w:num>
  <w:num w:numId="5">
    <w:abstractNumId w:val="0"/>
  </w:num>
  <w:num w:numId="6">
    <w:abstractNumId w:val="4"/>
  </w:num>
  <w:num w:numId="7">
    <w:abstractNumId w:val="18"/>
  </w:num>
  <w:num w:numId="8">
    <w:abstractNumId w:val="8"/>
  </w:num>
  <w:num w:numId="9">
    <w:abstractNumId w:val="25"/>
  </w:num>
  <w:num w:numId="10">
    <w:abstractNumId w:val="20"/>
  </w:num>
  <w:num w:numId="11">
    <w:abstractNumId w:val="3"/>
  </w:num>
  <w:num w:numId="12">
    <w:abstractNumId w:val="23"/>
  </w:num>
  <w:num w:numId="13">
    <w:abstractNumId w:val="19"/>
  </w:num>
  <w:num w:numId="14">
    <w:abstractNumId w:val="27"/>
  </w:num>
  <w:num w:numId="15">
    <w:abstractNumId w:val="1"/>
  </w:num>
  <w:num w:numId="16">
    <w:abstractNumId w:val="7"/>
  </w:num>
  <w:num w:numId="17">
    <w:abstractNumId w:val="26"/>
  </w:num>
  <w:num w:numId="18">
    <w:abstractNumId w:val="13"/>
  </w:num>
  <w:num w:numId="19">
    <w:abstractNumId w:val="31"/>
  </w:num>
  <w:num w:numId="20">
    <w:abstractNumId w:val="6"/>
  </w:num>
  <w:num w:numId="21">
    <w:abstractNumId w:val="5"/>
  </w:num>
  <w:num w:numId="22">
    <w:abstractNumId w:val="2"/>
  </w:num>
  <w:num w:numId="23">
    <w:abstractNumId w:val="15"/>
  </w:num>
  <w:num w:numId="24">
    <w:abstractNumId w:val="24"/>
  </w:num>
  <w:num w:numId="25">
    <w:abstractNumId w:val="29"/>
  </w:num>
  <w:num w:numId="26">
    <w:abstractNumId w:val="32"/>
  </w:num>
  <w:num w:numId="27">
    <w:abstractNumId w:val="14"/>
  </w:num>
  <w:num w:numId="28">
    <w:abstractNumId w:val="33"/>
  </w:num>
  <w:num w:numId="29">
    <w:abstractNumId w:val="17"/>
  </w:num>
  <w:num w:numId="30">
    <w:abstractNumId w:val="16"/>
  </w:num>
  <w:num w:numId="31">
    <w:abstractNumId w:val="28"/>
  </w:num>
  <w:num w:numId="32">
    <w:abstractNumId w:val="10"/>
  </w:num>
  <w:num w:numId="33">
    <w:abstractNumId w:val="22"/>
  </w:num>
  <w:num w:numId="3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8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뜼㊣绉х傭҇淅਋眡൞ʖຼ㪁ཀ柫းᕱሂ籎ᐊ爵ᓺ㭆ᓿ佡ᖧ拝ᙕ℄ᙸ㚬᛭䉍ᝢ塇ᥡ倗ᬙ⌻ᯓ͢ᰟᕜᵴƀὫ厱὾慣ℎპ∨ৠ⋙䆂⋧嘼⑍ߪ┱៟◢悎♪羱⚴㿔✤章✯᝔➥᭽⥝料⭤Ŏ⮀㒍⯯ၾⰸ笝Ɑ១⼴㉠⿄Ⴌ㄀㢦ㆼ䮛㏙䰀㒀ᄖ㖆䪖㝑呝㠭☩㡮╁㤕␣㩴峠㬕㬕㱘㗫㲍ࣲ㲭㠫㲵⺮㴭僘㶺濋㸜琮㹬敦䅆Ʌ䇂归䋪ʐ䖯䬷䙯㣑䚱欟䛐䚒䟿ˀ䡔܎䡨䵂䩀ȵ䩷三䬝⍊亚⢖仂ᵗ佶傩侩摝俢䔁倀ᴷ偷ⓧ剥┱剹䜾喆䆙嚼D垮猥壵ᮚ妷ç媌ৎ孽灏専㼸巓ᙷ幛➴廵樨扫☳把绬敿⸈昧Ο杕㿓椠௤櫐㏍毙壄涺ਢ濳唹灾紭熼捄犞ᔰ瑨⿭璲ደ甾䊧磽䐳程懟稙硡穭㶚節折簫Ჿ籁⪅紮ᡙ紴⾨縶⦎绷翿＀＀＀＀ȿ䧔Ì＀＀＀＀ȿ䧔Ì＀＀＀＀ȿ䆙嚼＀＀＀＀ȿ佴Ì௤櫐＀＀＀＀ȿ䨼Ì＀＀＀＀ȿ⦎绷＀＀＀＀ȿ硡穭＀＀＀＀ȿ＀＀＀＀ȿ＀＀＀＀ȿ＀＀＀＀ȿደ甾＀＀＀＀ȿ㿓椠＀＀＀＀ȿ䭔Ì＀＀＀＀ȿ＀＀＀＀ȿ眡൞＀＀＀＀ȿ㢦ㆼ＀＀＀＀ȿ绉х＀＀＀＀ȿ＀＀＀＀ȿ慣ℎ＀＀＀＀ȿ䰰Ì＀＀＀＀ȿ＀＀＀＀ȿპ∨＀＀＀＀ȿ佐Ì＀＀＀＀ȿ呝㠭＀＀＀＀ȿ䨌Ì᝔➥＀＀＀＀ȿ䪰Ì＀＀＀＀ȿɅ䇂＀＀＀＀ȿ侌Ì＀＀＀＀ȿ䬈Ì＀＀＀＀ȿᮚ妷＀＀＀＀ȿ䛴Ì＀＀＀＀ȿ䮼Ì＀＀＀＀ȿ⸈昧＀＀＀＀ȿ＀＀＀＀ȿ⿭璲＀＀＀＀ȿ䟠Ì┱剹＀＀＀＀ȿᴷ偷＀＀＀＀ȿ亴Ì＀＀＀＀ȿ＀＀＀＀ȿ╁㤕＀＀＀＀ȿ亸Ì料⭤＀＀＀＀ȿ侼Ì嘼⑍＀＀＀＀ȿ悎♪＀＀＀＀ȿ丌Ì＀＀＀＀ȿৎ孽＀＀＀＀ȿ仸Ì眡൞＀＀＀＀ȿ僘㶺＀＀＀＀ȿ伌Ì＀＀＀＀ȿ＀＀＀＀ȿ៟◢＀＀＀＀ȿ伄Ì䐳程＀＀＀＀ȿ䧈Ì㬕㱘＀＀＀＀ȿ䫌Ì➴廵＀＀＀＀ȿ䮬Ì＀＀＀＀ȿ琮㹬＀＀＀＀ȿ䭴ÌƀὫ＀＀＀＀ȿ䮌Ì㗫㲍＀＀＀＀ȿ⺮㴭＀＀＀＀ȿ＀＀＀＀ȿ䬀Ì⌻ᯓ＀＀＀＀ȿ䯄Ì＀＀＀＀ȿ␣㩴＀＀＀＀ȿ䰜Ì＀＀＀＀ȿ＀＀＀＀ȿ䝼Ì＀＀＀＀ȿ＀＀＀＀＀ȿ＀＀＀＀ȿ俀Ìደ甾＀＀＀＀ȿ䰀㒀＀＀＀＀ȿ伈Ì＀＀＀＀ȿ＀＀＀＀ȿ䜾喆＀＀＀＀ȿ⍊亚＀＀＀＀ȿ仜Ì＀＀＀＀ȿ＀＀＀＀ȿ䭈Ì䆂⋧＀＀＀＀ȿ䬐Ì佡ᖧ＀＀＀＀ȿ佼Ì＀＀＀＀ȿ＀＀＀＀ȿ＀＀＀＀ȿ亠Ì＀＀＀＀ȿ⺮㴭＀＀＀＀ȿ䪴Ì＀＀＀＀ȿᵗ佶＀＀＀＀ȿ䜾喆＀＀＀＀ȿ＀＀＀＀ȿ仰Ì＀＀＀＀ȿ＀＀＀＀ȿᵗ佶＀＀＀＀ȿ紭熼＀＀＀＀ȿ令Ì＀＀＀＀ȿ㉠⿄＀＀＀＀ȿ䶸Ì嘼⑍＀＀＀＀ȿ侄Ì＀＀＀＀ȿ＀＀＀＀ȿ侴Ì＀＀＀＀ȿ㢦ㆼ＀＀＀＀ȿ┱剹＀＀＀＀ȿ俔Ì＀＀＀＀ȿ＀＀＀＀"/>
    <w:docVar w:name="EN.Libraries" w:val="&lt;Libraries&gt;&lt;item db-id=&quot;ase9vdaaarrfvyexpr8v9eaq9r0raterwsax&quot;&gt;JHC 2014&lt;record-ids&gt;&lt;item&gt;4397&lt;/item&gt;&lt;item&gt;6771&lt;/item&gt;&lt;item&gt;6788&lt;/item&gt;&lt;item&gt;6818&lt;/item&gt;&lt;item&gt;6824&lt;/item&gt;&lt;item&gt;6827&lt;/item&gt;&lt;item&gt;6829&lt;/item&gt;&lt;item&gt;7193&lt;/item&gt;&lt;item&gt;7832&lt;/item&gt;&lt;item&gt;7907&lt;/item&gt;&lt;item&gt;7976&lt;/item&gt;&lt;item&gt;8088&lt;/item&gt;&lt;item&gt;8102&lt;/item&gt;&lt;item&gt;8103&lt;/item&gt;&lt;item&gt;8109&lt;/item&gt;&lt;item&gt;8161&lt;/item&gt;&lt;item&gt;8290&lt;/item&gt;&lt;item&gt;8296&lt;/item&gt;&lt;item&gt;8335&lt;/item&gt;&lt;item&gt;8359&lt;/item&gt;&lt;item&gt;8369&lt;/item&gt;&lt;item&gt;8386&lt;/item&gt;&lt;item&gt;8464&lt;/item&gt;&lt;item&gt;8467&lt;/item&gt;&lt;item&gt;8469&lt;/item&gt;&lt;item&gt;8470&lt;/item&gt;&lt;item&gt;8573&lt;/item&gt;&lt;item&gt;8580&lt;/item&gt;&lt;item&gt;8627&lt;/item&gt;&lt;item&gt;8667&lt;/item&gt;&lt;item&gt;8675&lt;/item&gt;&lt;item&gt;8878&lt;/item&gt;&lt;item&gt;8943&lt;/item&gt;&lt;item&gt;9135&lt;/item&gt;&lt;item&gt;9136&lt;/item&gt;&lt;item&gt;9147&lt;/item&gt;&lt;item&gt;9163&lt;/item&gt;&lt;item&gt;9225&lt;/item&gt;&lt;item&gt;9410&lt;/item&gt;&lt;item&gt;9477&lt;/item&gt;&lt;item&gt;9723&lt;/item&gt;&lt;item&gt;9732&lt;/item&gt;&lt;item&gt;9840&lt;/item&gt;&lt;item&gt;9858&lt;/item&gt;&lt;item&gt;9890&lt;/item&gt;&lt;item&gt;10318&lt;/item&gt;&lt;item&gt;10327&lt;/item&gt;&lt;item&gt;10328&lt;/item&gt;&lt;item&gt;10329&lt;/item&gt;&lt;item&gt;10330&lt;/item&gt;&lt;item&gt;10331&lt;/item&gt;&lt;item&gt;10332&lt;/item&gt;&lt;item&gt;10333&lt;/item&gt;&lt;item&gt;10334&lt;/item&gt;&lt;item&gt;10335&lt;/item&gt;&lt;item&gt;10336&lt;/item&gt;&lt;item&gt;10337&lt;/item&gt;&lt;item&gt;10341&lt;/item&gt;&lt;item&gt;10342&lt;/item&gt;&lt;item&gt;10343&lt;/item&gt;&lt;item&gt;10344&lt;/item&gt;&lt;item&gt;10345&lt;/item&gt;&lt;item&gt;10346&lt;/item&gt;&lt;item&gt;10347&lt;/item&gt;&lt;item&gt;10348&lt;/item&gt;&lt;item&gt;10852&lt;/item&gt;&lt;item&gt;10853&lt;/item&gt;&lt;item&gt;10857&lt;/item&gt;&lt;item&gt;10864&lt;/item&gt;&lt;item&gt;10901&lt;/item&gt;&lt;item&gt;11154&lt;/item&gt;&lt;/record-ids&gt;&lt;/item&gt;&lt;/Libraries&gt;"/>
  </w:docVars>
  <w:rsids>
    <w:rsidRoot w:val="00277D14"/>
    <w:rsid w:val="0000032D"/>
    <w:rsid w:val="00000AEF"/>
    <w:rsid w:val="000012F5"/>
    <w:rsid w:val="000019D4"/>
    <w:rsid w:val="00002B0E"/>
    <w:rsid w:val="00002E4D"/>
    <w:rsid w:val="00002E82"/>
    <w:rsid w:val="00002FFE"/>
    <w:rsid w:val="000030C3"/>
    <w:rsid w:val="000032D9"/>
    <w:rsid w:val="0000352E"/>
    <w:rsid w:val="00003C2E"/>
    <w:rsid w:val="00003D52"/>
    <w:rsid w:val="00004CEC"/>
    <w:rsid w:val="00005106"/>
    <w:rsid w:val="000056F4"/>
    <w:rsid w:val="000058DA"/>
    <w:rsid w:val="00006F07"/>
    <w:rsid w:val="0000750F"/>
    <w:rsid w:val="0000760E"/>
    <w:rsid w:val="0000770A"/>
    <w:rsid w:val="0000780C"/>
    <w:rsid w:val="00007847"/>
    <w:rsid w:val="0000793D"/>
    <w:rsid w:val="00007FED"/>
    <w:rsid w:val="0001078E"/>
    <w:rsid w:val="00010B98"/>
    <w:rsid w:val="0001102B"/>
    <w:rsid w:val="00011952"/>
    <w:rsid w:val="00011BAA"/>
    <w:rsid w:val="00011CED"/>
    <w:rsid w:val="00012150"/>
    <w:rsid w:val="0001244B"/>
    <w:rsid w:val="00012A36"/>
    <w:rsid w:val="00013447"/>
    <w:rsid w:val="00013DDE"/>
    <w:rsid w:val="000143BB"/>
    <w:rsid w:val="0001465D"/>
    <w:rsid w:val="00014689"/>
    <w:rsid w:val="0001474E"/>
    <w:rsid w:val="0001494A"/>
    <w:rsid w:val="0001508C"/>
    <w:rsid w:val="0001631D"/>
    <w:rsid w:val="000165E2"/>
    <w:rsid w:val="00017840"/>
    <w:rsid w:val="00017CA7"/>
    <w:rsid w:val="0002014A"/>
    <w:rsid w:val="000202CA"/>
    <w:rsid w:val="00021E74"/>
    <w:rsid w:val="00021EEC"/>
    <w:rsid w:val="0002283E"/>
    <w:rsid w:val="00022969"/>
    <w:rsid w:val="00022A5A"/>
    <w:rsid w:val="00022C14"/>
    <w:rsid w:val="00022E7E"/>
    <w:rsid w:val="00022E85"/>
    <w:rsid w:val="0002322A"/>
    <w:rsid w:val="00023FF3"/>
    <w:rsid w:val="00024351"/>
    <w:rsid w:val="0002513D"/>
    <w:rsid w:val="00025180"/>
    <w:rsid w:val="000251FB"/>
    <w:rsid w:val="00025505"/>
    <w:rsid w:val="0002581D"/>
    <w:rsid w:val="00025E0B"/>
    <w:rsid w:val="000264DC"/>
    <w:rsid w:val="00027A8C"/>
    <w:rsid w:val="00027CD5"/>
    <w:rsid w:val="00027D23"/>
    <w:rsid w:val="00027E6B"/>
    <w:rsid w:val="00030339"/>
    <w:rsid w:val="000306D2"/>
    <w:rsid w:val="00030FB8"/>
    <w:rsid w:val="0003158A"/>
    <w:rsid w:val="0003183F"/>
    <w:rsid w:val="000319C5"/>
    <w:rsid w:val="00031AA4"/>
    <w:rsid w:val="00032014"/>
    <w:rsid w:val="000331DE"/>
    <w:rsid w:val="0003363F"/>
    <w:rsid w:val="00033C45"/>
    <w:rsid w:val="00034968"/>
    <w:rsid w:val="00034B30"/>
    <w:rsid w:val="00034F30"/>
    <w:rsid w:val="00034F6E"/>
    <w:rsid w:val="00034FCC"/>
    <w:rsid w:val="00035AEA"/>
    <w:rsid w:val="00035CFB"/>
    <w:rsid w:val="00036A32"/>
    <w:rsid w:val="00036A51"/>
    <w:rsid w:val="0003778E"/>
    <w:rsid w:val="00037BA8"/>
    <w:rsid w:val="00040B05"/>
    <w:rsid w:val="00040C1C"/>
    <w:rsid w:val="00040CB8"/>
    <w:rsid w:val="00041733"/>
    <w:rsid w:val="00041AE0"/>
    <w:rsid w:val="00041C17"/>
    <w:rsid w:val="00042776"/>
    <w:rsid w:val="00042881"/>
    <w:rsid w:val="000435B2"/>
    <w:rsid w:val="00043C4A"/>
    <w:rsid w:val="00044280"/>
    <w:rsid w:val="00044606"/>
    <w:rsid w:val="000457AB"/>
    <w:rsid w:val="00045B41"/>
    <w:rsid w:val="0004607C"/>
    <w:rsid w:val="00046713"/>
    <w:rsid w:val="000479B5"/>
    <w:rsid w:val="00047F2E"/>
    <w:rsid w:val="000503EA"/>
    <w:rsid w:val="00052B17"/>
    <w:rsid w:val="00052DEE"/>
    <w:rsid w:val="00053197"/>
    <w:rsid w:val="0005350F"/>
    <w:rsid w:val="00054AC8"/>
    <w:rsid w:val="00054AF8"/>
    <w:rsid w:val="000552FD"/>
    <w:rsid w:val="0005592C"/>
    <w:rsid w:val="000559DC"/>
    <w:rsid w:val="00055AED"/>
    <w:rsid w:val="00056E9E"/>
    <w:rsid w:val="0006016B"/>
    <w:rsid w:val="000603FF"/>
    <w:rsid w:val="000605F1"/>
    <w:rsid w:val="00060D50"/>
    <w:rsid w:val="00062482"/>
    <w:rsid w:val="00062821"/>
    <w:rsid w:val="00063055"/>
    <w:rsid w:val="000634F9"/>
    <w:rsid w:val="00063E57"/>
    <w:rsid w:val="00063F67"/>
    <w:rsid w:val="00063F70"/>
    <w:rsid w:val="00064171"/>
    <w:rsid w:val="00064ACB"/>
    <w:rsid w:val="00064F6C"/>
    <w:rsid w:val="00065447"/>
    <w:rsid w:val="000654D3"/>
    <w:rsid w:val="00066640"/>
    <w:rsid w:val="000672D7"/>
    <w:rsid w:val="00070008"/>
    <w:rsid w:val="0007067C"/>
    <w:rsid w:val="0007078A"/>
    <w:rsid w:val="00070EAE"/>
    <w:rsid w:val="000711E7"/>
    <w:rsid w:val="000716F5"/>
    <w:rsid w:val="000719EB"/>
    <w:rsid w:val="00071C2D"/>
    <w:rsid w:val="00071D06"/>
    <w:rsid w:val="000721F4"/>
    <w:rsid w:val="00073B17"/>
    <w:rsid w:val="000741D9"/>
    <w:rsid w:val="0007435D"/>
    <w:rsid w:val="00074BDE"/>
    <w:rsid w:val="000758F8"/>
    <w:rsid w:val="00076622"/>
    <w:rsid w:val="0007670C"/>
    <w:rsid w:val="000777B4"/>
    <w:rsid w:val="000779A9"/>
    <w:rsid w:val="00077B89"/>
    <w:rsid w:val="00077D85"/>
    <w:rsid w:val="00077ECA"/>
    <w:rsid w:val="00080472"/>
    <w:rsid w:val="0008123A"/>
    <w:rsid w:val="00081DB8"/>
    <w:rsid w:val="00082062"/>
    <w:rsid w:val="00082A31"/>
    <w:rsid w:val="00083878"/>
    <w:rsid w:val="000840F9"/>
    <w:rsid w:val="00084197"/>
    <w:rsid w:val="000843A0"/>
    <w:rsid w:val="00084DDB"/>
    <w:rsid w:val="00084EAA"/>
    <w:rsid w:val="00085066"/>
    <w:rsid w:val="00085DBE"/>
    <w:rsid w:val="00085F08"/>
    <w:rsid w:val="00086039"/>
    <w:rsid w:val="00086CD0"/>
    <w:rsid w:val="00087063"/>
    <w:rsid w:val="00087E9E"/>
    <w:rsid w:val="00090D66"/>
    <w:rsid w:val="0009162C"/>
    <w:rsid w:val="0009200C"/>
    <w:rsid w:val="00092DA7"/>
    <w:rsid w:val="000935D9"/>
    <w:rsid w:val="00093D04"/>
    <w:rsid w:val="00093E72"/>
    <w:rsid w:val="0009419B"/>
    <w:rsid w:val="00094E8C"/>
    <w:rsid w:val="00094F23"/>
    <w:rsid w:val="00094F73"/>
    <w:rsid w:val="00095C95"/>
    <w:rsid w:val="00096C55"/>
    <w:rsid w:val="00097DF2"/>
    <w:rsid w:val="000A012A"/>
    <w:rsid w:val="000A0DAB"/>
    <w:rsid w:val="000A1216"/>
    <w:rsid w:val="000A1481"/>
    <w:rsid w:val="000A17E1"/>
    <w:rsid w:val="000A1F87"/>
    <w:rsid w:val="000A2243"/>
    <w:rsid w:val="000A3081"/>
    <w:rsid w:val="000A3C00"/>
    <w:rsid w:val="000A3C53"/>
    <w:rsid w:val="000A4552"/>
    <w:rsid w:val="000A4977"/>
    <w:rsid w:val="000A4A3F"/>
    <w:rsid w:val="000A6071"/>
    <w:rsid w:val="000A623E"/>
    <w:rsid w:val="000A6D2A"/>
    <w:rsid w:val="000A73F2"/>
    <w:rsid w:val="000A75E4"/>
    <w:rsid w:val="000A7DCE"/>
    <w:rsid w:val="000A7E47"/>
    <w:rsid w:val="000B0391"/>
    <w:rsid w:val="000B0AE8"/>
    <w:rsid w:val="000B0B56"/>
    <w:rsid w:val="000B0C1C"/>
    <w:rsid w:val="000B0CBC"/>
    <w:rsid w:val="000B1239"/>
    <w:rsid w:val="000B17AF"/>
    <w:rsid w:val="000B1D2A"/>
    <w:rsid w:val="000B271C"/>
    <w:rsid w:val="000B2829"/>
    <w:rsid w:val="000B291C"/>
    <w:rsid w:val="000B40EC"/>
    <w:rsid w:val="000B4249"/>
    <w:rsid w:val="000B487C"/>
    <w:rsid w:val="000B5228"/>
    <w:rsid w:val="000B56E4"/>
    <w:rsid w:val="000B5B06"/>
    <w:rsid w:val="000B64E9"/>
    <w:rsid w:val="000B769D"/>
    <w:rsid w:val="000C0135"/>
    <w:rsid w:val="000C0241"/>
    <w:rsid w:val="000C06AE"/>
    <w:rsid w:val="000C0708"/>
    <w:rsid w:val="000C097F"/>
    <w:rsid w:val="000C197E"/>
    <w:rsid w:val="000C1B7E"/>
    <w:rsid w:val="000C240F"/>
    <w:rsid w:val="000C405D"/>
    <w:rsid w:val="000C40D2"/>
    <w:rsid w:val="000C4210"/>
    <w:rsid w:val="000C53C9"/>
    <w:rsid w:val="000C659A"/>
    <w:rsid w:val="000C6B34"/>
    <w:rsid w:val="000C6D09"/>
    <w:rsid w:val="000C7435"/>
    <w:rsid w:val="000C7BD3"/>
    <w:rsid w:val="000C7EB2"/>
    <w:rsid w:val="000D02A9"/>
    <w:rsid w:val="000D049A"/>
    <w:rsid w:val="000D0920"/>
    <w:rsid w:val="000D156E"/>
    <w:rsid w:val="000D191C"/>
    <w:rsid w:val="000D1B74"/>
    <w:rsid w:val="000D24D3"/>
    <w:rsid w:val="000D27D1"/>
    <w:rsid w:val="000D3C16"/>
    <w:rsid w:val="000D3D3F"/>
    <w:rsid w:val="000D464F"/>
    <w:rsid w:val="000D4881"/>
    <w:rsid w:val="000D4EA5"/>
    <w:rsid w:val="000D4F19"/>
    <w:rsid w:val="000D5D70"/>
    <w:rsid w:val="000D6F7F"/>
    <w:rsid w:val="000D6FD0"/>
    <w:rsid w:val="000D7519"/>
    <w:rsid w:val="000D78A3"/>
    <w:rsid w:val="000D7BCD"/>
    <w:rsid w:val="000E05C4"/>
    <w:rsid w:val="000E0868"/>
    <w:rsid w:val="000E0A01"/>
    <w:rsid w:val="000E0D02"/>
    <w:rsid w:val="000E1016"/>
    <w:rsid w:val="000E17B7"/>
    <w:rsid w:val="000E1C11"/>
    <w:rsid w:val="000E1F33"/>
    <w:rsid w:val="000E255B"/>
    <w:rsid w:val="000E3401"/>
    <w:rsid w:val="000E3991"/>
    <w:rsid w:val="000E3A5F"/>
    <w:rsid w:val="000E3F21"/>
    <w:rsid w:val="000E4D26"/>
    <w:rsid w:val="000E4E81"/>
    <w:rsid w:val="000E52D5"/>
    <w:rsid w:val="000E53AD"/>
    <w:rsid w:val="000E7599"/>
    <w:rsid w:val="000E7B0C"/>
    <w:rsid w:val="000E7C9C"/>
    <w:rsid w:val="000E7D1F"/>
    <w:rsid w:val="000E7DD5"/>
    <w:rsid w:val="000F01AB"/>
    <w:rsid w:val="000F0E3D"/>
    <w:rsid w:val="000F1194"/>
    <w:rsid w:val="000F1629"/>
    <w:rsid w:val="000F1652"/>
    <w:rsid w:val="000F1FE4"/>
    <w:rsid w:val="000F21FE"/>
    <w:rsid w:val="000F2525"/>
    <w:rsid w:val="000F2B6B"/>
    <w:rsid w:val="000F545E"/>
    <w:rsid w:val="000F63E1"/>
    <w:rsid w:val="000F662E"/>
    <w:rsid w:val="000F6C0B"/>
    <w:rsid w:val="000F6D74"/>
    <w:rsid w:val="000F72A0"/>
    <w:rsid w:val="000F758C"/>
    <w:rsid w:val="000F7EBA"/>
    <w:rsid w:val="001000E2"/>
    <w:rsid w:val="001001E4"/>
    <w:rsid w:val="001003E5"/>
    <w:rsid w:val="00100D95"/>
    <w:rsid w:val="001011A8"/>
    <w:rsid w:val="00101752"/>
    <w:rsid w:val="001017B2"/>
    <w:rsid w:val="00101B4C"/>
    <w:rsid w:val="001025E3"/>
    <w:rsid w:val="00102A30"/>
    <w:rsid w:val="00102F40"/>
    <w:rsid w:val="00103454"/>
    <w:rsid w:val="001037D0"/>
    <w:rsid w:val="0010446B"/>
    <w:rsid w:val="00104C9F"/>
    <w:rsid w:val="00104CE2"/>
    <w:rsid w:val="00104DBA"/>
    <w:rsid w:val="00104EA5"/>
    <w:rsid w:val="001050D5"/>
    <w:rsid w:val="001056ED"/>
    <w:rsid w:val="00106019"/>
    <w:rsid w:val="00106489"/>
    <w:rsid w:val="0010671E"/>
    <w:rsid w:val="001067E4"/>
    <w:rsid w:val="00106EDB"/>
    <w:rsid w:val="0011021E"/>
    <w:rsid w:val="001107B7"/>
    <w:rsid w:val="00110BC2"/>
    <w:rsid w:val="001124D5"/>
    <w:rsid w:val="00113599"/>
    <w:rsid w:val="0011367D"/>
    <w:rsid w:val="001137F0"/>
    <w:rsid w:val="00113ADF"/>
    <w:rsid w:val="001143A9"/>
    <w:rsid w:val="00114AC2"/>
    <w:rsid w:val="00114F25"/>
    <w:rsid w:val="0011582F"/>
    <w:rsid w:val="00115FCB"/>
    <w:rsid w:val="00116244"/>
    <w:rsid w:val="00116FAE"/>
    <w:rsid w:val="001170E5"/>
    <w:rsid w:val="00117A0A"/>
    <w:rsid w:val="00117A27"/>
    <w:rsid w:val="00117C45"/>
    <w:rsid w:val="001202C4"/>
    <w:rsid w:val="00120715"/>
    <w:rsid w:val="001207D6"/>
    <w:rsid w:val="00120981"/>
    <w:rsid w:val="00120A37"/>
    <w:rsid w:val="00120BC2"/>
    <w:rsid w:val="00121A1C"/>
    <w:rsid w:val="0012257D"/>
    <w:rsid w:val="00123373"/>
    <w:rsid w:val="00123544"/>
    <w:rsid w:val="00123DC9"/>
    <w:rsid w:val="001248A4"/>
    <w:rsid w:val="00126072"/>
    <w:rsid w:val="0012670E"/>
    <w:rsid w:val="0012681C"/>
    <w:rsid w:val="00126CF1"/>
    <w:rsid w:val="00127621"/>
    <w:rsid w:val="001276E3"/>
    <w:rsid w:val="00127E00"/>
    <w:rsid w:val="00130437"/>
    <w:rsid w:val="001308B1"/>
    <w:rsid w:val="0013093D"/>
    <w:rsid w:val="00131662"/>
    <w:rsid w:val="001317E2"/>
    <w:rsid w:val="00131A59"/>
    <w:rsid w:val="00132636"/>
    <w:rsid w:val="00132E06"/>
    <w:rsid w:val="00133563"/>
    <w:rsid w:val="001336C2"/>
    <w:rsid w:val="001341A1"/>
    <w:rsid w:val="00134824"/>
    <w:rsid w:val="00135454"/>
    <w:rsid w:val="00135AA3"/>
    <w:rsid w:val="00136A42"/>
    <w:rsid w:val="00137D08"/>
    <w:rsid w:val="00137E16"/>
    <w:rsid w:val="00140495"/>
    <w:rsid w:val="00140BB8"/>
    <w:rsid w:val="001414E7"/>
    <w:rsid w:val="0014258F"/>
    <w:rsid w:val="00142AC8"/>
    <w:rsid w:val="00142E7F"/>
    <w:rsid w:val="00145194"/>
    <w:rsid w:val="001453B5"/>
    <w:rsid w:val="001456EE"/>
    <w:rsid w:val="00146029"/>
    <w:rsid w:val="00146273"/>
    <w:rsid w:val="00146A22"/>
    <w:rsid w:val="00146CE4"/>
    <w:rsid w:val="00147750"/>
    <w:rsid w:val="001477A2"/>
    <w:rsid w:val="00147872"/>
    <w:rsid w:val="00147B16"/>
    <w:rsid w:val="00147C2B"/>
    <w:rsid w:val="001500E6"/>
    <w:rsid w:val="001503D3"/>
    <w:rsid w:val="00150CFC"/>
    <w:rsid w:val="001513DE"/>
    <w:rsid w:val="00151E2D"/>
    <w:rsid w:val="001521E6"/>
    <w:rsid w:val="001522BE"/>
    <w:rsid w:val="0015310B"/>
    <w:rsid w:val="0015328A"/>
    <w:rsid w:val="00154432"/>
    <w:rsid w:val="001550D4"/>
    <w:rsid w:val="0015546F"/>
    <w:rsid w:val="0015554E"/>
    <w:rsid w:val="001566DF"/>
    <w:rsid w:val="00157ED1"/>
    <w:rsid w:val="00160642"/>
    <w:rsid w:val="00160CEF"/>
    <w:rsid w:val="00160E9F"/>
    <w:rsid w:val="00161588"/>
    <w:rsid w:val="00161E0B"/>
    <w:rsid w:val="00163058"/>
    <w:rsid w:val="00163249"/>
    <w:rsid w:val="00163D86"/>
    <w:rsid w:val="00164403"/>
    <w:rsid w:val="00164C0D"/>
    <w:rsid w:val="00164C73"/>
    <w:rsid w:val="00164F2C"/>
    <w:rsid w:val="00164FFF"/>
    <w:rsid w:val="001651DE"/>
    <w:rsid w:val="00165507"/>
    <w:rsid w:val="0016563D"/>
    <w:rsid w:val="001658C2"/>
    <w:rsid w:val="0016666B"/>
    <w:rsid w:val="001673E0"/>
    <w:rsid w:val="0016789C"/>
    <w:rsid w:val="001678F9"/>
    <w:rsid w:val="0017003E"/>
    <w:rsid w:val="001706E9"/>
    <w:rsid w:val="001707C3"/>
    <w:rsid w:val="00170DE6"/>
    <w:rsid w:val="00171613"/>
    <w:rsid w:val="001722FA"/>
    <w:rsid w:val="00174320"/>
    <w:rsid w:val="0017613A"/>
    <w:rsid w:val="00176641"/>
    <w:rsid w:val="00176FFA"/>
    <w:rsid w:val="00177095"/>
    <w:rsid w:val="001772C3"/>
    <w:rsid w:val="00177395"/>
    <w:rsid w:val="0018001F"/>
    <w:rsid w:val="001807C3"/>
    <w:rsid w:val="001820FD"/>
    <w:rsid w:val="0018313F"/>
    <w:rsid w:val="00183230"/>
    <w:rsid w:val="0018409E"/>
    <w:rsid w:val="001861E3"/>
    <w:rsid w:val="0018667D"/>
    <w:rsid w:val="00186868"/>
    <w:rsid w:val="00187BDE"/>
    <w:rsid w:val="00187CD9"/>
    <w:rsid w:val="00190295"/>
    <w:rsid w:val="00190600"/>
    <w:rsid w:val="00191188"/>
    <w:rsid w:val="00191D0D"/>
    <w:rsid w:val="00192459"/>
    <w:rsid w:val="00193225"/>
    <w:rsid w:val="001940F6"/>
    <w:rsid w:val="00194695"/>
    <w:rsid w:val="00194BDA"/>
    <w:rsid w:val="00194E03"/>
    <w:rsid w:val="00194F3C"/>
    <w:rsid w:val="001954EC"/>
    <w:rsid w:val="00195C91"/>
    <w:rsid w:val="00195E5D"/>
    <w:rsid w:val="001962C8"/>
    <w:rsid w:val="00196851"/>
    <w:rsid w:val="0019729E"/>
    <w:rsid w:val="001A0FBC"/>
    <w:rsid w:val="001A14BD"/>
    <w:rsid w:val="001A14CF"/>
    <w:rsid w:val="001A1820"/>
    <w:rsid w:val="001A1EC6"/>
    <w:rsid w:val="001A218D"/>
    <w:rsid w:val="001A2671"/>
    <w:rsid w:val="001A27BE"/>
    <w:rsid w:val="001A3378"/>
    <w:rsid w:val="001A380C"/>
    <w:rsid w:val="001A4C89"/>
    <w:rsid w:val="001A5010"/>
    <w:rsid w:val="001A5056"/>
    <w:rsid w:val="001A5983"/>
    <w:rsid w:val="001A6337"/>
    <w:rsid w:val="001A63C6"/>
    <w:rsid w:val="001A6E0E"/>
    <w:rsid w:val="001A79C4"/>
    <w:rsid w:val="001A7CB7"/>
    <w:rsid w:val="001B010E"/>
    <w:rsid w:val="001B0502"/>
    <w:rsid w:val="001B05F5"/>
    <w:rsid w:val="001B0817"/>
    <w:rsid w:val="001B1196"/>
    <w:rsid w:val="001B1434"/>
    <w:rsid w:val="001B1479"/>
    <w:rsid w:val="001B1D76"/>
    <w:rsid w:val="001B1F61"/>
    <w:rsid w:val="001B283F"/>
    <w:rsid w:val="001B2C13"/>
    <w:rsid w:val="001B2CD6"/>
    <w:rsid w:val="001B2D54"/>
    <w:rsid w:val="001B5A9C"/>
    <w:rsid w:val="001B5CB6"/>
    <w:rsid w:val="001B5F03"/>
    <w:rsid w:val="001B633F"/>
    <w:rsid w:val="001B650E"/>
    <w:rsid w:val="001B6C57"/>
    <w:rsid w:val="001B76E2"/>
    <w:rsid w:val="001B7700"/>
    <w:rsid w:val="001B7997"/>
    <w:rsid w:val="001C0408"/>
    <w:rsid w:val="001C0654"/>
    <w:rsid w:val="001C0A14"/>
    <w:rsid w:val="001C0ED7"/>
    <w:rsid w:val="001C1173"/>
    <w:rsid w:val="001C2309"/>
    <w:rsid w:val="001C28DF"/>
    <w:rsid w:val="001C306A"/>
    <w:rsid w:val="001C3F5D"/>
    <w:rsid w:val="001C4077"/>
    <w:rsid w:val="001C4646"/>
    <w:rsid w:val="001C46C7"/>
    <w:rsid w:val="001C47F1"/>
    <w:rsid w:val="001C4BC0"/>
    <w:rsid w:val="001C4BE0"/>
    <w:rsid w:val="001C66D2"/>
    <w:rsid w:val="001C66E1"/>
    <w:rsid w:val="001C674B"/>
    <w:rsid w:val="001C7F54"/>
    <w:rsid w:val="001D145E"/>
    <w:rsid w:val="001D14F2"/>
    <w:rsid w:val="001D1A17"/>
    <w:rsid w:val="001D22DB"/>
    <w:rsid w:val="001D27E5"/>
    <w:rsid w:val="001D3185"/>
    <w:rsid w:val="001D387F"/>
    <w:rsid w:val="001D394D"/>
    <w:rsid w:val="001D3958"/>
    <w:rsid w:val="001D3EB6"/>
    <w:rsid w:val="001D4AD1"/>
    <w:rsid w:val="001D56D4"/>
    <w:rsid w:val="001D5B7C"/>
    <w:rsid w:val="001D5E75"/>
    <w:rsid w:val="001D62C2"/>
    <w:rsid w:val="001D66F6"/>
    <w:rsid w:val="001D68BC"/>
    <w:rsid w:val="001D7537"/>
    <w:rsid w:val="001D7CF4"/>
    <w:rsid w:val="001E1E44"/>
    <w:rsid w:val="001E1EE4"/>
    <w:rsid w:val="001E27BF"/>
    <w:rsid w:val="001E3474"/>
    <w:rsid w:val="001E359E"/>
    <w:rsid w:val="001E35A2"/>
    <w:rsid w:val="001E38D3"/>
    <w:rsid w:val="001E3931"/>
    <w:rsid w:val="001E3AAB"/>
    <w:rsid w:val="001E48D1"/>
    <w:rsid w:val="001E4C34"/>
    <w:rsid w:val="001E5927"/>
    <w:rsid w:val="001E5B05"/>
    <w:rsid w:val="001E5BEE"/>
    <w:rsid w:val="001E6649"/>
    <w:rsid w:val="001F00ED"/>
    <w:rsid w:val="001F07E7"/>
    <w:rsid w:val="001F0918"/>
    <w:rsid w:val="001F11C7"/>
    <w:rsid w:val="001F1728"/>
    <w:rsid w:val="001F213D"/>
    <w:rsid w:val="001F2A97"/>
    <w:rsid w:val="001F3488"/>
    <w:rsid w:val="001F4F04"/>
    <w:rsid w:val="001F560D"/>
    <w:rsid w:val="001F57BA"/>
    <w:rsid w:val="001F5FB1"/>
    <w:rsid w:val="001F6B0F"/>
    <w:rsid w:val="001F7021"/>
    <w:rsid w:val="001F7332"/>
    <w:rsid w:val="001F7B71"/>
    <w:rsid w:val="00200D12"/>
    <w:rsid w:val="00201F88"/>
    <w:rsid w:val="002031C7"/>
    <w:rsid w:val="00203EAC"/>
    <w:rsid w:val="00204799"/>
    <w:rsid w:val="00204860"/>
    <w:rsid w:val="002048D7"/>
    <w:rsid w:val="00205AD5"/>
    <w:rsid w:val="00205D41"/>
    <w:rsid w:val="002062ED"/>
    <w:rsid w:val="0020662F"/>
    <w:rsid w:val="00206F89"/>
    <w:rsid w:val="00207120"/>
    <w:rsid w:val="0020761D"/>
    <w:rsid w:val="0020798A"/>
    <w:rsid w:val="002104FC"/>
    <w:rsid w:val="0021083B"/>
    <w:rsid w:val="002109C0"/>
    <w:rsid w:val="00210A54"/>
    <w:rsid w:val="0021168A"/>
    <w:rsid w:val="00211941"/>
    <w:rsid w:val="00211E92"/>
    <w:rsid w:val="0021217E"/>
    <w:rsid w:val="002123CA"/>
    <w:rsid w:val="002127AE"/>
    <w:rsid w:val="0021309F"/>
    <w:rsid w:val="002137C8"/>
    <w:rsid w:val="002141EB"/>
    <w:rsid w:val="00214515"/>
    <w:rsid w:val="00216942"/>
    <w:rsid w:val="00216B91"/>
    <w:rsid w:val="00216D10"/>
    <w:rsid w:val="00217178"/>
    <w:rsid w:val="002177E6"/>
    <w:rsid w:val="00217965"/>
    <w:rsid w:val="00217F24"/>
    <w:rsid w:val="002200C1"/>
    <w:rsid w:val="002205C6"/>
    <w:rsid w:val="00220761"/>
    <w:rsid w:val="00220BF3"/>
    <w:rsid w:val="00220D9D"/>
    <w:rsid w:val="00220E0C"/>
    <w:rsid w:val="00220EBC"/>
    <w:rsid w:val="00220FBE"/>
    <w:rsid w:val="0022172A"/>
    <w:rsid w:val="00221A12"/>
    <w:rsid w:val="00223936"/>
    <w:rsid w:val="00224649"/>
    <w:rsid w:val="002262D3"/>
    <w:rsid w:val="00227672"/>
    <w:rsid w:val="00230242"/>
    <w:rsid w:val="0023113C"/>
    <w:rsid w:val="002322EB"/>
    <w:rsid w:val="0023281E"/>
    <w:rsid w:val="00232908"/>
    <w:rsid w:val="00232CFA"/>
    <w:rsid w:val="00233C3B"/>
    <w:rsid w:val="00233C7A"/>
    <w:rsid w:val="00233CD8"/>
    <w:rsid w:val="00233DEF"/>
    <w:rsid w:val="00233F44"/>
    <w:rsid w:val="00234332"/>
    <w:rsid w:val="00234BA1"/>
    <w:rsid w:val="00234D09"/>
    <w:rsid w:val="00235EBD"/>
    <w:rsid w:val="00236384"/>
    <w:rsid w:val="00236934"/>
    <w:rsid w:val="00236FCC"/>
    <w:rsid w:val="00237FD0"/>
    <w:rsid w:val="002407C9"/>
    <w:rsid w:val="00240916"/>
    <w:rsid w:val="00240DF4"/>
    <w:rsid w:val="00241500"/>
    <w:rsid w:val="002416EA"/>
    <w:rsid w:val="00241CCB"/>
    <w:rsid w:val="0024213E"/>
    <w:rsid w:val="00242DB5"/>
    <w:rsid w:val="0024446A"/>
    <w:rsid w:val="00244CED"/>
    <w:rsid w:val="00244DDF"/>
    <w:rsid w:val="002455EB"/>
    <w:rsid w:val="00245AAA"/>
    <w:rsid w:val="00245B83"/>
    <w:rsid w:val="00245C95"/>
    <w:rsid w:val="00245DDF"/>
    <w:rsid w:val="002465C0"/>
    <w:rsid w:val="00246FAF"/>
    <w:rsid w:val="00246FDD"/>
    <w:rsid w:val="002472A3"/>
    <w:rsid w:val="00247B8D"/>
    <w:rsid w:val="00251C2A"/>
    <w:rsid w:val="00252320"/>
    <w:rsid w:val="0025233D"/>
    <w:rsid w:val="00253F0F"/>
    <w:rsid w:val="002543D4"/>
    <w:rsid w:val="00254601"/>
    <w:rsid w:val="00254652"/>
    <w:rsid w:val="002546C9"/>
    <w:rsid w:val="002557FF"/>
    <w:rsid w:val="0025597E"/>
    <w:rsid w:val="002569C6"/>
    <w:rsid w:val="002569E1"/>
    <w:rsid w:val="00256F17"/>
    <w:rsid w:val="002570F3"/>
    <w:rsid w:val="00257724"/>
    <w:rsid w:val="002578B7"/>
    <w:rsid w:val="00257FC4"/>
    <w:rsid w:val="00260683"/>
    <w:rsid w:val="002606E8"/>
    <w:rsid w:val="0026078D"/>
    <w:rsid w:val="00260869"/>
    <w:rsid w:val="00260AC8"/>
    <w:rsid w:val="002612B6"/>
    <w:rsid w:val="0026177E"/>
    <w:rsid w:val="002617B1"/>
    <w:rsid w:val="00261A15"/>
    <w:rsid w:val="0026269F"/>
    <w:rsid w:val="00262A13"/>
    <w:rsid w:val="00262EC5"/>
    <w:rsid w:val="0026397A"/>
    <w:rsid w:val="00263D9A"/>
    <w:rsid w:val="00263F36"/>
    <w:rsid w:val="002648C7"/>
    <w:rsid w:val="0026520A"/>
    <w:rsid w:val="00265DC8"/>
    <w:rsid w:val="002661C5"/>
    <w:rsid w:val="00266505"/>
    <w:rsid w:val="002673A5"/>
    <w:rsid w:val="00270479"/>
    <w:rsid w:val="0027064A"/>
    <w:rsid w:val="0027086F"/>
    <w:rsid w:val="002709D0"/>
    <w:rsid w:val="00270EEF"/>
    <w:rsid w:val="00270F8C"/>
    <w:rsid w:val="002710CE"/>
    <w:rsid w:val="002717C5"/>
    <w:rsid w:val="00271962"/>
    <w:rsid w:val="002725EF"/>
    <w:rsid w:val="00272764"/>
    <w:rsid w:val="002744AF"/>
    <w:rsid w:val="002746D9"/>
    <w:rsid w:val="00274C51"/>
    <w:rsid w:val="0027565F"/>
    <w:rsid w:val="00275BCA"/>
    <w:rsid w:val="00275BEF"/>
    <w:rsid w:val="00276D31"/>
    <w:rsid w:val="00276DD0"/>
    <w:rsid w:val="0027798F"/>
    <w:rsid w:val="00277C83"/>
    <w:rsid w:val="00277D14"/>
    <w:rsid w:val="00277FF0"/>
    <w:rsid w:val="002801FF"/>
    <w:rsid w:val="0028030C"/>
    <w:rsid w:val="002810D0"/>
    <w:rsid w:val="00281298"/>
    <w:rsid w:val="0028194C"/>
    <w:rsid w:val="00281D38"/>
    <w:rsid w:val="00282372"/>
    <w:rsid w:val="00283A91"/>
    <w:rsid w:val="00284175"/>
    <w:rsid w:val="00284434"/>
    <w:rsid w:val="00285D35"/>
    <w:rsid w:val="00285F1D"/>
    <w:rsid w:val="0028623E"/>
    <w:rsid w:val="002864D9"/>
    <w:rsid w:val="00286686"/>
    <w:rsid w:val="00286D38"/>
    <w:rsid w:val="00286D39"/>
    <w:rsid w:val="00286D68"/>
    <w:rsid w:val="00286E01"/>
    <w:rsid w:val="0028724F"/>
    <w:rsid w:val="00287260"/>
    <w:rsid w:val="00287DCC"/>
    <w:rsid w:val="002900CC"/>
    <w:rsid w:val="002907AF"/>
    <w:rsid w:val="00290CC8"/>
    <w:rsid w:val="00290DA4"/>
    <w:rsid w:val="00290FEA"/>
    <w:rsid w:val="0029101E"/>
    <w:rsid w:val="00291134"/>
    <w:rsid w:val="002916B0"/>
    <w:rsid w:val="00293726"/>
    <w:rsid w:val="00293B86"/>
    <w:rsid w:val="00294554"/>
    <w:rsid w:val="0029461A"/>
    <w:rsid w:val="00294BD1"/>
    <w:rsid w:val="00294CCD"/>
    <w:rsid w:val="00294DFB"/>
    <w:rsid w:val="00295657"/>
    <w:rsid w:val="002968BD"/>
    <w:rsid w:val="00296916"/>
    <w:rsid w:val="002969E1"/>
    <w:rsid w:val="0029749D"/>
    <w:rsid w:val="00297BE2"/>
    <w:rsid w:val="00297F19"/>
    <w:rsid w:val="002A0470"/>
    <w:rsid w:val="002A0537"/>
    <w:rsid w:val="002A07C5"/>
    <w:rsid w:val="002A0D8B"/>
    <w:rsid w:val="002A12CB"/>
    <w:rsid w:val="002A171A"/>
    <w:rsid w:val="002A177C"/>
    <w:rsid w:val="002A1BB5"/>
    <w:rsid w:val="002A1DF1"/>
    <w:rsid w:val="002A2298"/>
    <w:rsid w:val="002A2408"/>
    <w:rsid w:val="002A2C62"/>
    <w:rsid w:val="002A3932"/>
    <w:rsid w:val="002A3CE4"/>
    <w:rsid w:val="002A3F42"/>
    <w:rsid w:val="002A437C"/>
    <w:rsid w:val="002A45EB"/>
    <w:rsid w:val="002A4EBD"/>
    <w:rsid w:val="002A5701"/>
    <w:rsid w:val="002A594F"/>
    <w:rsid w:val="002A5B21"/>
    <w:rsid w:val="002A653A"/>
    <w:rsid w:val="002A661C"/>
    <w:rsid w:val="002A67B0"/>
    <w:rsid w:val="002A6FF4"/>
    <w:rsid w:val="002A7233"/>
    <w:rsid w:val="002A72BC"/>
    <w:rsid w:val="002A7D13"/>
    <w:rsid w:val="002B02C1"/>
    <w:rsid w:val="002B03C6"/>
    <w:rsid w:val="002B0406"/>
    <w:rsid w:val="002B097F"/>
    <w:rsid w:val="002B15FE"/>
    <w:rsid w:val="002B1939"/>
    <w:rsid w:val="002B1A01"/>
    <w:rsid w:val="002B35D5"/>
    <w:rsid w:val="002B3E67"/>
    <w:rsid w:val="002B4004"/>
    <w:rsid w:val="002B44DD"/>
    <w:rsid w:val="002B4AF0"/>
    <w:rsid w:val="002B5180"/>
    <w:rsid w:val="002B5208"/>
    <w:rsid w:val="002B6662"/>
    <w:rsid w:val="002B6A65"/>
    <w:rsid w:val="002B6C6D"/>
    <w:rsid w:val="002B6E41"/>
    <w:rsid w:val="002B7973"/>
    <w:rsid w:val="002B79A1"/>
    <w:rsid w:val="002B7C6F"/>
    <w:rsid w:val="002C052B"/>
    <w:rsid w:val="002C183C"/>
    <w:rsid w:val="002C1F90"/>
    <w:rsid w:val="002C221B"/>
    <w:rsid w:val="002C26BC"/>
    <w:rsid w:val="002C2878"/>
    <w:rsid w:val="002C2A2E"/>
    <w:rsid w:val="002C2AE8"/>
    <w:rsid w:val="002C3442"/>
    <w:rsid w:val="002C38FE"/>
    <w:rsid w:val="002C3A00"/>
    <w:rsid w:val="002C3A4C"/>
    <w:rsid w:val="002C3CB8"/>
    <w:rsid w:val="002C58B1"/>
    <w:rsid w:val="002C68B3"/>
    <w:rsid w:val="002C6B0A"/>
    <w:rsid w:val="002C6B5E"/>
    <w:rsid w:val="002C731B"/>
    <w:rsid w:val="002D0E95"/>
    <w:rsid w:val="002D12E8"/>
    <w:rsid w:val="002D1713"/>
    <w:rsid w:val="002D1AA3"/>
    <w:rsid w:val="002D1E34"/>
    <w:rsid w:val="002D2560"/>
    <w:rsid w:val="002D2AC9"/>
    <w:rsid w:val="002D32E1"/>
    <w:rsid w:val="002D3328"/>
    <w:rsid w:val="002D4549"/>
    <w:rsid w:val="002D491F"/>
    <w:rsid w:val="002D541D"/>
    <w:rsid w:val="002D56E9"/>
    <w:rsid w:val="002D57A5"/>
    <w:rsid w:val="002D5A38"/>
    <w:rsid w:val="002D5F2D"/>
    <w:rsid w:val="002D641F"/>
    <w:rsid w:val="002D6B25"/>
    <w:rsid w:val="002D6E62"/>
    <w:rsid w:val="002D7C05"/>
    <w:rsid w:val="002D7D67"/>
    <w:rsid w:val="002D7F3E"/>
    <w:rsid w:val="002D7F77"/>
    <w:rsid w:val="002E01DA"/>
    <w:rsid w:val="002E06CD"/>
    <w:rsid w:val="002E0F8F"/>
    <w:rsid w:val="002E21BF"/>
    <w:rsid w:val="002E2E04"/>
    <w:rsid w:val="002E3C53"/>
    <w:rsid w:val="002E4460"/>
    <w:rsid w:val="002E4F43"/>
    <w:rsid w:val="002E53F9"/>
    <w:rsid w:val="002E62DC"/>
    <w:rsid w:val="002E6B0D"/>
    <w:rsid w:val="002E78A1"/>
    <w:rsid w:val="002E792F"/>
    <w:rsid w:val="002E7B8F"/>
    <w:rsid w:val="002E7ECD"/>
    <w:rsid w:val="002F0FA7"/>
    <w:rsid w:val="002F1095"/>
    <w:rsid w:val="002F196F"/>
    <w:rsid w:val="002F229B"/>
    <w:rsid w:val="002F29D7"/>
    <w:rsid w:val="002F405B"/>
    <w:rsid w:val="002F4485"/>
    <w:rsid w:val="002F4578"/>
    <w:rsid w:val="002F57D7"/>
    <w:rsid w:val="002F6B46"/>
    <w:rsid w:val="002F726C"/>
    <w:rsid w:val="002F72C2"/>
    <w:rsid w:val="002F7991"/>
    <w:rsid w:val="00300338"/>
    <w:rsid w:val="00300662"/>
    <w:rsid w:val="00300BFB"/>
    <w:rsid w:val="00300DCD"/>
    <w:rsid w:val="00301664"/>
    <w:rsid w:val="0030296C"/>
    <w:rsid w:val="00304035"/>
    <w:rsid w:val="00305295"/>
    <w:rsid w:val="00305944"/>
    <w:rsid w:val="003059CB"/>
    <w:rsid w:val="0030633B"/>
    <w:rsid w:val="00306351"/>
    <w:rsid w:val="003065B5"/>
    <w:rsid w:val="00306E0D"/>
    <w:rsid w:val="00306FCA"/>
    <w:rsid w:val="00307028"/>
    <w:rsid w:val="0030749F"/>
    <w:rsid w:val="0031035C"/>
    <w:rsid w:val="003106BF"/>
    <w:rsid w:val="00310E09"/>
    <w:rsid w:val="0031156C"/>
    <w:rsid w:val="00311974"/>
    <w:rsid w:val="00311AFC"/>
    <w:rsid w:val="00311BB0"/>
    <w:rsid w:val="00311E68"/>
    <w:rsid w:val="003131C7"/>
    <w:rsid w:val="003136F9"/>
    <w:rsid w:val="003147C7"/>
    <w:rsid w:val="00314C28"/>
    <w:rsid w:val="00314C43"/>
    <w:rsid w:val="00314FC8"/>
    <w:rsid w:val="003151FA"/>
    <w:rsid w:val="003158A4"/>
    <w:rsid w:val="00315924"/>
    <w:rsid w:val="003159BF"/>
    <w:rsid w:val="00315ACE"/>
    <w:rsid w:val="00315C7E"/>
    <w:rsid w:val="003166C5"/>
    <w:rsid w:val="00317306"/>
    <w:rsid w:val="0031760F"/>
    <w:rsid w:val="0031790F"/>
    <w:rsid w:val="003200C0"/>
    <w:rsid w:val="00320E53"/>
    <w:rsid w:val="003219FF"/>
    <w:rsid w:val="00322366"/>
    <w:rsid w:val="00322DF1"/>
    <w:rsid w:val="003234E8"/>
    <w:rsid w:val="003242DA"/>
    <w:rsid w:val="00324B45"/>
    <w:rsid w:val="00324D9B"/>
    <w:rsid w:val="00325734"/>
    <w:rsid w:val="003258A6"/>
    <w:rsid w:val="00325DC6"/>
    <w:rsid w:val="0032627C"/>
    <w:rsid w:val="00326FC2"/>
    <w:rsid w:val="00327E2A"/>
    <w:rsid w:val="00327FC7"/>
    <w:rsid w:val="00330F8B"/>
    <w:rsid w:val="00331071"/>
    <w:rsid w:val="00333E52"/>
    <w:rsid w:val="00333FE3"/>
    <w:rsid w:val="003344E7"/>
    <w:rsid w:val="00335689"/>
    <w:rsid w:val="003356AB"/>
    <w:rsid w:val="003357DF"/>
    <w:rsid w:val="0033664C"/>
    <w:rsid w:val="00336A87"/>
    <w:rsid w:val="003370E7"/>
    <w:rsid w:val="0033718C"/>
    <w:rsid w:val="00340614"/>
    <w:rsid w:val="00340C35"/>
    <w:rsid w:val="00341067"/>
    <w:rsid w:val="003419B8"/>
    <w:rsid w:val="0034288C"/>
    <w:rsid w:val="00343A2E"/>
    <w:rsid w:val="00343B56"/>
    <w:rsid w:val="00343D78"/>
    <w:rsid w:val="003443A5"/>
    <w:rsid w:val="003444B0"/>
    <w:rsid w:val="00345221"/>
    <w:rsid w:val="00345A5C"/>
    <w:rsid w:val="00345DAE"/>
    <w:rsid w:val="00346300"/>
    <w:rsid w:val="00346715"/>
    <w:rsid w:val="00346A0C"/>
    <w:rsid w:val="003477C3"/>
    <w:rsid w:val="003479A6"/>
    <w:rsid w:val="00347CB4"/>
    <w:rsid w:val="0035015B"/>
    <w:rsid w:val="0035066A"/>
    <w:rsid w:val="0035083E"/>
    <w:rsid w:val="00350A6F"/>
    <w:rsid w:val="00351587"/>
    <w:rsid w:val="003522FB"/>
    <w:rsid w:val="00352B7F"/>
    <w:rsid w:val="00353236"/>
    <w:rsid w:val="003538AD"/>
    <w:rsid w:val="00353A13"/>
    <w:rsid w:val="00353F36"/>
    <w:rsid w:val="00354225"/>
    <w:rsid w:val="00354F71"/>
    <w:rsid w:val="00355436"/>
    <w:rsid w:val="00355C3A"/>
    <w:rsid w:val="00355CFD"/>
    <w:rsid w:val="00356102"/>
    <w:rsid w:val="00357048"/>
    <w:rsid w:val="00357E59"/>
    <w:rsid w:val="003601FB"/>
    <w:rsid w:val="00360FBD"/>
    <w:rsid w:val="003616F7"/>
    <w:rsid w:val="003624C7"/>
    <w:rsid w:val="00363152"/>
    <w:rsid w:val="00363A0C"/>
    <w:rsid w:val="00364368"/>
    <w:rsid w:val="00364B7A"/>
    <w:rsid w:val="00365CCF"/>
    <w:rsid w:val="00366954"/>
    <w:rsid w:val="00366DBC"/>
    <w:rsid w:val="00367A03"/>
    <w:rsid w:val="00367D0C"/>
    <w:rsid w:val="0037018F"/>
    <w:rsid w:val="003705E5"/>
    <w:rsid w:val="00371195"/>
    <w:rsid w:val="0037124A"/>
    <w:rsid w:val="00373A0E"/>
    <w:rsid w:val="00374475"/>
    <w:rsid w:val="00374616"/>
    <w:rsid w:val="003750C9"/>
    <w:rsid w:val="003754C4"/>
    <w:rsid w:val="003754E8"/>
    <w:rsid w:val="00375AEE"/>
    <w:rsid w:val="0037639D"/>
    <w:rsid w:val="003763D8"/>
    <w:rsid w:val="003769AD"/>
    <w:rsid w:val="00376FE1"/>
    <w:rsid w:val="003773F7"/>
    <w:rsid w:val="0037762C"/>
    <w:rsid w:val="00377C07"/>
    <w:rsid w:val="00377FE8"/>
    <w:rsid w:val="0038028F"/>
    <w:rsid w:val="003815EF"/>
    <w:rsid w:val="003816F9"/>
    <w:rsid w:val="00382072"/>
    <w:rsid w:val="003826C1"/>
    <w:rsid w:val="0038360F"/>
    <w:rsid w:val="0038363F"/>
    <w:rsid w:val="00383A0A"/>
    <w:rsid w:val="00383E57"/>
    <w:rsid w:val="00383F2C"/>
    <w:rsid w:val="003842B6"/>
    <w:rsid w:val="003848B9"/>
    <w:rsid w:val="00384CF5"/>
    <w:rsid w:val="003852F9"/>
    <w:rsid w:val="00385334"/>
    <w:rsid w:val="00385358"/>
    <w:rsid w:val="00385E17"/>
    <w:rsid w:val="00385E45"/>
    <w:rsid w:val="00386385"/>
    <w:rsid w:val="00387127"/>
    <w:rsid w:val="00387971"/>
    <w:rsid w:val="00387A2B"/>
    <w:rsid w:val="00387D54"/>
    <w:rsid w:val="003901B2"/>
    <w:rsid w:val="00390B8D"/>
    <w:rsid w:val="003911F1"/>
    <w:rsid w:val="00391789"/>
    <w:rsid w:val="003917AA"/>
    <w:rsid w:val="00391A17"/>
    <w:rsid w:val="00391A92"/>
    <w:rsid w:val="00391DB7"/>
    <w:rsid w:val="00391E07"/>
    <w:rsid w:val="003921A6"/>
    <w:rsid w:val="00394779"/>
    <w:rsid w:val="00394F30"/>
    <w:rsid w:val="003950C2"/>
    <w:rsid w:val="003950F0"/>
    <w:rsid w:val="0039510F"/>
    <w:rsid w:val="00395146"/>
    <w:rsid w:val="0039587C"/>
    <w:rsid w:val="00395FFC"/>
    <w:rsid w:val="00396C2C"/>
    <w:rsid w:val="00396D56"/>
    <w:rsid w:val="00396E3E"/>
    <w:rsid w:val="003973AF"/>
    <w:rsid w:val="003974A8"/>
    <w:rsid w:val="003975DD"/>
    <w:rsid w:val="00397996"/>
    <w:rsid w:val="00397CFE"/>
    <w:rsid w:val="00397F6C"/>
    <w:rsid w:val="003A00B5"/>
    <w:rsid w:val="003A07EA"/>
    <w:rsid w:val="003A09F8"/>
    <w:rsid w:val="003A0D2D"/>
    <w:rsid w:val="003A147B"/>
    <w:rsid w:val="003A15FD"/>
    <w:rsid w:val="003A168A"/>
    <w:rsid w:val="003A24D3"/>
    <w:rsid w:val="003A2BF6"/>
    <w:rsid w:val="003A2ED1"/>
    <w:rsid w:val="003A3602"/>
    <w:rsid w:val="003A361C"/>
    <w:rsid w:val="003A3E6E"/>
    <w:rsid w:val="003A4ECC"/>
    <w:rsid w:val="003A551F"/>
    <w:rsid w:val="003A58F9"/>
    <w:rsid w:val="003A5C99"/>
    <w:rsid w:val="003A61C6"/>
    <w:rsid w:val="003A63CF"/>
    <w:rsid w:val="003A6592"/>
    <w:rsid w:val="003A7066"/>
    <w:rsid w:val="003A737D"/>
    <w:rsid w:val="003A74FB"/>
    <w:rsid w:val="003B0440"/>
    <w:rsid w:val="003B0519"/>
    <w:rsid w:val="003B09DE"/>
    <w:rsid w:val="003B0DD3"/>
    <w:rsid w:val="003B23CB"/>
    <w:rsid w:val="003B2541"/>
    <w:rsid w:val="003B36F4"/>
    <w:rsid w:val="003B37FF"/>
    <w:rsid w:val="003B4B7B"/>
    <w:rsid w:val="003B4B87"/>
    <w:rsid w:val="003B4FDA"/>
    <w:rsid w:val="003B544D"/>
    <w:rsid w:val="003B554E"/>
    <w:rsid w:val="003B5DD6"/>
    <w:rsid w:val="003B606B"/>
    <w:rsid w:val="003B656B"/>
    <w:rsid w:val="003B757B"/>
    <w:rsid w:val="003B7FFA"/>
    <w:rsid w:val="003C0F70"/>
    <w:rsid w:val="003C15A9"/>
    <w:rsid w:val="003C1764"/>
    <w:rsid w:val="003C1E7D"/>
    <w:rsid w:val="003C20E1"/>
    <w:rsid w:val="003C28F1"/>
    <w:rsid w:val="003C2DF2"/>
    <w:rsid w:val="003C3BB7"/>
    <w:rsid w:val="003C4390"/>
    <w:rsid w:val="003C5EBA"/>
    <w:rsid w:val="003C62AD"/>
    <w:rsid w:val="003C6EE5"/>
    <w:rsid w:val="003C6F86"/>
    <w:rsid w:val="003C7167"/>
    <w:rsid w:val="003C71D1"/>
    <w:rsid w:val="003C7246"/>
    <w:rsid w:val="003C74BE"/>
    <w:rsid w:val="003C76C0"/>
    <w:rsid w:val="003C76C5"/>
    <w:rsid w:val="003C7B0D"/>
    <w:rsid w:val="003C7D19"/>
    <w:rsid w:val="003D0018"/>
    <w:rsid w:val="003D0D34"/>
    <w:rsid w:val="003D1270"/>
    <w:rsid w:val="003D1803"/>
    <w:rsid w:val="003D345F"/>
    <w:rsid w:val="003D3E1B"/>
    <w:rsid w:val="003D5036"/>
    <w:rsid w:val="003D551E"/>
    <w:rsid w:val="003D5693"/>
    <w:rsid w:val="003D5EF7"/>
    <w:rsid w:val="003D5F22"/>
    <w:rsid w:val="003D67E6"/>
    <w:rsid w:val="003D6D87"/>
    <w:rsid w:val="003D6FCF"/>
    <w:rsid w:val="003D706C"/>
    <w:rsid w:val="003D762D"/>
    <w:rsid w:val="003D7B14"/>
    <w:rsid w:val="003D7FC4"/>
    <w:rsid w:val="003E0582"/>
    <w:rsid w:val="003E0934"/>
    <w:rsid w:val="003E0FD0"/>
    <w:rsid w:val="003E114A"/>
    <w:rsid w:val="003E12C0"/>
    <w:rsid w:val="003E20E3"/>
    <w:rsid w:val="003E231B"/>
    <w:rsid w:val="003E256E"/>
    <w:rsid w:val="003E3BDD"/>
    <w:rsid w:val="003E4431"/>
    <w:rsid w:val="003E44E4"/>
    <w:rsid w:val="003E44F1"/>
    <w:rsid w:val="003E4B5F"/>
    <w:rsid w:val="003E52FE"/>
    <w:rsid w:val="003E5D25"/>
    <w:rsid w:val="003E5D56"/>
    <w:rsid w:val="003E6559"/>
    <w:rsid w:val="003E66EF"/>
    <w:rsid w:val="003E6E47"/>
    <w:rsid w:val="003E73C1"/>
    <w:rsid w:val="003F04E8"/>
    <w:rsid w:val="003F053F"/>
    <w:rsid w:val="003F0A16"/>
    <w:rsid w:val="003F0DC0"/>
    <w:rsid w:val="003F1100"/>
    <w:rsid w:val="003F16BE"/>
    <w:rsid w:val="003F1AE1"/>
    <w:rsid w:val="003F250F"/>
    <w:rsid w:val="003F26DC"/>
    <w:rsid w:val="003F3281"/>
    <w:rsid w:val="003F34A4"/>
    <w:rsid w:val="003F34FE"/>
    <w:rsid w:val="003F39D1"/>
    <w:rsid w:val="003F4410"/>
    <w:rsid w:val="003F46A4"/>
    <w:rsid w:val="003F4DD8"/>
    <w:rsid w:val="003F5106"/>
    <w:rsid w:val="003F5F00"/>
    <w:rsid w:val="003F673D"/>
    <w:rsid w:val="003F6972"/>
    <w:rsid w:val="003F6DEC"/>
    <w:rsid w:val="00400245"/>
    <w:rsid w:val="004005CF"/>
    <w:rsid w:val="004005F8"/>
    <w:rsid w:val="004009AE"/>
    <w:rsid w:val="004010C5"/>
    <w:rsid w:val="0040259B"/>
    <w:rsid w:val="004034CF"/>
    <w:rsid w:val="0040385C"/>
    <w:rsid w:val="004049F7"/>
    <w:rsid w:val="00404E3E"/>
    <w:rsid w:val="00404F18"/>
    <w:rsid w:val="004053E2"/>
    <w:rsid w:val="00406BA7"/>
    <w:rsid w:val="00407200"/>
    <w:rsid w:val="004079F3"/>
    <w:rsid w:val="00407E51"/>
    <w:rsid w:val="004104F6"/>
    <w:rsid w:val="00410990"/>
    <w:rsid w:val="004109F1"/>
    <w:rsid w:val="00411D25"/>
    <w:rsid w:val="00412820"/>
    <w:rsid w:val="00412D22"/>
    <w:rsid w:val="00412F4D"/>
    <w:rsid w:val="0041332B"/>
    <w:rsid w:val="004138BC"/>
    <w:rsid w:val="00413B94"/>
    <w:rsid w:val="004140CB"/>
    <w:rsid w:val="0041576E"/>
    <w:rsid w:val="004163B6"/>
    <w:rsid w:val="00417153"/>
    <w:rsid w:val="0041750F"/>
    <w:rsid w:val="004202EE"/>
    <w:rsid w:val="00421E5A"/>
    <w:rsid w:val="00422C80"/>
    <w:rsid w:val="00422FE1"/>
    <w:rsid w:val="00423AD6"/>
    <w:rsid w:val="00424131"/>
    <w:rsid w:val="00424134"/>
    <w:rsid w:val="004250B7"/>
    <w:rsid w:val="00425240"/>
    <w:rsid w:val="0042614A"/>
    <w:rsid w:val="004264DE"/>
    <w:rsid w:val="00426952"/>
    <w:rsid w:val="00427720"/>
    <w:rsid w:val="004278DE"/>
    <w:rsid w:val="00427BAE"/>
    <w:rsid w:val="004300BD"/>
    <w:rsid w:val="00430F02"/>
    <w:rsid w:val="00431C09"/>
    <w:rsid w:val="00432786"/>
    <w:rsid w:val="00433963"/>
    <w:rsid w:val="004340E5"/>
    <w:rsid w:val="00434CD6"/>
    <w:rsid w:val="004358FB"/>
    <w:rsid w:val="00435FF6"/>
    <w:rsid w:val="00436091"/>
    <w:rsid w:val="00437054"/>
    <w:rsid w:val="00437486"/>
    <w:rsid w:val="00437873"/>
    <w:rsid w:val="00440275"/>
    <w:rsid w:val="00441528"/>
    <w:rsid w:val="004427D2"/>
    <w:rsid w:val="0044371C"/>
    <w:rsid w:val="00444171"/>
    <w:rsid w:val="00444B88"/>
    <w:rsid w:val="004452C6"/>
    <w:rsid w:val="004458C6"/>
    <w:rsid w:val="00445E72"/>
    <w:rsid w:val="00450148"/>
    <w:rsid w:val="00452BFC"/>
    <w:rsid w:val="004533F5"/>
    <w:rsid w:val="00453962"/>
    <w:rsid w:val="00453DBA"/>
    <w:rsid w:val="004541E1"/>
    <w:rsid w:val="0045478E"/>
    <w:rsid w:val="00455136"/>
    <w:rsid w:val="00455382"/>
    <w:rsid w:val="00455423"/>
    <w:rsid w:val="0045621C"/>
    <w:rsid w:val="0045644F"/>
    <w:rsid w:val="0045652B"/>
    <w:rsid w:val="0045670C"/>
    <w:rsid w:val="004567CC"/>
    <w:rsid w:val="00456D03"/>
    <w:rsid w:val="00456DD8"/>
    <w:rsid w:val="0046134F"/>
    <w:rsid w:val="00461808"/>
    <w:rsid w:val="004620F6"/>
    <w:rsid w:val="0046255A"/>
    <w:rsid w:val="00462613"/>
    <w:rsid w:val="00462F81"/>
    <w:rsid w:val="0046369E"/>
    <w:rsid w:val="004642D1"/>
    <w:rsid w:val="0046458C"/>
    <w:rsid w:val="00464630"/>
    <w:rsid w:val="004655B8"/>
    <w:rsid w:val="0046583F"/>
    <w:rsid w:val="00465F30"/>
    <w:rsid w:val="00466B40"/>
    <w:rsid w:val="004675D8"/>
    <w:rsid w:val="00467DE0"/>
    <w:rsid w:val="00467EFB"/>
    <w:rsid w:val="00470279"/>
    <w:rsid w:val="0047027C"/>
    <w:rsid w:val="00470378"/>
    <w:rsid w:val="004706C7"/>
    <w:rsid w:val="0047078F"/>
    <w:rsid w:val="0047083E"/>
    <w:rsid w:val="00470ABF"/>
    <w:rsid w:val="00470B78"/>
    <w:rsid w:val="00470EB1"/>
    <w:rsid w:val="0047117B"/>
    <w:rsid w:val="00471800"/>
    <w:rsid w:val="00471F57"/>
    <w:rsid w:val="00472859"/>
    <w:rsid w:val="00473143"/>
    <w:rsid w:val="004731F1"/>
    <w:rsid w:val="00473299"/>
    <w:rsid w:val="004732FE"/>
    <w:rsid w:val="00473A05"/>
    <w:rsid w:val="00474CF7"/>
    <w:rsid w:val="00474F94"/>
    <w:rsid w:val="0047523F"/>
    <w:rsid w:val="00475B04"/>
    <w:rsid w:val="004764E8"/>
    <w:rsid w:val="00476697"/>
    <w:rsid w:val="0048026A"/>
    <w:rsid w:val="00480B15"/>
    <w:rsid w:val="00480C76"/>
    <w:rsid w:val="00481244"/>
    <w:rsid w:val="0048143B"/>
    <w:rsid w:val="0048169F"/>
    <w:rsid w:val="004819A6"/>
    <w:rsid w:val="00482262"/>
    <w:rsid w:val="004827A5"/>
    <w:rsid w:val="00482919"/>
    <w:rsid w:val="004838EE"/>
    <w:rsid w:val="00483C11"/>
    <w:rsid w:val="00483F0F"/>
    <w:rsid w:val="0048418C"/>
    <w:rsid w:val="00485D45"/>
    <w:rsid w:val="0048676A"/>
    <w:rsid w:val="004869B5"/>
    <w:rsid w:val="00487C41"/>
    <w:rsid w:val="00487D23"/>
    <w:rsid w:val="00487D50"/>
    <w:rsid w:val="0049010B"/>
    <w:rsid w:val="00490197"/>
    <w:rsid w:val="004907C2"/>
    <w:rsid w:val="00490C92"/>
    <w:rsid w:val="00491B86"/>
    <w:rsid w:val="00492382"/>
    <w:rsid w:val="0049285F"/>
    <w:rsid w:val="004933C9"/>
    <w:rsid w:val="00493A71"/>
    <w:rsid w:val="00493C44"/>
    <w:rsid w:val="004952E3"/>
    <w:rsid w:val="00495373"/>
    <w:rsid w:val="00495ADC"/>
    <w:rsid w:val="00495B75"/>
    <w:rsid w:val="00495C63"/>
    <w:rsid w:val="004960B9"/>
    <w:rsid w:val="00496702"/>
    <w:rsid w:val="00496E16"/>
    <w:rsid w:val="00497D84"/>
    <w:rsid w:val="004A0B9D"/>
    <w:rsid w:val="004A15B5"/>
    <w:rsid w:val="004A1B91"/>
    <w:rsid w:val="004A28A0"/>
    <w:rsid w:val="004A2967"/>
    <w:rsid w:val="004A2E12"/>
    <w:rsid w:val="004A3DBB"/>
    <w:rsid w:val="004A43BF"/>
    <w:rsid w:val="004A4E94"/>
    <w:rsid w:val="004A55C3"/>
    <w:rsid w:val="004A60AE"/>
    <w:rsid w:val="004A68DF"/>
    <w:rsid w:val="004A6B08"/>
    <w:rsid w:val="004A6E38"/>
    <w:rsid w:val="004A755F"/>
    <w:rsid w:val="004A7651"/>
    <w:rsid w:val="004A7F5F"/>
    <w:rsid w:val="004B0220"/>
    <w:rsid w:val="004B0C25"/>
    <w:rsid w:val="004B0D4B"/>
    <w:rsid w:val="004B0D71"/>
    <w:rsid w:val="004B11B0"/>
    <w:rsid w:val="004B13B8"/>
    <w:rsid w:val="004B172B"/>
    <w:rsid w:val="004B21AD"/>
    <w:rsid w:val="004B2282"/>
    <w:rsid w:val="004B26E8"/>
    <w:rsid w:val="004B28D0"/>
    <w:rsid w:val="004B3775"/>
    <w:rsid w:val="004B4333"/>
    <w:rsid w:val="004B4808"/>
    <w:rsid w:val="004B57D5"/>
    <w:rsid w:val="004B5F27"/>
    <w:rsid w:val="004B6AF2"/>
    <w:rsid w:val="004B71B9"/>
    <w:rsid w:val="004B721D"/>
    <w:rsid w:val="004B7A8B"/>
    <w:rsid w:val="004C0E9A"/>
    <w:rsid w:val="004C1601"/>
    <w:rsid w:val="004C310B"/>
    <w:rsid w:val="004C352A"/>
    <w:rsid w:val="004C4225"/>
    <w:rsid w:val="004C438C"/>
    <w:rsid w:val="004C465C"/>
    <w:rsid w:val="004C5914"/>
    <w:rsid w:val="004C5A16"/>
    <w:rsid w:val="004C6AA7"/>
    <w:rsid w:val="004C6EB6"/>
    <w:rsid w:val="004C771E"/>
    <w:rsid w:val="004C7739"/>
    <w:rsid w:val="004C7953"/>
    <w:rsid w:val="004C7E5C"/>
    <w:rsid w:val="004D004D"/>
    <w:rsid w:val="004D18F4"/>
    <w:rsid w:val="004D191A"/>
    <w:rsid w:val="004D1EE1"/>
    <w:rsid w:val="004D21F2"/>
    <w:rsid w:val="004D26E1"/>
    <w:rsid w:val="004D3290"/>
    <w:rsid w:val="004D32D3"/>
    <w:rsid w:val="004D35A3"/>
    <w:rsid w:val="004D367C"/>
    <w:rsid w:val="004D46F6"/>
    <w:rsid w:val="004D4BCC"/>
    <w:rsid w:val="004D4F2C"/>
    <w:rsid w:val="004D5153"/>
    <w:rsid w:val="004D628A"/>
    <w:rsid w:val="004D678F"/>
    <w:rsid w:val="004D7766"/>
    <w:rsid w:val="004E0CD8"/>
    <w:rsid w:val="004E0D5C"/>
    <w:rsid w:val="004E0E4B"/>
    <w:rsid w:val="004E1414"/>
    <w:rsid w:val="004E1D43"/>
    <w:rsid w:val="004E1DCE"/>
    <w:rsid w:val="004E25CE"/>
    <w:rsid w:val="004E25F9"/>
    <w:rsid w:val="004E2A70"/>
    <w:rsid w:val="004E2B54"/>
    <w:rsid w:val="004E3569"/>
    <w:rsid w:val="004E44A4"/>
    <w:rsid w:val="004E486F"/>
    <w:rsid w:val="004E4F1D"/>
    <w:rsid w:val="004E576D"/>
    <w:rsid w:val="004E5C65"/>
    <w:rsid w:val="004E5D0C"/>
    <w:rsid w:val="004E6089"/>
    <w:rsid w:val="004E68C6"/>
    <w:rsid w:val="004F094C"/>
    <w:rsid w:val="004F0A0F"/>
    <w:rsid w:val="004F0D31"/>
    <w:rsid w:val="004F1113"/>
    <w:rsid w:val="004F1909"/>
    <w:rsid w:val="004F1B16"/>
    <w:rsid w:val="004F25EA"/>
    <w:rsid w:val="004F281F"/>
    <w:rsid w:val="004F2F69"/>
    <w:rsid w:val="004F3096"/>
    <w:rsid w:val="004F3541"/>
    <w:rsid w:val="004F3C62"/>
    <w:rsid w:val="004F3DB2"/>
    <w:rsid w:val="004F3DE1"/>
    <w:rsid w:val="004F4BCD"/>
    <w:rsid w:val="004F4EAE"/>
    <w:rsid w:val="004F56BE"/>
    <w:rsid w:val="004F5734"/>
    <w:rsid w:val="004F5BA0"/>
    <w:rsid w:val="004F694B"/>
    <w:rsid w:val="004F6CD5"/>
    <w:rsid w:val="004F724F"/>
    <w:rsid w:val="004F729D"/>
    <w:rsid w:val="004F755C"/>
    <w:rsid w:val="004F7C2F"/>
    <w:rsid w:val="004F7CE3"/>
    <w:rsid w:val="004F7E8B"/>
    <w:rsid w:val="0050018E"/>
    <w:rsid w:val="0050102F"/>
    <w:rsid w:val="00501982"/>
    <w:rsid w:val="00501A03"/>
    <w:rsid w:val="005026B1"/>
    <w:rsid w:val="005028BE"/>
    <w:rsid w:val="00502A6F"/>
    <w:rsid w:val="00502CFD"/>
    <w:rsid w:val="0050477A"/>
    <w:rsid w:val="00505B7C"/>
    <w:rsid w:val="00505FD3"/>
    <w:rsid w:val="00506B11"/>
    <w:rsid w:val="00506D84"/>
    <w:rsid w:val="0050707F"/>
    <w:rsid w:val="005075B9"/>
    <w:rsid w:val="00507C55"/>
    <w:rsid w:val="00507E48"/>
    <w:rsid w:val="00510952"/>
    <w:rsid w:val="00511496"/>
    <w:rsid w:val="00511A36"/>
    <w:rsid w:val="00511B2A"/>
    <w:rsid w:val="00512D11"/>
    <w:rsid w:val="00512DEC"/>
    <w:rsid w:val="00514195"/>
    <w:rsid w:val="0051442D"/>
    <w:rsid w:val="005144E7"/>
    <w:rsid w:val="005147AC"/>
    <w:rsid w:val="00515279"/>
    <w:rsid w:val="0051558E"/>
    <w:rsid w:val="0051617E"/>
    <w:rsid w:val="0051658F"/>
    <w:rsid w:val="005165E6"/>
    <w:rsid w:val="00516F3B"/>
    <w:rsid w:val="00517689"/>
    <w:rsid w:val="00517A17"/>
    <w:rsid w:val="00520103"/>
    <w:rsid w:val="00520936"/>
    <w:rsid w:val="00521188"/>
    <w:rsid w:val="005213D8"/>
    <w:rsid w:val="00521587"/>
    <w:rsid w:val="00521800"/>
    <w:rsid w:val="005220F4"/>
    <w:rsid w:val="00523CEE"/>
    <w:rsid w:val="00523DF1"/>
    <w:rsid w:val="00524A09"/>
    <w:rsid w:val="005252AE"/>
    <w:rsid w:val="0052543C"/>
    <w:rsid w:val="00525DAF"/>
    <w:rsid w:val="00525E64"/>
    <w:rsid w:val="0052620F"/>
    <w:rsid w:val="00526318"/>
    <w:rsid w:val="005267E0"/>
    <w:rsid w:val="00526998"/>
    <w:rsid w:val="00526CAC"/>
    <w:rsid w:val="005275EF"/>
    <w:rsid w:val="00527984"/>
    <w:rsid w:val="00527BB9"/>
    <w:rsid w:val="0053025D"/>
    <w:rsid w:val="0053185C"/>
    <w:rsid w:val="00531E0A"/>
    <w:rsid w:val="00533CAA"/>
    <w:rsid w:val="00533E5B"/>
    <w:rsid w:val="00534144"/>
    <w:rsid w:val="00534B21"/>
    <w:rsid w:val="00535565"/>
    <w:rsid w:val="00535A6D"/>
    <w:rsid w:val="00536FEF"/>
    <w:rsid w:val="00537AB6"/>
    <w:rsid w:val="0054018E"/>
    <w:rsid w:val="005411DA"/>
    <w:rsid w:val="00541716"/>
    <w:rsid w:val="00541F57"/>
    <w:rsid w:val="005422DA"/>
    <w:rsid w:val="0054234A"/>
    <w:rsid w:val="00542F99"/>
    <w:rsid w:val="00543397"/>
    <w:rsid w:val="005443B9"/>
    <w:rsid w:val="005447B5"/>
    <w:rsid w:val="00544C1B"/>
    <w:rsid w:val="00545A0F"/>
    <w:rsid w:val="00545F22"/>
    <w:rsid w:val="00546063"/>
    <w:rsid w:val="005469A8"/>
    <w:rsid w:val="00546B84"/>
    <w:rsid w:val="0054715C"/>
    <w:rsid w:val="00547E1B"/>
    <w:rsid w:val="00550084"/>
    <w:rsid w:val="0055028B"/>
    <w:rsid w:val="005502DC"/>
    <w:rsid w:val="00550685"/>
    <w:rsid w:val="00550A37"/>
    <w:rsid w:val="00551063"/>
    <w:rsid w:val="00552777"/>
    <w:rsid w:val="005530ED"/>
    <w:rsid w:val="0055331D"/>
    <w:rsid w:val="0055485B"/>
    <w:rsid w:val="00554968"/>
    <w:rsid w:val="00554ED1"/>
    <w:rsid w:val="005554A5"/>
    <w:rsid w:val="00555AA2"/>
    <w:rsid w:val="00555CDF"/>
    <w:rsid w:val="005569F6"/>
    <w:rsid w:val="00556D6A"/>
    <w:rsid w:val="005576BD"/>
    <w:rsid w:val="005577CA"/>
    <w:rsid w:val="00557F5A"/>
    <w:rsid w:val="0056095F"/>
    <w:rsid w:val="0056189D"/>
    <w:rsid w:val="00561A34"/>
    <w:rsid w:val="00562C72"/>
    <w:rsid w:val="00562F70"/>
    <w:rsid w:val="00563185"/>
    <w:rsid w:val="005634A8"/>
    <w:rsid w:val="00563854"/>
    <w:rsid w:val="00563BC4"/>
    <w:rsid w:val="00563C25"/>
    <w:rsid w:val="005642A3"/>
    <w:rsid w:val="005644CB"/>
    <w:rsid w:val="00564EA6"/>
    <w:rsid w:val="00564ED1"/>
    <w:rsid w:val="00565390"/>
    <w:rsid w:val="0056584F"/>
    <w:rsid w:val="0056632F"/>
    <w:rsid w:val="00566651"/>
    <w:rsid w:val="0056737C"/>
    <w:rsid w:val="005713EB"/>
    <w:rsid w:val="005737C4"/>
    <w:rsid w:val="00573F38"/>
    <w:rsid w:val="00574BC8"/>
    <w:rsid w:val="005761C7"/>
    <w:rsid w:val="005768D0"/>
    <w:rsid w:val="00576A2C"/>
    <w:rsid w:val="00576C83"/>
    <w:rsid w:val="005771A2"/>
    <w:rsid w:val="005771DE"/>
    <w:rsid w:val="00577482"/>
    <w:rsid w:val="005803AB"/>
    <w:rsid w:val="005807E8"/>
    <w:rsid w:val="00580AAF"/>
    <w:rsid w:val="00580D2D"/>
    <w:rsid w:val="005811AD"/>
    <w:rsid w:val="005813EA"/>
    <w:rsid w:val="0058154D"/>
    <w:rsid w:val="00581DD2"/>
    <w:rsid w:val="005824F4"/>
    <w:rsid w:val="005826B4"/>
    <w:rsid w:val="005827B2"/>
    <w:rsid w:val="005828FF"/>
    <w:rsid w:val="00582CEE"/>
    <w:rsid w:val="00582E85"/>
    <w:rsid w:val="005835EE"/>
    <w:rsid w:val="00584114"/>
    <w:rsid w:val="005845E2"/>
    <w:rsid w:val="005848ED"/>
    <w:rsid w:val="005850AA"/>
    <w:rsid w:val="00586585"/>
    <w:rsid w:val="0058666B"/>
    <w:rsid w:val="0058673B"/>
    <w:rsid w:val="00586F66"/>
    <w:rsid w:val="00587629"/>
    <w:rsid w:val="005878D4"/>
    <w:rsid w:val="00587B1D"/>
    <w:rsid w:val="00587C7F"/>
    <w:rsid w:val="00587E80"/>
    <w:rsid w:val="005900F2"/>
    <w:rsid w:val="0059035F"/>
    <w:rsid w:val="005907A1"/>
    <w:rsid w:val="00590972"/>
    <w:rsid w:val="00590F12"/>
    <w:rsid w:val="0059138F"/>
    <w:rsid w:val="005915AD"/>
    <w:rsid w:val="0059164E"/>
    <w:rsid w:val="005918B7"/>
    <w:rsid w:val="0059268B"/>
    <w:rsid w:val="005927C4"/>
    <w:rsid w:val="00592CD4"/>
    <w:rsid w:val="00593446"/>
    <w:rsid w:val="0059478A"/>
    <w:rsid w:val="00594B98"/>
    <w:rsid w:val="00595243"/>
    <w:rsid w:val="005959B8"/>
    <w:rsid w:val="00595C7F"/>
    <w:rsid w:val="00595E36"/>
    <w:rsid w:val="0059680B"/>
    <w:rsid w:val="00597492"/>
    <w:rsid w:val="00597E9B"/>
    <w:rsid w:val="005A161C"/>
    <w:rsid w:val="005A1BD0"/>
    <w:rsid w:val="005A1BEE"/>
    <w:rsid w:val="005A2B96"/>
    <w:rsid w:val="005A2C56"/>
    <w:rsid w:val="005A3D7B"/>
    <w:rsid w:val="005A43FB"/>
    <w:rsid w:val="005A5191"/>
    <w:rsid w:val="005A53F7"/>
    <w:rsid w:val="005A6593"/>
    <w:rsid w:val="005A6C36"/>
    <w:rsid w:val="005A6D5B"/>
    <w:rsid w:val="005A7856"/>
    <w:rsid w:val="005A7DA1"/>
    <w:rsid w:val="005B0533"/>
    <w:rsid w:val="005B0845"/>
    <w:rsid w:val="005B0C12"/>
    <w:rsid w:val="005B0DF8"/>
    <w:rsid w:val="005B1174"/>
    <w:rsid w:val="005B1A77"/>
    <w:rsid w:val="005B1A89"/>
    <w:rsid w:val="005B1B1A"/>
    <w:rsid w:val="005B1B33"/>
    <w:rsid w:val="005B2228"/>
    <w:rsid w:val="005B2675"/>
    <w:rsid w:val="005B3143"/>
    <w:rsid w:val="005B3459"/>
    <w:rsid w:val="005B36B6"/>
    <w:rsid w:val="005B3916"/>
    <w:rsid w:val="005B3FEE"/>
    <w:rsid w:val="005B433C"/>
    <w:rsid w:val="005B44E0"/>
    <w:rsid w:val="005B637B"/>
    <w:rsid w:val="005B68A4"/>
    <w:rsid w:val="005B74F4"/>
    <w:rsid w:val="005B7C1A"/>
    <w:rsid w:val="005B7EEE"/>
    <w:rsid w:val="005C0608"/>
    <w:rsid w:val="005C0D6C"/>
    <w:rsid w:val="005C247F"/>
    <w:rsid w:val="005C2DE7"/>
    <w:rsid w:val="005C32B4"/>
    <w:rsid w:val="005C390E"/>
    <w:rsid w:val="005C3BCA"/>
    <w:rsid w:val="005C3E8F"/>
    <w:rsid w:val="005C4EDE"/>
    <w:rsid w:val="005C5089"/>
    <w:rsid w:val="005C547D"/>
    <w:rsid w:val="005C5EE8"/>
    <w:rsid w:val="005C5FB6"/>
    <w:rsid w:val="005D0477"/>
    <w:rsid w:val="005D0726"/>
    <w:rsid w:val="005D0E6E"/>
    <w:rsid w:val="005D2448"/>
    <w:rsid w:val="005D29BA"/>
    <w:rsid w:val="005D2E23"/>
    <w:rsid w:val="005D3442"/>
    <w:rsid w:val="005D5118"/>
    <w:rsid w:val="005D6704"/>
    <w:rsid w:val="005D6778"/>
    <w:rsid w:val="005D7085"/>
    <w:rsid w:val="005D73F4"/>
    <w:rsid w:val="005D743B"/>
    <w:rsid w:val="005E0BA3"/>
    <w:rsid w:val="005E0D02"/>
    <w:rsid w:val="005E1B1A"/>
    <w:rsid w:val="005E1C85"/>
    <w:rsid w:val="005E2818"/>
    <w:rsid w:val="005E342B"/>
    <w:rsid w:val="005E36BC"/>
    <w:rsid w:val="005E379D"/>
    <w:rsid w:val="005E413E"/>
    <w:rsid w:val="005E46C2"/>
    <w:rsid w:val="005E490A"/>
    <w:rsid w:val="005E4AB1"/>
    <w:rsid w:val="005E4BFA"/>
    <w:rsid w:val="005E51E8"/>
    <w:rsid w:val="005E5210"/>
    <w:rsid w:val="005E5241"/>
    <w:rsid w:val="005E59F3"/>
    <w:rsid w:val="005E621A"/>
    <w:rsid w:val="005E637D"/>
    <w:rsid w:val="005E6531"/>
    <w:rsid w:val="005E67C7"/>
    <w:rsid w:val="005E6F56"/>
    <w:rsid w:val="005E7B50"/>
    <w:rsid w:val="005F203A"/>
    <w:rsid w:val="005F2738"/>
    <w:rsid w:val="005F38AB"/>
    <w:rsid w:val="005F45C5"/>
    <w:rsid w:val="005F4B48"/>
    <w:rsid w:val="005F551E"/>
    <w:rsid w:val="005F56AA"/>
    <w:rsid w:val="005F594C"/>
    <w:rsid w:val="005F5B1F"/>
    <w:rsid w:val="005F5BED"/>
    <w:rsid w:val="005F60C7"/>
    <w:rsid w:val="005F6163"/>
    <w:rsid w:val="005F6B3A"/>
    <w:rsid w:val="005F71C6"/>
    <w:rsid w:val="005F7EC9"/>
    <w:rsid w:val="00600034"/>
    <w:rsid w:val="00600133"/>
    <w:rsid w:val="0060091C"/>
    <w:rsid w:val="00600A3F"/>
    <w:rsid w:val="00600C9B"/>
    <w:rsid w:val="00601026"/>
    <w:rsid w:val="00601D67"/>
    <w:rsid w:val="00601E27"/>
    <w:rsid w:val="00601F38"/>
    <w:rsid w:val="006027A3"/>
    <w:rsid w:val="00602AA1"/>
    <w:rsid w:val="00602D13"/>
    <w:rsid w:val="00602E50"/>
    <w:rsid w:val="0060350A"/>
    <w:rsid w:val="00603CF9"/>
    <w:rsid w:val="00604049"/>
    <w:rsid w:val="00604B4B"/>
    <w:rsid w:val="0060541B"/>
    <w:rsid w:val="00606453"/>
    <w:rsid w:val="006067E5"/>
    <w:rsid w:val="00606927"/>
    <w:rsid w:val="00606C19"/>
    <w:rsid w:val="006070F5"/>
    <w:rsid w:val="00607AD7"/>
    <w:rsid w:val="00607D34"/>
    <w:rsid w:val="00607DA9"/>
    <w:rsid w:val="00610173"/>
    <w:rsid w:val="006107BB"/>
    <w:rsid w:val="006114E6"/>
    <w:rsid w:val="00611A4E"/>
    <w:rsid w:val="00611A81"/>
    <w:rsid w:val="00611C32"/>
    <w:rsid w:val="00611C7B"/>
    <w:rsid w:val="00611F96"/>
    <w:rsid w:val="00612163"/>
    <w:rsid w:val="00612EAB"/>
    <w:rsid w:val="00613235"/>
    <w:rsid w:val="00613361"/>
    <w:rsid w:val="00613ACC"/>
    <w:rsid w:val="00613AF6"/>
    <w:rsid w:val="00613B93"/>
    <w:rsid w:val="00613FD6"/>
    <w:rsid w:val="006141E1"/>
    <w:rsid w:val="006160A6"/>
    <w:rsid w:val="006162E2"/>
    <w:rsid w:val="006163C7"/>
    <w:rsid w:val="0061640D"/>
    <w:rsid w:val="00616D34"/>
    <w:rsid w:val="006170C1"/>
    <w:rsid w:val="006172DC"/>
    <w:rsid w:val="006177EB"/>
    <w:rsid w:val="00617DDF"/>
    <w:rsid w:val="00617F2E"/>
    <w:rsid w:val="006206B0"/>
    <w:rsid w:val="00620B2F"/>
    <w:rsid w:val="00620B62"/>
    <w:rsid w:val="00621190"/>
    <w:rsid w:val="0062160A"/>
    <w:rsid w:val="006227CD"/>
    <w:rsid w:val="006230EA"/>
    <w:rsid w:val="00623603"/>
    <w:rsid w:val="00623B26"/>
    <w:rsid w:val="00624019"/>
    <w:rsid w:val="00624860"/>
    <w:rsid w:val="00624CA6"/>
    <w:rsid w:val="00624CB5"/>
    <w:rsid w:val="00625386"/>
    <w:rsid w:val="006254FB"/>
    <w:rsid w:val="006256A9"/>
    <w:rsid w:val="00625731"/>
    <w:rsid w:val="00626228"/>
    <w:rsid w:val="006270E3"/>
    <w:rsid w:val="00627281"/>
    <w:rsid w:val="006302F1"/>
    <w:rsid w:val="00630686"/>
    <w:rsid w:val="0063134B"/>
    <w:rsid w:val="0063167A"/>
    <w:rsid w:val="0063176D"/>
    <w:rsid w:val="006324E7"/>
    <w:rsid w:val="0063259A"/>
    <w:rsid w:val="006331BC"/>
    <w:rsid w:val="0063369D"/>
    <w:rsid w:val="00633B9B"/>
    <w:rsid w:val="006340E8"/>
    <w:rsid w:val="00634184"/>
    <w:rsid w:val="006348B4"/>
    <w:rsid w:val="0063517A"/>
    <w:rsid w:val="00635A6C"/>
    <w:rsid w:val="00635E65"/>
    <w:rsid w:val="00636460"/>
    <w:rsid w:val="00636B6A"/>
    <w:rsid w:val="00637927"/>
    <w:rsid w:val="00637BBA"/>
    <w:rsid w:val="006400D9"/>
    <w:rsid w:val="0064022D"/>
    <w:rsid w:val="00641256"/>
    <w:rsid w:val="006413DC"/>
    <w:rsid w:val="006416B6"/>
    <w:rsid w:val="00641EEA"/>
    <w:rsid w:val="006432AD"/>
    <w:rsid w:val="00643428"/>
    <w:rsid w:val="00644329"/>
    <w:rsid w:val="006444A9"/>
    <w:rsid w:val="00644AB5"/>
    <w:rsid w:val="00644CB2"/>
    <w:rsid w:val="006451CF"/>
    <w:rsid w:val="00645BEA"/>
    <w:rsid w:val="00645CC1"/>
    <w:rsid w:val="00645EC8"/>
    <w:rsid w:val="00645FC3"/>
    <w:rsid w:val="00646400"/>
    <w:rsid w:val="00646B28"/>
    <w:rsid w:val="00646D8E"/>
    <w:rsid w:val="006471AC"/>
    <w:rsid w:val="00647572"/>
    <w:rsid w:val="00647640"/>
    <w:rsid w:val="00647664"/>
    <w:rsid w:val="00647969"/>
    <w:rsid w:val="006479B0"/>
    <w:rsid w:val="00647ED9"/>
    <w:rsid w:val="00650025"/>
    <w:rsid w:val="0065057E"/>
    <w:rsid w:val="0065077F"/>
    <w:rsid w:val="00650877"/>
    <w:rsid w:val="006509BE"/>
    <w:rsid w:val="00650C42"/>
    <w:rsid w:val="00650F37"/>
    <w:rsid w:val="00650FF2"/>
    <w:rsid w:val="00651644"/>
    <w:rsid w:val="00651778"/>
    <w:rsid w:val="006517C0"/>
    <w:rsid w:val="00651D4A"/>
    <w:rsid w:val="0065244C"/>
    <w:rsid w:val="00652FA1"/>
    <w:rsid w:val="00653AA2"/>
    <w:rsid w:val="00654093"/>
    <w:rsid w:val="00654BBC"/>
    <w:rsid w:val="00654D0D"/>
    <w:rsid w:val="00654E73"/>
    <w:rsid w:val="00655630"/>
    <w:rsid w:val="006562C6"/>
    <w:rsid w:val="006573B6"/>
    <w:rsid w:val="00657452"/>
    <w:rsid w:val="00657458"/>
    <w:rsid w:val="00657737"/>
    <w:rsid w:val="00657F33"/>
    <w:rsid w:val="0066006E"/>
    <w:rsid w:val="006603B8"/>
    <w:rsid w:val="0066092C"/>
    <w:rsid w:val="00660D77"/>
    <w:rsid w:val="00661C87"/>
    <w:rsid w:val="00662467"/>
    <w:rsid w:val="00662E2C"/>
    <w:rsid w:val="00662E65"/>
    <w:rsid w:val="00662EBB"/>
    <w:rsid w:val="006630B8"/>
    <w:rsid w:val="00663802"/>
    <w:rsid w:val="00663EA4"/>
    <w:rsid w:val="00664145"/>
    <w:rsid w:val="00664E43"/>
    <w:rsid w:val="00666250"/>
    <w:rsid w:val="00667082"/>
    <w:rsid w:val="0066739F"/>
    <w:rsid w:val="00667735"/>
    <w:rsid w:val="00667909"/>
    <w:rsid w:val="00667AB6"/>
    <w:rsid w:val="006705BD"/>
    <w:rsid w:val="00671AAF"/>
    <w:rsid w:val="006729A5"/>
    <w:rsid w:val="00672A8A"/>
    <w:rsid w:val="00672B0B"/>
    <w:rsid w:val="00672E1F"/>
    <w:rsid w:val="00672FF9"/>
    <w:rsid w:val="00673129"/>
    <w:rsid w:val="00673732"/>
    <w:rsid w:val="00674D1A"/>
    <w:rsid w:val="0067528A"/>
    <w:rsid w:val="006753BF"/>
    <w:rsid w:val="00675684"/>
    <w:rsid w:val="00675BCF"/>
    <w:rsid w:val="00676159"/>
    <w:rsid w:val="006761A8"/>
    <w:rsid w:val="0067639A"/>
    <w:rsid w:val="00676BFF"/>
    <w:rsid w:val="00676D2A"/>
    <w:rsid w:val="00677476"/>
    <w:rsid w:val="00677531"/>
    <w:rsid w:val="0067795B"/>
    <w:rsid w:val="00677AD0"/>
    <w:rsid w:val="00677F4A"/>
    <w:rsid w:val="006800CC"/>
    <w:rsid w:val="00680C82"/>
    <w:rsid w:val="00680E5E"/>
    <w:rsid w:val="00681471"/>
    <w:rsid w:val="006816AA"/>
    <w:rsid w:val="00681706"/>
    <w:rsid w:val="006829DA"/>
    <w:rsid w:val="00683146"/>
    <w:rsid w:val="00683461"/>
    <w:rsid w:val="006838AA"/>
    <w:rsid w:val="00683E58"/>
    <w:rsid w:val="00684C64"/>
    <w:rsid w:val="00686232"/>
    <w:rsid w:val="00686E1C"/>
    <w:rsid w:val="00687AE1"/>
    <w:rsid w:val="0069020B"/>
    <w:rsid w:val="00691C49"/>
    <w:rsid w:val="0069276E"/>
    <w:rsid w:val="00692C43"/>
    <w:rsid w:val="00693027"/>
    <w:rsid w:val="0069352C"/>
    <w:rsid w:val="006936E4"/>
    <w:rsid w:val="00693936"/>
    <w:rsid w:val="00694B60"/>
    <w:rsid w:val="00695B66"/>
    <w:rsid w:val="00695C32"/>
    <w:rsid w:val="00695FBB"/>
    <w:rsid w:val="006962BD"/>
    <w:rsid w:val="00696AAA"/>
    <w:rsid w:val="00696B4D"/>
    <w:rsid w:val="00697492"/>
    <w:rsid w:val="00697658"/>
    <w:rsid w:val="006A0B16"/>
    <w:rsid w:val="006A0CA2"/>
    <w:rsid w:val="006A107C"/>
    <w:rsid w:val="006A1193"/>
    <w:rsid w:val="006A1686"/>
    <w:rsid w:val="006A1DDD"/>
    <w:rsid w:val="006A2D0C"/>
    <w:rsid w:val="006A3282"/>
    <w:rsid w:val="006A3CD1"/>
    <w:rsid w:val="006A3EFD"/>
    <w:rsid w:val="006A44A5"/>
    <w:rsid w:val="006A45BD"/>
    <w:rsid w:val="006A467A"/>
    <w:rsid w:val="006A4CD9"/>
    <w:rsid w:val="006A4D19"/>
    <w:rsid w:val="006A52A7"/>
    <w:rsid w:val="006A5B49"/>
    <w:rsid w:val="006A5EA4"/>
    <w:rsid w:val="006A7B1E"/>
    <w:rsid w:val="006B0D1B"/>
    <w:rsid w:val="006B1AA5"/>
    <w:rsid w:val="006B1CB5"/>
    <w:rsid w:val="006B2CAE"/>
    <w:rsid w:val="006B34B7"/>
    <w:rsid w:val="006B36B8"/>
    <w:rsid w:val="006B3CD7"/>
    <w:rsid w:val="006B3DD3"/>
    <w:rsid w:val="006B44ED"/>
    <w:rsid w:val="006B65EE"/>
    <w:rsid w:val="006B6C03"/>
    <w:rsid w:val="006B771C"/>
    <w:rsid w:val="006C0F12"/>
    <w:rsid w:val="006C0F24"/>
    <w:rsid w:val="006C1166"/>
    <w:rsid w:val="006C1228"/>
    <w:rsid w:val="006C1265"/>
    <w:rsid w:val="006C12FC"/>
    <w:rsid w:val="006C14CB"/>
    <w:rsid w:val="006C1624"/>
    <w:rsid w:val="006C23C4"/>
    <w:rsid w:val="006C28AC"/>
    <w:rsid w:val="006C2EAF"/>
    <w:rsid w:val="006C30CC"/>
    <w:rsid w:val="006C3E91"/>
    <w:rsid w:val="006C49D0"/>
    <w:rsid w:val="006C50BE"/>
    <w:rsid w:val="006C5397"/>
    <w:rsid w:val="006C5595"/>
    <w:rsid w:val="006C5BC2"/>
    <w:rsid w:val="006C5DD8"/>
    <w:rsid w:val="006C6665"/>
    <w:rsid w:val="006C6688"/>
    <w:rsid w:val="006C70DA"/>
    <w:rsid w:val="006C7FCA"/>
    <w:rsid w:val="006D01F2"/>
    <w:rsid w:val="006D0290"/>
    <w:rsid w:val="006D0621"/>
    <w:rsid w:val="006D0949"/>
    <w:rsid w:val="006D12B2"/>
    <w:rsid w:val="006D19A6"/>
    <w:rsid w:val="006D2241"/>
    <w:rsid w:val="006D2335"/>
    <w:rsid w:val="006D31A4"/>
    <w:rsid w:val="006D3376"/>
    <w:rsid w:val="006D337F"/>
    <w:rsid w:val="006D3471"/>
    <w:rsid w:val="006D3A7A"/>
    <w:rsid w:val="006D3D21"/>
    <w:rsid w:val="006D5131"/>
    <w:rsid w:val="006D533F"/>
    <w:rsid w:val="006D5E0A"/>
    <w:rsid w:val="006D6260"/>
    <w:rsid w:val="006D672F"/>
    <w:rsid w:val="006D72E1"/>
    <w:rsid w:val="006D748C"/>
    <w:rsid w:val="006D7629"/>
    <w:rsid w:val="006D78C7"/>
    <w:rsid w:val="006D7989"/>
    <w:rsid w:val="006E0342"/>
    <w:rsid w:val="006E07F5"/>
    <w:rsid w:val="006E0E05"/>
    <w:rsid w:val="006E1070"/>
    <w:rsid w:val="006E11D4"/>
    <w:rsid w:val="006E161F"/>
    <w:rsid w:val="006E360A"/>
    <w:rsid w:val="006E3741"/>
    <w:rsid w:val="006E3D07"/>
    <w:rsid w:val="006E43B1"/>
    <w:rsid w:val="006E4C82"/>
    <w:rsid w:val="006E5D58"/>
    <w:rsid w:val="006E60CA"/>
    <w:rsid w:val="006E6654"/>
    <w:rsid w:val="006E724B"/>
    <w:rsid w:val="006E7A55"/>
    <w:rsid w:val="006E7B51"/>
    <w:rsid w:val="006E7DB6"/>
    <w:rsid w:val="006E7E00"/>
    <w:rsid w:val="006E7EC3"/>
    <w:rsid w:val="006F082F"/>
    <w:rsid w:val="006F09E5"/>
    <w:rsid w:val="006F1605"/>
    <w:rsid w:val="006F1A21"/>
    <w:rsid w:val="006F1A6F"/>
    <w:rsid w:val="006F1DE8"/>
    <w:rsid w:val="006F1F07"/>
    <w:rsid w:val="006F221F"/>
    <w:rsid w:val="006F3A89"/>
    <w:rsid w:val="006F3CCF"/>
    <w:rsid w:val="006F44C6"/>
    <w:rsid w:val="006F4B2B"/>
    <w:rsid w:val="006F6BC6"/>
    <w:rsid w:val="006F7581"/>
    <w:rsid w:val="006F7834"/>
    <w:rsid w:val="00700972"/>
    <w:rsid w:val="00700B19"/>
    <w:rsid w:val="00700B9A"/>
    <w:rsid w:val="0070189B"/>
    <w:rsid w:val="00701AA5"/>
    <w:rsid w:val="00701F3A"/>
    <w:rsid w:val="0070215C"/>
    <w:rsid w:val="0070229F"/>
    <w:rsid w:val="007022A9"/>
    <w:rsid w:val="007023A5"/>
    <w:rsid w:val="00702C8F"/>
    <w:rsid w:val="00703BD7"/>
    <w:rsid w:val="00703F0F"/>
    <w:rsid w:val="00704699"/>
    <w:rsid w:val="0070493C"/>
    <w:rsid w:val="00705DFB"/>
    <w:rsid w:val="00706144"/>
    <w:rsid w:val="00706181"/>
    <w:rsid w:val="00706A9C"/>
    <w:rsid w:val="00706EF4"/>
    <w:rsid w:val="0070712F"/>
    <w:rsid w:val="00707C78"/>
    <w:rsid w:val="0071068F"/>
    <w:rsid w:val="00710961"/>
    <w:rsid w:val="00710C99"/>
    <w:rsid w:val="007116E0"/>
    <w:rsid w:val="007120C0"/>
    <w:rsid w:val="007139FA"/>
    <w:rsid w:val="00713A8D"/>
    <w:rsid w:val="00713B04"/>
    <w:rsid w:val="00713B1E"/>
    <w:rsid w:val="00713C29"/>
    <w:rsid w:val="0071401E"/>
    <w:rsid w:val="007141B8"/>
    <w:rsid w:val="00714E56"/>
    <w:rsid w:val="00714EE1"/>
    <w:rsid w:val="00715834"/>
    <w:rsid w:val="00715D36"/>
    <w:rsid w:val="007166E7"/>
    <w:rsid w:val="0071747D"/>
    <w:rsid w:val="0071753F"/>
    <w:rsid w:val="00717685"/>
    <w:rsid w:val="00720719"/>
    <w:rsid w:val="00720909"/>
    <w:rsid w:val="00720D11"/>
    <w:rsid w:val="00721186"/>
    <w:rsid w:val="007212D6"/>
    <w:rsid w:val="00721CC0"/>
    <w:rsid w:val="007220DB"/>
    <w:rsid w:val="0072263D"/>
    <w:rsid w:val="00723887"/>
    <w:rsid w:val="00723D63"/>
    <w:rsid w:val="00723EBE"/>
    <w:rsid w:val="00724255"/>
    <w:rsid w:val="00724BFE"/>
    <w:rsid w:val="00724CEB"/>
    <w:rsid w:val="00725132"/>
    <w:rsid w:val="00725706"/>
    <w:rsid w:val="007258AE"/>
    <w:rsid w:val="00725D86"/>
    <w:rsid w:val="0072618A"/>
    <w:rsid w:val="00727521"/>
    <w:rsid w:val="0072754A"/>
    <w:rsid w:val="0072767E"/>
    <w:rsid w:val="0072786E"/>
    <w:rsid w:val="00730373"/>
    <w:rsid w:val="007309ED"/>
    <w:rsid w:val="00730C4E"/>
    <w:rsid w:val="0073107F"/>
    <w:rsid w:val="0073142D"/>
    <w:rsid w:val="007322C1"/>
    <w:rsid w:val="00732C90"/>
    <w:rsid w:val="007339BD"/>
    <w:rsid w:val="00733BB6"/>
    <w:rsid w:val="007343EC"/>
    <w:rsid w:val="00735670"/>
    <w:rsid w:val="007362F3"/>
    <w:rsid w:val="00736464"/>
    <w:rsid w:val="00736F15"/>
    <w:rsid w:val="007374FD"/>
    <w:rsid w:val="00737908"/>
    <w:rsid w:val="00737A30"/>
    <w:rsid w:val="00737E73"/>
    <w:rsid w:val="00737F70"/>
    <w:rsid w:val="00740004"/>
    <w:rsid w:val="00740624"/>
    <w:rsid w:val="007408D3"/>
    <w:rsid w:val="00740D77"/>
    <w:rsid w:val="007414CE"/>
    <w:rsid w:val="00741C1C"/>
    <w:rsid w:val="00741F70"/>
    <w:rsid w:val="0074211B"/>
    <w:rsid w:val="00742EC5"/>
    <w:rsid w:val="007438C5"/>
    <w:rsid w:val="00743A7B"/>
    <w:rsid w:val="00745844"/>
    <w:rsid w:val="00746B63"/>
    <w:rsid w:val="00747FA2"/>
    <w:rsid w:val="00751AE8"/>
    <w:rsid w:val="00752BA0"/>
    <w:rsid w:val="007532F7"/>
    <w:rsid w:val="00753326"/>
    <w:rsid w:val="00753B6C"/>
    <w:rsid w:val="007549FE"/>
    <w:rsid w:val="00754A21"/>
    <w:rsid w:val="0075560E"/>
    <w:rsid w:val="007562DB"/>
    <w:rsid w:val="0075648B"/>
    <w:rsid w:val="007564D6"/>
    <w:rsid w:val="00756903"/>
    <w:rsid w:val="00756EA7"/>
    <w:rsid w:val="00757494"/>
    <w:rsid w:val="007574CF"/>
    <w:rsid w:val="00760D1B"/>
    <w:rsid w:val="00761B21"/>
    <w:rsid w:val="00762B15"/>
    <w:rsid w:val="00763021"/>
    <w:rsid w:val="00763AF5"/>
    <w:rsid w:val="00763B23"/>
    <w:rsid w:val="00763DB8"/>
    <w:rsid w:val="007640BC"/>
    <w:rsid w:val="0076438F"/>
    <w:rsid w:val="00765EDC"/>
    <w:rsid w:val="00766501"/>
    <w:rsid w:val="007665C3"/>
    <w:rsid w:val="00766A33"/>
    <w:rsid w:val="00766B2F"/>
    <w:rsid w:val="00767D41"/>
    <w:rsid w:val="00770470"/>
    <w:rsid w:val="00770495"/>
    <w:rsid w:val="007705CF"/>
    <w:rsid w:val="00770EFE"/>
    <w:rsid w:val="00771847"/>
    <w:rsid w:val="00771A10"/>
    <w:rsid w:val="00771F64"/>
    <w:rsid w:val="007722F2"/>
    <w:rsid w:val="00772475"/>
    <w:rsid w:val="00772537"/>
    <w:rsid w:val="007741EE"/>
    <w:rsid w:val="00774691"/>
    <w:rsid w:val="00774774"/>
    <w:rsid w:val="00774CA1"/>
    <w:rsid w:val="00774DF0"/>
    <w:rsid w:val="00775CDA"/>
    <w:rsid w:val="00776198"/>
    <w:rsid w:val="00776388"/>
    <w:rsid w:val="00776A21"/>
    <w:rsid w:val="007779E0"/>
    <w:rsid w:val="00777F06"/>
    <w:rsid w:val="007803CE"/>
    <w:rsid w:val="007807D7"/>
    <w:rsid w:val="00780D06"/>
    <w:rsid w:val="007813C2"/>
    <w:rsid w:val="00781C72"/>
    <w:rsid w:val="00781E2B"/>
    <w:rsid w:val="007834DA"/>
    <w:rsid w:val="007847A1"/>
    <w:rsid w:val="007850D2"/>
    <w:rsid w:val="007852A6"/>
    <w:rsid w:val="00785AA9"/>
    <w:rsid w:val="00786E37"/>
    <w:rsid w:val="0078724D"/>
    <w:rsid w:val="00790367"/>
    <w:rsid w:val="007905D8"/>
    <w:rsid w:val="00791608"/>
    <w:rsid w:val="0079260F"/>
    <w:rsid w:val="007928EF"/>
    <w:rsid w:val="00793681"/>
    <w:rsid w:val="00794D8B"/>
    <w:rsid w:val="00795337"/>
    <w:rsid w:val="0079623B"/>
    <w:rsid w:val="00796F19"/>
    <w:rsid w:val="00797034"/>
    <w:rsid w:val="007A06C3"/>
    <w:rsid w:val="007A1957"/>
    <w:rsid w:val="007A21D4"/>
    <w:rsid w:val="007A225C"/>
    <w:rsid w:val="007A3D64"/>
    <w:rsid w:val="007A4405"/>
    <w:rsid w:val="007A4860"/>
    <w:rsid w:val="007A48AD"/>
    <w:rsid w:val="007A49D2"/>
    <w:rsid w:val="007A4A0E"/>
    <w:rsid w:val="007A6348"/>
    <w:rsid w:val="007A6D54"/>
    <w:rsid w:val="007A700D"/>
    <w:rsid w:val="007A7294"/>
    <w:rsid w:val="007A76E3"/>
    <w:rsid w:val="007B0346"/>
    <w:rsid w:val="007B0681"/>
    <w:rsid w:val="007B088A"/>
    <w:rsid w:val="007B0EF1"/>
    <w:rsid w:val="007B16E8"/>
    <w:rsid w:val="007B16FE"/>
    <w:rsid w:val="007B17AD"/>
    <w:rsid w:val="007B210D"/>
    <w:rsid w:val="007B22F3"/>
    <w:rsid w:val="007B2977"/>
    <w:rsid w:val="007B29F2"/>
    <w:rsid w:val="007B31DD"/>
    <w:rsid w:val="007B3F94"/>
    <w:rsid w:val="007B41EA"/>
    <w:rsid w:val="007B492A"/>
    <w:rsid w:val="007B4987"/>
    <w:rsid w:val="007B4D91"/>
    <w:rsid w:val="007B51A0"/>
    <w:rsid w:val="007B5232"/>
    <w:rsid w:val="007B5919"/>
    <w:rsid w:val="007B59BA"/>
    <w:rsid w:val="007B626D"/>
    <w:rsid w:val="007B627E"/>
    <w:rsid w:val="007B64D4"/>
    <w:rsid w:val="007B64FD"/>
    <w:rsid w:val="007B6549"/>
    <w:rsid w:val="007B65D8"/>
    <w:rsid w:val="007B6C38"/>
    <w:rsid w:val="007B724C"/>
    <w:rsid w:val="007B782E"/>
    <w:rsid w:val="007C0495"/>
    <w:rsid w:val="007C0933"/>
    <w:rsid w:val="007C0A55"/>
    <w:rsid w:val="007C0BAC"/>
    <w:rsid w:val="007C25E1"/>
    <w:rsid w:val="007C28F2"/>
    <w:rsid w:val="007C315A"/>
    <w:rsid w:val="007C3252"/>
    <w:rsid w:val="007C3371"/>
    <w:rsid w:val="007C33A8"/>
    <w:rsid w:val="007C3AA0"/>
    <w:rsid w:val="007C3D4D"/>
    <w:rsid w:val="007C485C"/>
    <w:rsid w:val="007C4CCB"/>
    <w:rsid w:val="007C5663"/>
    <w:rsid w:val="007C595C"/>
    <w:rsid w:val="007C5C21"/>
    <w:rsid w:val="007C65A4"/>
    <w:rsid w:val="007C6E05"/>
    <w:rsid w:val="007D056E"/>
    <w:rsid w:val="007D0768"/>
    <w:rsid w:val="007D11F8"/>
    <w:rsid w:val="007D23DC"/>
    <w:rsid w:val="007D2EDF"/>
    <w:rsid w:val="007D2EE5"/>
    <w:rsid w:val="007D4064"/>
    <w:rsid w:val="007D4389"/>
    <w:rsid w:val="007D4A3E"/>
    <w:rsid w:val="007D5608"/>
    <w:rsid w:val="007D66CF"/>
    <w:rsid w:val="007D681C"/>
    <w:rsid w:val="007D6DB9"/>
    <w:rsid w:val="007D7623"/>
    <w:rsid w:val="007D7A5E"/>
    <w:rsid w:val="007D7C33"/>
    <w:rsid w:val="007D7E9F"/>
    <w:rsid w:val="007E023D"/>
    <w:rsid w:val="007E054E"/>
    <w:rsid w:val="007E0B30"/>
    <w:rsid w:val="007E0F41"/>
    <w:rsid w:val="007E2773"/>
    <w:rsid w:val="007E2A74"/>
    <w:rsid w:val="007E2CEA"/>
    <w:rsid w:val="007E4225"/>
    <w:rsid w:val="007E4380"/>
    <w:rsid w:val="007E4469"/>
    <w:rsid w:val="007E46FF"/>
    <w:rsid w:val="007E49D0"/>
    <w:rsid w:val="007E5B8A"/>
    <w:rsid w:val="007E5D01"/>
    <w:rsid w:val="007E6840"/>
    <w:rsid w:val="007E770C"/>
    <w:rsid w:val="007F00A4"/>
    <w:rsid w:val="007F1811"/>
    <w:rsid w:val="007F2132"/>
    <w:rsid w:val="007F222C"/>
    <w:rsid w:val="007F2AAD"/>
    <w:rsid w:val="007F2CE8"/>
    <w:rsid w:val="007F3D73"/>
    <w:rsid w:val="007F3E4A"/>
    <w:rsid w:val="007F3F49"/>
    <w:rsid w:val="007F4402"/>
    <w:rsid w:val="007F46FF"/>
    <w:rsid w:val="007F5760"/>
    <w:rsid w:val="007F7449"/>
    <w:rsid w:val="007F7E78"/>
    <w:rsid w:val="007F7F1B"/>
    <w:rsid w:val="00800029"/>
    <w:rsid w:val="00800074"/>
    <w:rsid w:val="00800D27"/>
    <w:rsid w:val="00801746"/>
    <w:rsid w:val="008017A0"/>
    <w:rsid w:val="00801D59"/>
    <w:rsid w:val="0080278D"/>
    <w:rsid w:val="00804460"/>
    <w:rsid w:val="00804BBF"/>
    <w:rsid w:val="008055EE"/>
    <w:rsid w:val="008058B8"/>
    <w:rsid w:val="00805B6F"/>
    <w:rsid w:val="008061AC"/>
    <w:rsid w:val="00807669"/>
    <w:rsid w:val="0080792F"/>
    <w:rsid w:val="008101F7"/>
    <w:rsid w:val="0081058F"/>
    <w:rsid w:val="00810C2C"/>
    <w:rsid w:val="0081125D"/>
    <w:rsid w:val="00811564"/>
    <w:rsid w:val="00811890"/>
    <w:rsid w:val="00812590"/>
    <w:rsid w:val="00812F76"/>
    <w:rsid w:val="00813086"/>
    <w:rsid w:val="00813571"/>
    <w:rsid w:val="00813855"/>
    <w:rsid w:val="0081435F"/>
    <w:rsid w:val="00814A2B"/>
    <w:rsid w:val="00814F7A"/>
    <w:rsid w:val="0081597E"/>
    <w:rsid w:val="00816204"/>
    <w:rsid w:val="00816E17"/>
    <w:rsid w:val="00817746"/>
    <w:rsid w:val="00817C47"/>
    <w:rsid w:val="00820C0C"/>
    <w:rsid w:val="00820FFC"/>
    <w:rsid w:val="00821DD9"/>
    <w:rsid w:val="00822079"/>
    <w:rsid w:val="00822753"/>
    <w:rsid w:val="008229D4"/>
    <w:rsid w:val="00822CBD"/>
    <w:rsid w:val="00823531"/>
    <w:rsid w:val="00823D62"/>
    <w:rsid w:val="00824B08"/>
    <w:rsid w:val="00824B95"/>
    <w:rsid w:val="00824E76"/>
    <w:rsid w:val="0082657A"/>
    <w:rsid w:val="00826D4C"/>
    <w:rsid w:val="00827171"/>
    <w:rsid w:val="00827442"/>
    <w:rsid w:val="00827F2A"/>
    <w:rsid w:val="00830108"/>
    <w:rsid w:val="00830F33"/>
    <w:rsid w:val="008319C8"/>
    <w:rsid w:val="00831E0A"/>
    <w:rsid w:val="00831E6D"/>
    <w:rsid w:val="0083367E"/>
    <w:rsid w:val="00833C04"/>
    <w:rsid w:val="0083501D"/>
    <w:rsid w:val="00835F57"/>
    <w:rsid w:val="00836198"/>
    <w:rsid w:val="00836777"/>
    <w:rsid w:val="00837D31"/>
    <w:rsid w:val="00840152"/>
    <w:rsid w:val="0084035E"/>
    <w:rsid w:val="008406DE"/>
    <w:rsid w:val="00841C73"/>
    <w:rsid w:val="00842B1A"/>
    <w:rsid w:val="00843E3E"/>
    <w:rsid w:val="008442FC"/>
    <w:rsid w:val="0084430B"/>
    <w:rsid w:val="00844537"/>
    <w:rsid w:val="0084520B"/>
    <w:rsid w:val="0084528B"/>
    <w:rsid w:val="008453ED"/>
    <w:rsid w:val="0084570E"/>
    <w:rsid w:val="00846BDB"/>
    <w:rsid w:val="008470A3"/>
    <w:rsid w:val="008475F2"/>
    <w:rsid w:val="00850487"/>
    <w:rsid w:val="00850613"/>
    <w:rsid w:val="0085180B"/>
    <w:rsid w:val="00851B9E"/>
    <w:rsid w:val="00851CC0"/>
    <w:rsid w:val="00852D38"/>
    <w:rsid w:val="00852F6D"/>
    <w:rsid w:val="008530DA"/>
    <w:rsid w:val="00853477"/>
    <w:rsid w:val="00854276"/>
    <w:rsid w:val="0085455B"/>
    <w:rsid w:val="008548DC"/>
    <w:rsid w:val="00854DA6"/>
    <w:rsid w:val="00857529"/>
    <w:rsid w:val="00857595"/>
    <w:rsid w:val="0085765F"/>
    <w:rsid w:val="00857B92"/>
    <w:rsid w:val="008601AF"/>
    <w:rsid w:val="00860453"/>
    <w:rsid w:val="0086174A"/>
    <w:rsid w:val="00861BF8"/>
    <w:rsid w:val="00861E08"/>
    <w:rsid w:val="00861E61"/>
    <w:rsid w:val="00862320"/>
    <w:rsid w:val="00862F9D"/>
    <w:rsid w:val="0086360F"/>
    <w:rsid w:val="00864404"/>
    <w:rsid w:val="00864534"/>
    <w:rsid w:val="008655E3"/>
    <w:rsid w:val="00866506"/>
    <w:rsid w:val="00866E57"/>
    <w:rsid w:val="00867049"/>
    <w:rsid w:val="00867507"/>
    <w:rsid w:val="0086772D"/>
    <w:rsid w:val="00867EE5"/>
    <w:rsid w:val="0087019C"/>
    <w:rsid w:val="008708E7"/>
    <w:rsid w:val="00870BFF"/>
    <w:rsid w:val="0087118B"/>
    <w:rsid w:val="00871995"/>
    <w:rsid w:val="00871CEF"/>
    <w:rsid w:val="0087202F"/>
    <w:rsid w:val="00872856"/>
    <w:rsid w:val="00873533"/>
    <w:rsid w:val="00873A70"/>
    <w:rsid w:val="00873DD4"/>
    <w:rsid w:val="00874169"/>
    <w:rsid w:val="0087418B"/>
    <w:rsid w:val="00874692"/>
    <w:rsid w:val="00874EA1"/>
    <w:rsid w:val="008756D3"/>
    <w:rsid w:val="0087635A"/>
    <w:rsid w:val="0087658A"/>
    <w:rsid w:val="0087670B"/>
    <w:rsid w:val="008768FE"/>
    <w:rsid w:val="00876A21"/>
    <w:rsid w:val="00876C67"/>
    <w:rsid w:val="00876D59"/>
    <w:rsid w:val="00877EE6"/>
    <w:rsid w:val="00877F9D"/>
    <w:rsid w:val="0088033E"/>
    <w:rsid w:val="00880909"/>
    <w:rsid w:val="00880A44"/>
    <w:rsid w:val="00881A95"/>
    <w:rsid w:val="00881B60"/>
    <w:rsid w:val="008829AF"/>
    <w:rsid w:val="008836ED"/>
    <w:rsid w:val="00883A8C"/>
    <w:rsid w:val="00883D06"/>
    <w:rsid w:val="00883E57"/>
    <w:rsid w:val="00883FE1"/>
    <w:rsid w:val="00884293"/>
    <w:rsid w:val="008847CB"/>
    <w:rsid w:val="008848B3"/>
    <w:rsid w:val="008858A0"/>
    <w:rsid w:val="00885C59"/>
    <w:rsid w:val="00886009"/>
    <w:rsid w:val="008860D2"/>
    <w:rsid w:val="00886799"/>
    <w:rsid w:val="008901C5"/>
    <w:rsid w:val="0089020B"/>
    <w:rsid w:val="008902C1"/>
    <w:rsid w:val="0089063D"/>
    <w:rsid w:val="008909A8"/>
    <w:rsid w:val="008919D0"/>
    <w:rsid w:val="00891DB1"/>
    <w:rsid w:val="008925FD"/>
    <w:rsid w:val="008939C4"/>
    <w:rsid w:val="00893C4D"/>
    <w:rsid w:val="008941E0"/>
    <w:rsid w:val="00894277"/>
    <w:rsid w:val="0089462A"/>
    <w:rsid w:val="00896434"/>
    <w:rsid w:val="00896AF2"/>
    <w:rsid w:val="00896F3A"/>
    <w:rsid w:val="00896F78"/>
    <w:rsid w:val="00896F96"/>
    <w:rsid w:val="00897BEF"/>
    <w:rsid w:val="00897F60"/>
    <w:rsid w:val="008A03FF"/>
    <w:rsid w:val="008A1216"/>
    <w:rsid w:val="008A1230"/>
    <w:rsid w:val="008A2BA2"/>
    <w:rsid w:val="008A4482"/>
    <w:rsid w:val="008A571E"/>
    <w:rsid w:val="008A58CF"/>
    <w:rsid w:val="008A6617"/>
    <w:rsid w:val="008A687F"/>
    <w:rsid w:val="008A6904"/>
    <w:rsid w:val="008A70B2"/>
    <w:rsid w:val="008A7716"/>
    <w:rsid w:val="008B07D5"/>
    <w:rsid w:val="008B0AEF"/>
    <w:rsid w:val="008B0E80"/>
    <w:rsid w:val="008B11EB"/>
    <w:rsid w:val="008B15B1"/>
    <w:rsid w:val="008B1846"/>
    <w:rsid w:val="008B1AC7"/>
    <w:rsid w:val="008B1D4A"/>
    <w:rsid w:val="008B22CA"/>
    <w:rsid w:val="008B248F"/>
    <w:rsid w:val="008B2633"/>
    <w:rsid w:val="008B2818"/>
    <w:rsid w:val="008B28BA"/>
    <w:rsid w:val="008B28F4"/>
    <w:rsid w:val="008B3217"/>
    <w:rsid w:val="008B65C8"/>
    <w:rsid w:val="008B6779"/>
    <w:rsid w:val="008B682A"/>
    <w:rsid w:val="008B6A3C"/>
    <w:rsid w:val="008B73C3"/>
    <w:rsid w:val="008B7926"/>
    <w:rsid w:val="008B79D7"/>
    <w:rsid w:val="008B7BA4"/>
    <w:rsid w:val="008C1127"/>
    <w:rsid w:val="008C1BF3"/>
    <w:rsid w:val="008C1CDA"/>
    <w:rsid w:val="008C2264"/>
    <w:rsid w:val="008C22A2"/>
    <w:rsid w:val="008C2315"/>
    <w:rsid w:val="008C231B"/>
    <w:rsid w:val="008C2AB5"/>
    <w:rsid w:val="008C2E02"/>
    <w:rsid w:val="008C32E7"/>
    <w:rsid w:val="008C3B75"/>
    <w:rsid w:val="008C4844"/>
    <w:rsid w:val="008C545A"/>
    <w:rsid w:val="008C5A5D"/>
    <w:rsid w:val="008C61B3"/>
    <w:rsid w:val="008C6826"/>
    <w:rsid w:val="008C68E4"/>
    <w:rsid w:val="008C6DB4"/>
    <w:rsid w:val="008C72E3"/>
    <w:rsid w:val="008D0046"/>
    <w:rsid w:val="008D02C3"/>
    <w:rsid w:val="008D0B27"/>
    <w:rsid w:val="008D0D65"/>
    <w:rsid w:val="008D0F9E"/>
    <w:rsid w:val="008D1E80"/>
    <w:rsid w:val="008D23C0"/>
    <w:rsid w:val="008D309B"/>
    <w:rsid w:val="008D3C69"/>
    <w:rsid w:val="008D3CE5"/>
    <w:rsid w:val="008D423B"/>
    <w:rsid w:val="008D4B6C"/>
    <w:rsid w:val="008D4FE3"/>
    <w:rsid w:val="008D5DA5"/>
    <w:rsid w:val="008D5DB5"/>
    <w:rsid w:val="008D6203"/>
    <w:rsid w:val="008D621E"/>
    <w:rsid w:val="008D6B8A"/>
    <w:rsid w:val="008D6E08"/>
    <w:rsid w:val="008D6E9E"/>
    <w:rsid w:val="008D72B3"/>
    <w:rsid w:val="008E0042"/>
    <w:rsid w:val="008E0044"/>
    <w:rsid w:val="008E0F2D"/>
    <w:rsid w:val="008E112C"/>
    <w:rsid w:val="008E11F8"/>
    <w:rsid w:val="008E1B6B"/>
    <w:rsid w:val="008E3765"/>
    <w:rsid w:val="008E389C"/>
    <w:rsid w:val="008E3F1B"/>
    <w:rsid w:val="008E453F"/>
    <w:rsid w:val="008E4ED0"/>
    <w:rsid w:val="008E54CB"/>
    <w:rsid w:val="008E63AC"/>
    <w:rsid w:val="008E68D5"/>
    <w:rsid w:val="008E6C2B"/>
    <w:rsid w:val="008E7226"/>
    <w:rsid w:val="008E7BD0"/>
    <w:rsid w:val="008E7D24"/>
    <w:rsid w:val="008F0306"/>
    <w:rsid w:val="008F030B"/>
    <w:rsid w:val="008F1F3D"/>
    <w:rsid w:val="008F2747"/>
    <w:rsid w:val="008F2C0A"/>
    <w:rsid w:val="008F2E47"/>
    <w:rsid w:val="008F34AE"/>
    <w:rsid w:val="008F39AB"/>
    <w:rsid w:val="008F3B42"/>
    <w:rsid w:val="008F425C"/>
    <w:rsid w:val="008F48A7"/>
    <w:rsid w:val="008F48B8"/>
    <w:rsid w:val="008F4C03"/>
    <w:rsid w:val="008F5151"/>
    <w:rsid w:val="008F5A66"/>
    <w:rsid w:val="008F5E31"/>
    <w:rsid w:val="008F6147"/>
    <w:rsid w:val="008F6386"/>
    <w:rsid w:val="008F68A8"/>
    <w:rsid w:val="008F691B"/>
    <w:rsid w:val="008F7413"/>
    <w:rsid w:val="008F7462"/>
    <w:rsid w:val="008F74D0"/>
    <w:rsid w:val="0090008D"/>
    <w:rsid w:val="009000DC"/>
    <w:rsid w:val="009004B1"/>
    <w:rsid w:val="00900EA2"/>
    <w:rsid w:val="009011FC"/>
    <w:rsid w:val="009014D5"/>
    <w:rsid w:val="00901A2C"/>
    <w:rsid w:val="00901D08"/>
    <w:rsid w:val="009041F1"/>
    <w:rsid w:val="009047BC"/>
    <w:rsid w:val="0090480D"/>
    <w:rsid w:val="00904E14"/>
    <w:rsid w:val="0090570A"/>
    <w:rsid w:val="00905FFE"/>
    <w:rsid w:val="009067C6"/>
    <w:rsid w:val="00906A99"/>
    <w:rsid w:val="0090712C"/>
    <w:rsid w:val="009076F2"/>
    <w:rsid w:val="00907A09"/>
    <w:rsid w:val="00910557"/>
    <w:rsid w:val="0091120D"/>
    <w:rsid w:val="00911478"/>
    <w:rsid w:val="0091219B"/>
    <w:rsid w:val="00912735"/>
    <w:rsid w:val="00912F7D"/>
    <w:rsid w:val="00914751"/>
    <w:rsid w:val="00915B50"/>
    <w:rsid w:val="009161C1"/>
    <w:rsid w:val="00916805"/>
    <w:rsid w:val="00916880"/>
    <w:rsid w:val="00916D2E"/>
    <w:rsid w:val="00916F69"/>
    <w:rsid w:val="00916F82"/>
    <w:rsid w:val="00916F98"/>
    <w:rsid w:val="00917233"/>
    <w:rsid w:val="009173E2"/>
    <w:rsid w:val="00917F84"/>
    <w:rsid w:val="009204F0"/>
    <w:rsid w:val="009209FA"/>
    <w:rsid w:val="00920C7F"/>
    <w:rsid w:val="00920CA0"/>
    <w:rsid w:val="00921AAD"/>
    <w:rsid w:val="009235B5"/>
    <w:rsid w:val="009235F4"/>
    <w:rsid w:val="00923C15"/>
    <w:rsid w:val="00923EE1"/>
    <w:rsid w:val="00924129"/>
    <w:rsid w:val="0092479B"/>
    <w:rsid w:val="009247E5"/>
    <w:rsid w:val="00924C44"/>
    <w:rsid w:val="00924F00"/>
    <w:rsid w:val="00925118"/>
    <w:rsid w:val="009254EC"/>
    <w:rsid w:val="00925DEB"/>
    <w:rsid w:val="009263D8"/>
    <w:rsid w:val="009273E7"/>
    <w:rsid w:val="009277FB"/>
    <w:rsid w:val="00930D51"/>
    <w:rsid w:val="009312C7"/>
    <w:rsid w:val="009316D4"/>
    <w:rsid w:val="00931D8C"/>
    <w:rsid w:val="00932179"/>
    <w:rsid w:val="009324E3"/>
    <w:rsid w:val="00933184"/>
    <w:rsid w:val="0093337E"/>
    <w:rsid w:val="009333A0"/>
    <w:rsid w:val="00933469"/>
    <w:rsid w:val="009340D2"/>
    <w:rsid w:val="00934136"/>
    <w:rsid w:val="00934820"/>
    <w:rsid w:val="009351E9"/>
    <w:rsid w:val="00935368"/>
    <w:rsid w:val="009359A8"/>
    <w:rsid w:val="009359EC"/>
    <w:rsid w:val="00935B82"/>
    <w:rsid w:val="009365FD"/>
    <w:rsid w:val="00936AB6"/>
    <w:rsid w:val="00936F12"/>
    <w:rsid w:val="009401F9"/>
    <w:rsid w:val="00940D8A"/>
    <w:rsid w:val="00940F74"/>
    <w:rsid w:val="009415DE"/>
    <w:rsid w:val="00941BAB"/>
    <w:rsid w:val="00942517"/>
    <w:rsid w:val="0094269E"/>
    <w:rsid w:val="0094444A"/>
    <w:rsid w:val="00944A20"/>
    <w:rsid w:val="00945583"/>
    <w:rsid w:val="00945985"/>
    <w:rsid w:val="00945C99"/>
    <w:rsid w:val="0094606F"/>
    <w:rsid w:val="00946163"/>
    <w:rsid w:val="00946208"/>
    <w:rsid w:val="00946565"/>
    <w:rsid w:val="00947C87"/>
    <w:rsid w:val="00947FC2"/>
    <w:rsid w:val="009502E7"/>
    <w:rsid w:val="00950B18"/>
    <w:rsid w:val="00950B72"/>
    <w:rsid w:val="0095161B"/>
    <w:rsid w:val="00951BBA"/>
    <w:rsid w:val="009522F5"/>
    <w:rsid w:val="00952A88"/>
    <w:rsid w:val="00952C53"/>
    <w:rsid w:val="00953245"/>
    <w:rsid w:val="009536D2"/>
    <w:rsid w:val="0095380B"/>
    <w:rsid w:val="00953911"/>
    <w:rsid w:val="00953C7C"/>
    <w:rsid w:val="0095435A"/>
    <w:rsid w:val="0095480A"/>
    <w:rsid w:val="00954DC2"/>
    <w:rsid w:val="00955A53"/>
    <w:rsid w:val="009562BC"/>
    <w:rsid w:val="00956866"/>
    <w:rsid w:val="009569EF"/>
    <w:rsid w:val="00956C74"/>
    <w:rsid w:val="00957608"/>
    <w:rsid w:val="00957FAE"/>
    <w:rsid w:val="00960287"/>
    <w:rsid w:val="009606B0"/>
    <w:rsid w:val="00960F8C"/>
    <w:rsid w:val="00961774"/>
    <w:rsid w:val="00961D69"/>
    <w:rsid w:val="00961EC5"/>
    <w:rsid w:val="00962218"/>
    <w:rsid w:val="0096233F"/>
    <w:rsid w:val="009623DE"/>
    <w:rsid w:val="00962FC7"/>
    <w:rsid w:val="00963094"/>
    <w:rsid w:val="009639C7"/>
    <w:rsid w:val="00964964"/>
    <w:rsid w:val="00964A33"/>
    <w:rsid w:val="00964BF9"/>
    <w:rsid w:val="00965117"/>
    <w:rsid w:val="00965396"/>
    <w:rsid w:val="009666A3"/>
    <w:rsid w:val="0097056D"/>
    <w:rsid w:val="00971D9A"/>
    <w:rsid w:val="00972CB8"/>
    <w:rsid w:val="0097366C"/>
    <w:rsid w:val="009738C3"/>
    <w:rsid w:val="00973B8A"/>
    <w:rsid w:val="0097413F"/>
    <w:rsid w:val="00974350"/>
    <w:rsid w:val="0097479E"/>
    <w:rsid w:val="009747C6"/>
    <w:rsid w:val="009749E9"/>
    <w:rsid w:val="0097500E"/>
    <w:rsid w:val="00975588"/>
    <w:rsid w:val="00975A03"/>
    <w:rsid w:val="00975D21"/>
    <w:rsid w:val="00976283"/>
    <w:rsid w:val="00976416"/>
    <w:rsid w:val="0097668C"/>
    <w:rsid w:val="0097698F"/>
    <w:rsid w:val="009769C5"/>
    <w:rsid w:val="009770F5"/>
    <w:rsid w:val="00977254"/>
    <w:rsid w:val="00981EA5"/>
    <w:rsid w:val="00982211"/>
    <w:rsid w:val="009830E4"/>
    <w:rsid w:val="009832B8"/>
    <w:rsid w:val="0098368F"/>
    <w:rsid w:val="009839D3"/>
    <w:rsid w:val="00983B81"/>
    <w:rsid w:val="00983BB2"/>
    <w:rsid w:val="009840BD"/>
    <w:rsid w:val="00984150"/>
    <w:rsid w:val="00984567"/>
    <w:rsid w:val="00984882"/>
    <w:rsid w:val="00984940"/>
    <w:rsid w:val="00985036"/>
    <w:rsid w:val="00985826"/>
    <w:rsid w:val="00985A86"/>
    <w:rsid w:val="00990598"/>
    <w:rsid w:val="00991771"/>
    <w:rsid w:val="00991C45"/>
    <w:rsid w:val="009928FE"/>
    <w:rsid w:val="00992B3A"/>
    <w:rsid w:val="009934AF"/>
    <w:rsid w:val="009947F4"/>
    <w:rsid w:val="00995046"/>
    <w:rsid w:val="009958F5"/>
    <w:rsid w:val="009964E4"/>
    <w:rsid w:val="00996B0D"/>
    <w:rsid w:val="00997E8D"/>
    <w:rsid w:val="009A1CD1"/>
    <w:rsid w:val="009A2080"/>
    <w:rsid w:val="009A3BB5"/>
    <w:rsid w:val="009A3D3B"/>
    <w:rsid w:val="009A3E81"/>
    <w:rsid w:val="009A43B7"/>
    <w:rsid w:val="009A4D4B"/>
    <w:rsid w:val="009A52AD"/>
    <w:rsid w:val="009A5809"/>
    <w:rsid w:val="009A64E5"/>
    <w:rsid w:val="009A67DB"/>
    <w:rsid w:val="009A76A5"/>
    <w:rsid w:val="009A7914"/>
    <w:rsid w:val="009B022F"/>
    <w:rsid w:val="009B027D"/>
    <w:rsid w:val="009B0D5A"/>
    <w:rsid w:val="009B1169"/>
    <w:rsid w:val="009B1EBD"/>
    <w:rsid w:val="009B220B"/>
    <w:rsid w:val="009B28EA"/>
    <w:rsid w:val="009B3078"/>
    <w:rsid w:val="009B3A21"/>
    <w:rsid w:val="009B402D"/>
    <w:rsid w:val="009B45AD"/>
    <w:rsid w:val="009B54FD"/>
    <w:rsid w:val="009B5E2A"/>
    <w:rsid w:val="009B68D3"/>
    <w:rsid w:val="009B6D8E"/>
    <w:rsid w:val="009B7271"/>
    <w:rsid w:val="009B7509"/>
    <w:rsid w:val="009B7709"/>
    <w:rsid w:val="009B7B52"/>
    <w:rsid w:val="009B7EF8"/>
    <w:rsid w:val="009B7F75"/>
    <w:rsid w:val="009C0C4A"/>
    <w:rsid w:val="009C0E73"/>
    <w:rsid w:val="009C1788"/>
    <w:rsid w:val="009C2392"/>
    <w:rsid w:val="009C2410"/>
    <w:rsid w:val="009C35A4"/>
    <w:rsid w:val="009C38F7"/>
    <w:rsid w:val="009C3E26"/>
    <w:rsid w:val="009C45EB"/>
    <w:rsid w:val="009C489A"/>
    <w:rsid w:val="009C4AE9"/>
    <w:rsid w:val="009C4FBA"/>
    <w:rsid w:val="009C5393"/>
    <w:rsid w:val="009C5857"/>
    <w:rsid w:val="009C631F"/>
    <w:rsid w:val="009C679E"/>
    <w:rsid w:val="009C688C"/>
    <w:rsid w:val="009C69F0"/>
    <w:rsid w:val="009C7085"/>
    <w:rsid w:val="009C7DFF"/>
    <w:rsid w:val="009D0A0A"/>
    <w:rsid w:val="009D1B13"/>
    <w:rsid w:val="009D232F"/>
    <w:rsid w:val="009D2502"/>
    <w:rsid w:val="009D2A0B"/>
    <w:rsid w:val="009D3325"/>
    <w:rsid w:val="009D3405"/>
    <w:rsid w:val="009D381B"/>
    <w:rsid w:val="009D3AE9"/>
    <w:rsid w:val="009D4728"/>
    <w:rsid w:val="009D576C"/>
    <w:rsid w:val="009D642D"/>
    <w:rsid w:val="009D6E42"/>
    <w:rsid w:val="009D6FB4"/>
    <w:rsid w:val="009E086B"/>
    <w:rsid w:val="009E1AC2"/>
    <w:rsid w:val="009E2722"/>
    <w:rsid w:val="009E3040"/>
    <w:rsid w:val="009E43C2"/>
    <w:rsid w:val="009E4D2A"/>
    <w:rsid w:val="009E5884"/>
    <w:rsid w:val="009E631E"/>
    <w:rsid w:val="009E638F"/>
    <w:rsid w:val="009E6B78"/>
    <w:rsid w:val="009E7331"/>
    <w:rsid w:val="009E77B6"/>
    <w:rsid w:val="009E7A61"/>
    <w:rsid w:val="009F107E"/>
    <w:rsid w:val="009F1725"/>
    <w:rsid w:val="009F1B2C"/>
    <w:rsid w:val="009F230D"/>
    <w:rsid w:val="009F2350"/>
    <w:rsid w:val="009F388B"/>
    <w:rsid w:val="009F395C"/>
    <w:rsid w:val="009F3A79"/>
    <w:rsid w:val="009F3D0E"/>
    <w:rsid w:val="009F3DF6"/>
    <w:rsid w:val="009F4E1F"/>
    <w:rsid w:val="009F4EF0"/>
    <w:rsid w:val="009F4F7E"/>
    <w:rsid w:val="009F5873"/>
    <w:rsid w:val="009F5CC3"/>
    <w:rsid w:val="009F5F01"/>
    <w:rsid w:val="009F66A3"/>
    <w:rsid w:val="009F694F"/>
    <w:rsid w:val="009F7FFE"/>
    <w:rsid w:val="00A00EAB"/>
    <w:rsid w:val="00A01841"/>
    <w:rsid w:val="00A01D5B"/>
    <w:rsid w:val="00A020BE"/>
    <w:rsid w:val="00A02684"/>
    <w:rsid w:val="00A02850"/>
    <w:rsid w:val="00A03048"/>
    <w:rsid w:val="00A032BA"/>
    <w:rsid w:val="00A0414A"/>
    <w:rsid w:val="00A04843"/>
    <w:rsid w:val="00A05D45"/>
    <w:rsid w:val="00A0687C"/>
    <w:rsid w:val="00A072CC"/>
    <w:rsid w:val="00A07697"/>
    <w:rsid w:val="00A07865"/>
    <w:rsid w:val="00A1023D"/>
    <w:rsid w:val="00A105FA"/>
    <w:rsid w:val="00A11E78"/>
    <w:rsid w:val="00A125E2"/>
    <w:rsid w:val="00A1260B"/>
    <w:rsid w:val="00A128D3"/>
    <w:rsid w:val="00A12B1A"/>
    <w:rsid w:val="00A1341A"/>
    <w:rsid w:val="00A13648"/>
    <w:rsid w:val="00A148D9"/>
    <w:rsid w:val="00A1497C"/>
    <w:rsid w:val="00A14FDE"/>
    <w:rsid w:val="00A16281"/>
    <w:rsid w:val="00A1695C"/>
    <w:rsid w:val="00A2019A"/>
    <w:rsid w:val="00A202EF"/>
    <w:rsid w:val="00A204A2"/>
    <w:rsid w:val="00A21574"/>
    <w:rsid w:val="00A21AFC"/>
    <w:rsid w:val="00A21C73"/>
    <w:rsid w:val="00A21FB7"/>
    <w:rsid w:val="00A22812"/>
    <w:rsid w:val="00A22C41"/>
    <w:rsid w:val="00A22FB0"/>
    <w:rsid w:val="00A2365C"/>
    <w:rsid w:val="00A23CAD"/>
    <w:rsid w:val="00A23D79"/>
    <w:rsid w:val="00A23DF1"/>
    <w:rsid w:val="00A24B7B"/>
    <w:rsid w:val="00A25881"/>
    <w:rsid w:val="00A258DB"/>
    <w:rsid w:val="00A2684F"/>
    <w:rsid w:val="00A26F71"/>
    <w:rsid w:val="00A27371"/>
    <w:rsid w:val="00A27392"/>
    <w:rsid w:val="00A27844"/>
    <w:rsid w:val="00A278DC"/>
    <w:rsid w:val="00A301AE"/>
    <w:rsid w:val="00A30DE7"/>
    <w:rsid w:val="00A31980"/>
    <w:rsid w:val="00A319A5"/>
    <w:rsid w:val="00A32006"/>
    <w:rsid w:val="00A323ED"/>
    <w:rsid w:val="00A3269E"/>
    <w:rsid w:val="00A328CB"/>
    <w:rsid w:val="00A32D07"/>
    <w:rsid w:val="00A32DBE"/>
    <w:rsid w:val="00A33C00"/>
    <w:rsid w:val="00A341D3"/>
    <w:rsid w:val="00A34DD6"/>
    <w:rsid w:val="00A3543B"/>
    <w:rsid w:val="00A35735"/>
    <w:rsid w:val="00A3590D"/>
    <w:rsid w:val="00A36368"/>
    <w:rsid w:val="00A378DB"/>
    <w:rsid w:val="00A40C13"/>
    <w:rsid w:val="00A40F21"/>
    <w:rsid w:val="00A41BBE"/>
    <w:rsid w:val="00A4217D"/>
    <w:rsid w:val="00A42317"/>
    <w:rsid w:val="00A424BC"/>
    <w:rsid w:val="00A424C6"/>
    <w:rsid w:val="00A4271F"/>
    <w:rsid w:val="00A42A5A"/>
    <w:rsid w:val="00A42EFE"/>
    <w:rsid w:val="00A4332E"/>
    <w:rsid w:val="00A4335E"/>
    <w:rsid w:val="00A45312"/>
    <w:rsid w:val="00A4554E"/>
    <w:rsid w:val="00A464C0"/>
    <w:rsid w:val="00A47253"/>
    <w:rsid w:val="00A5033C"/>
    <w:rsid w:val="00A50373"/>
    <w:rsid w:val="00A50657"/>
    <w:rsid w:val="00A50983"/>
    <w:rsid w:val="00A50A54"/>
    <w:rsid w:val="00A50A5C"/>
    <w:rsid w:val="00A50EA1"/>
    <w:rsid w:val="00A5209C"/>
    <w:rsid w:val="00A526A8"/>
    <w:rsid w:val="00A527A1"/>
    <w:rsid w:val="00A527ED"/>
    <w:rsid w:val="00A52B37"/>
    <w:rsid w:val="00A53639"/>
    <w:rsid w:val="00A53C86"/>
    <w:rsid w:val="00A54080"/>
    <w:rsid w:val="00A54470"/>
    <w:rsid w:val="00A550CE"/>
    <w:rsid w:val="00A55E36"/>
    <w:rsid w:val="00A6003D"/>
    <w:rsid w:val="00A60B79"/>
    <w:rsid w:val="00A6232E"/>
    <w:rsid w:val="00A6291E"/>
    <w:rsid w:val="00A62FC6"/>
    <w:rsid w:val="00A63958"/>
    <w:rsid w:val="00A63FEA"/>
    <w:rsid w:val="00A64AC1"/>
    <w:rsid w:val="00A65307"/>
    <w:rsid w:val="00A65597"/>
    <w:rsid w:val="00A655F2"/>
    <w:rsid w:val="00A65743"/>
    <w:rsid w:val="00A65874"/>
    <w:rsid w:val="00A65EBC"/>
    <w:rsid w:val="00A67233"/>
    <w:rsid w:val="00A672C9"/>
    <w:rsid w:val="00A67904"/>
    <w:rsid w:val="00A67F3D"/>
    <w:rsid w:val="00A67F47"/>
    <w:rsid w:val="00A701A7"/>
    <w:rsid w:val="00A70300"/>
    <w:rsid w:val="00A70601"/>
    <w:rsid w:val="00A709C3"/>
    <w:rsid w:val="00A7115A"/>
    <w:rsid w:val="00A71608"/>
    <w:rsid w:val="00A71CAD"/>
    <w:rsid w:val="00A71D8A"/>
    <w:rsid w:val="00A7210C"/>
    <w:rsid w:val="00A73719"/>
    <w:rsid w:val="00A73CB0"/>
    <w:rsid w:val="00A74354"/>
    <w:rsid w:val="00A74A75"/>
    <w:rsid w:val="00A75B83"/>
    <w:rsid w:val="00A75FDE"/>
    <w:rsid w:val="00A7621B"/>
    <w:rsid w:val="00A76243"/>
    <w:rsid w:val="00A77A1C"/>
    <w:rsid w:val="00A80B71"/>
    <w:rsid w:val="00A81466"/>
    <w:rsid w:val="00A8190F"/>
    <w:rsid w:val="00A82FD8"/>
    <w:rsid w:val="00A831A4"/>
    <w:rsid w:val="00A8325B"/>
    <w:rsid w:val="00A83347"/>
    <w:rsid w:val="00A83E97"/>
    <w:rsid w:val="00A860A5"/>
    <w:rsid w:val="00A861E3"/>
    <w:rsid w:val="00A87073"/>
    <w:rsid w:val="00A8711B"/>
    <w:rsid w:val="00A87340"/>
    <w:rsid w:val="00A87977"/>
    <w:rsid w:val="00A90574"/>
    <w:rsid w:val="00A90A56"/>
    <w:rsid w:val="00A90CD0"/>
    <w:rsid w:val="00A90D6F"/>
    <w:rsid w:val="00A90E45"/>
    <w:rsid w:val="00A91003"/>
    <w:rsid w:val="00A912C0"/>
    <w:rsid w:val="00A9144A"/>
    <w:rsid w:val="00A92074"/>
    <w:rsid w:val="00A92263"/>
    <w:rsid w:val="00A9268F"/>
    <w:rsid w:val="00A932A6"/>
    <w:rsid w:val="00A934FA"/>
    <w:rsid w:val="00A93A5C"/>
    <w:rsid w:val="00A93A6D"/>
    <w:rsid w:val="00A93CCF"/>
    <w:rsid w:val="00A94ED4"/>
    <w:rsid w:val="00A95690"/>
    <w:rsid w:val="00A957F9"/>
    <w:rsid w:val="00A95D7C"/>
    <w:rsid w:val="00A95E44"/>
    <w:rsid w:val="00A9605A"/>
    <w:rsid w:val="00A963BB"/>
    <w:rsid w:val="00A974A4"/>
    <w:rsid w:val="00AA0D6B"/>
    <w:rsid w:val="00AA15DB"/>
    <w:rsid w:val="00AA170C"/>
    <w:rsid w:val="00AA2465"/>
    <w:rsid w:val="00AA4060"/>
    <w:rsid w:val="00AA424A"/>
    <w:rsid w:val="00AA44A3"/>
    <w:rsid w:val="00AA4642"/>
    <w:rsid w:val="00AA54C2"/>
    <w:rsid w:val="00AA578B"/>
    <w:rsid w:val="00AA5DB3"/>
    <w:rsid w:val="00AA65EC"/>
    <w:rsid w:val="00AA6D7F"/>
    <w:rsid w:val="00AA74A4"/>
    <w:rsid w:val="00AA7511"/>
    <w:rsid w:val="00AA7A28"/>
    <w:rsid w:val="00AA7A94"/>
    <w:rsid w:val="00AB0337"/>
    <w:rsid w:val="00AB0B65"/>
    <w:rsid w:val="00AB0CA9"/>
    <w:rsid w:val="00AB1C67"/>
    <w:rsid w:val="00AB3BD6"/>
    <w:rsid w:val="00AB3F9D"/>
    <w:rsid w:val="00AB4894"/>
    <w:rsid w:val="00AB48E3"/>
    <w:rsid w:val="00AB4B3E"/>
    <w:rsid w:val="00AB518D"/>
    <w:rsid w:val="00AB70A8"/>
    <w:rsid w:val="00AB7151"/>
    <w:rsid w:val="00AB7349"/>
    <w:rsid w:val="00AB74FB"/>
    <w:rsid w:val="00AB7777"/>
    <w:rsid w:val="00AB7DEF"/>
    <w:rsid w:val="00AC0153"/>
    <w:rsid w:val="00AC03C2"/>
    <w:rsid w:val="00AC07DC"/>
    <w:rsid w:val="00AC089E"/>
    <w:rsid w:val="00AC0F78"/>
    <w:rsid w:val="00AC17AF"/>
    <w:rsid w:val="00AC1A2B"/>
    <w:rsid w:val="00AC1EAD"/>
    <w:rsid w:val="00AC2FE1"/>
    <w:rsid w:val="00AC3072"/>
    <w:rsid w:val="00AC328F"/>
    <w:rsid w:val="00AC3756"/>
    <w:rsid w:val="00AC37C3"/>
    <w:rsid w:val="00AC3F45"/>
    <w:rsid w:val="00AC4943"/>
    <w:rsid w:val="00AC4ACE"/>
    <w:rsid w:val="00AC52E7"/>
    <w:rsid w:val="00AC59FD"/>
    <w:rsid w:val="00AC6030"/>
    <w:rsid w:val="00AC6B94"/>
    <w:rsid w:val="00AC72E1"/>
    <w:rsid w:val="00AC7365"/>
    <w:rsid w:val="00AC7974"/>
    <w:rsid w:val="00AC7BEB"/>
    <w:rsid w:val="00AC7D17"/>
    <w:rsid w:val="00AD112F"/>
    <w:rsid w:val="00AD136C"/>
    <w:rsid w:val="00AD13AA"/>
    <w:rsid w:val="00AD18EB"/>
    <w:rsid w:val="00AD198A"/>
    <w:rsid w:val="00AD1DA3"/>
    <w:rsid w:val="00AD205B"/>
    <w:rsid w:val="00AD2CAF"/>
    <w:rsid w:val="00AD3B70"/>
    <w:rsid w:val="00AD3C8E"/>
    <w:rsid w:val="00AD529E"/>
    <w:rsid w:val="00AD5B7D"/>
    <w:rsid w:val="00AD7543"/>
    <w:rsid w:val="00AD7763"/>
    <w:rsid w:val="00AE010E"/>
    <w:rsid w:val="00AE040A"/>
    <w:rsid w:val="00AE072C"/>
    <w:rsid w:val="00AE0BBD"/>
    <w:rsid w:val="00AE115B"/>
    <w:rsid w:val="00AE1C71"/>
    <w:rsid w:val="00AE3988"/>
    <w:rsid w:val="00AE3B86"/>
    <w:rsid w:val="00AE431D"/>
    <w:rsid w:val="00AE4731"/>
    <w:rsid w:val="00AE479A"/>
    <w:rsid w:val="00AE5A0D"/>
    <w:rsid w:val="00AE6847"/>
    <w:rsid w:val="00AE6D6F"/>
    <w:rsid w:val="00AE6F5F"/>
    <w:rsid w:val="00AE6FF1"/>
    <w:rsid w:val="00AE70F8"/>
    <w:rsid w:val="00AE7189"/>
    <w:rsid w:val="00AE779C"/>
    <w:rsid w:val="00AE79DF"/>
    <w:rsid w:val="00AF0353"/>
    <w:rsid w:val="00AF0683"/>
    <w:rsid w:val="00AF1445"/>
    <w:rsid w:val="00AF1EC9"/>
    <w:rsid w:val="00AF26F0"/>
    <w:rsid w:val="00AF2891"/>
    <w:rsid w:val="00AF28CA"/>
    <w:rsid w:val="00AF2FFA"/>
    <w:rsid w:val="00AF300A"/>
    <w:rsid w:val="00AF3456"/>
    <w:rsid w:val="00AF3AB8"/>
    <w:rsid w:val="00AF44CF"/>
    <w:rsid w:val="00AF4962"/>
    <w:rsid w:val="00AF4D03"/>
    <w:rsid w:val="00AF529C"/>
    <w:rsid w:val="00AF5DBC"/>
    <w:rsid w:val="00AF62D3"/>
    <w:rsid w:val="00AF69A9"/>
    <w:rsid w:val="00AF70F1"/>
    <w:rsid w:val="00B00CF8"/>
    <w:rsid w:val="00B01276"/>
    <w:rsid w:val="00B014DE"/>
    <w:rsid w:val="00B019DF"/>
    <w:rsid w:val="00B02F38"/>
    <w:rsid w:val="00B03385"/>
    <w:rsid w:val="00B03B89"/>
    <w:rsid w:val="00B03E89"/>
    <w:rsid w:val="00B048F9"/>
    <w:rsid w:val="00B04DC2"/>
    <w:rsid w:val="00B05C7E"/>
    <w:rsid w:val="00B05CFA"/>
    <w:rsid w:val="00B06470"/>
    <w:rsid w:val="00B065B2"/>
    <w:rsid w:val="00B066AF"/>
    <w:rsid w:val="00B06A5C"/>
    <w:rsid w:val="00B06A70"/>
    <w:rsid w:val="00B07EA1"/>
    <w:rsid w:val="00B10160"/>
    <w:rsid w:val="00B10290"/>
    <w:rsid w:val="00B10743"/>
    <w:rsid w:val="00B10CC8"/>
    <w:rsid w:val="00B117CA"/>
    <w:rsid w:val="00B11F2B"/>
    <w:rsid w:val="00B1221D"/>
    <w:rsid w:val="00B128E4"/>
    <w:rsid w:val="00B13094"/>
    <w:rsid w:val="00B142CA"/>
    <w:rsid w:val="00B14A98"/>
    <w:rsid w:val="00B150EA"/>
    <w:rsid w:val="00B1568A"/>
    <w:rsid w:val="00B1663D"/>
    <w:rsid w:val="00B1697D"/>
    <w:rsid w:val="00B17B5B"/>
    <w:rsid w:val="00B222F6"/>
    <w:rsid w:val="00B2255A"/>
    <w:rsid w:val="00B235C6"/>
    <w:rsid w:val="00B23868"/>
    <w:rsid w:val="00B23F10"/>
    <w:rsid w:val="00B24654"/>
    <w:rsid w:val="00B256CA"/>
    <w:rsid w:val="00B25D4A"/>
    <w:rsid w:val="00B269F8"/>
    <w:rsid w:val="00B270C7"/>
    <w:rsid w:val="00B272DC"/>
    <w:rsid w:val="00B27870"/>
    <w:rsid w:val="00B27D93"/>
    <w:rsid w:val="00B27DE2"/>
    <w:rsid w:val="00B3052C"/>
    <w:rsid w:val="00B3084E"/>
    <w:rsid w:val="00B32379"/>
    <w:rsid w:val="00B324BA"/>
    <w:rsid w:val="00B3347F"/>
    <w:rsid w:val="00B33B80"/>
    <w:rsid w:val="00B35318"/>
    <w:rsid w:val="00B3572F"/>
    <w:rsid w:val="00B36ACC"/>
    <w:rsid w:val="00B37600"/>
    <w:rsid w:val="00B37660"/>
    <w:rsid w:val="00B37955"/>
    <w:rsid w:val="00B37AEC"/>
    <w:rsid w:val="00B37E20"/>
    <w:rsid w:val="00B37F33"/>
    <w:rsid w:val="00B40313"/>
    <w:rsid w:val="00B40685"/>
    <w:rsid w:val="00B40733"/>
    <w:rsid w:val="00B40789"/>
    <w:rsid w:val="00B40A2B"/>
    <w:rsid w:val="00B40B6E"/>
    <w:rsid w:val="00B40D75"/>
    <w:rsid w:val="00B40D9B"/>
    <w:rsid w:val="00B41349"/>
    <w:rsid w:val="00B41C4C"/>
    <w:rsid w:val="00B42B0E"/>
    <w:rsid w:val="00B4313B"/>
    <w:rsid w:val="00B434DB"/>
    <w:rsid w:val="00B43669"/>
    <w:rsid w:val="00B4397B"/>
    <w:rsid w:val="00B454C1"/>
    <w:rsid w:val="00B455C2"/>
    <w:rsid w:val="00B46939"/>
    <w:rsid w:val="00B46CCC"/>
    <w:rsid w:val="00B507F4"/>
    <w:rsid w:val="00B50BEF"/>
    <w:rsid w:val="00B50F5E"/>
    <w:rsid w:val="00B510B2"/>
    <w:rsid w:val="00B51979"/>
    <w:rsid w:val="00B5218C"/>
    <w:rsid w:val="00B52490"/>
    <w:rsid w:val="00B529FF"/>
    <w:rsid w:val="00B53616"/>
    <w:rsid w:val="00B5368D"/>
    <w:rsid w:val="00B53880"/>
    <w:rsid w:val="00B5466A"/>
    <w:rsid w:val="00B555D7"/>
    <w:rsid w:val="00B55944"/>
    <w:rsid w:val="00B56249"/>
    <w:rsid w:val="00B566ED"/>
    <w:rsid w:val="00B56719"/>
    <w:rsid w:val="00B5676B"/>
    <w:rsid w:val="00B56E6E"/>
    <w:rsid w:val="00B57716"/>
    <w:rsid w:val="00B60E68"/>
    <w:rsid w:val="00B6114E"/>
    <w:rsid w:val="00B616EB"/>
    <w:rsid w:val="00B617F8"/>
    <w:rsid w:val="00B625D4"/>
    <w:rsid w:val="00B6297A"/>
    <w:rsid w:val="00B62BB9"/>
    <w:rsid w:val="00B62F42"/>
    <w:rsid w:val="00B63925"/>
    <w:rsid w:val="00B63D93"/>
    <w:rsid w:val="00B63F1A"/>
    <w:rsid w:val="00B640DA"/>
    <w:rsid w:val="00B641AB"/>
    <w:rsid w:val="00B651F7"/>
    <w:rsid w:val="00B65692"/>
    <w:rsid w:val="00B665A7"/>
    <w:rsid w:val="00B669DE"/>
    <w:rsid w:val="00B66EA3"/>
    <w:rsid w:val="00B67C2C"/>
    <w:rsid w:val="00B67F4B"/>
    <w:rsid w:val="00B7037E"/>
    <w:rsid w:val="00B7068A"/>
    <w:rsid w:val="00B708AD"/>
    <w:rsid w:val="00B71C07"/>
    <w:rsid w:val="00B72310"/>
    <w:rsid w:val="00B7287C"/>
    <w:rsid w:val="00B72A8E"/>
    <w:rsid w:val="00B72E4F"/>
    <w:rsid w:val="00B740A0"/>
    <w:rsid w:val="00B74198"/>
    <w:rsid w:val="00B74947"/>
    <w:rsid w:val="00B74993"/>
    <w:rsid w:val="00B76571"/>
    <w:rsid w:val="00B765CD"/>
    <w:rsid w:val="00B76D4E"/>
    <w:rsid w:val="00B76EC1"/>
    <w:rsid w:val="00B77847"/>
    <w:rsid w:val="00B77AF3"/>
    <w:rsid w:val="00B77C42"/>
    <w:rsid w:val="00B77DC4"/>
    <w:rsid w:val="00B77F95"/>
    <w:rsid w:val="00B80409"/>
    <w:rsid w:val="00B80431"/>
    <w:rsid w:val="00B81698"/>
    <w:rsid w:val="00B81A63"/>
    <w:rsid w:val="00B8200F"/>
    <w:rsid w:val="00B82323"/>
    <w:rsid w:val="00B82B4D"/>
    <w:rsid w:val="00B83512"/>
    <w:rsid w:val="00B84C86"/>
    <w:rsid w:val="00B8517C"/>
    <w:rsid w:val="00B854A1"/>
    <w:rsid w:val="00B863A6"/>
    <w:rsid w:val="00B86AAC"/>
    <w:rsid w:val="00B871D5"/>
    <w:rsid w:val="00B8733A"/>
    <w:rsid w:val="00B875BC"/>
    <w:rsid w:val="00B87809"/>
    <w:rsid w:val="00B87B69"/>
    <w:rsid w:val="00B90033"/>
    <w:rsid w:val="00B90971"/>
    <w:rsid w:val="00B90BE7"/>
    <w:rsid w:val="00B90D38"/>
    <w:rsid w:val="00B90E86"/>
    <w:rsid w:val="00B9256C"/>
    <w:rsid w:val="00B9306D"/>
    <w:rsid w:val="00B931CC"/>
    <w:rsid w:val="00B93579"/>
    <w:rsid w:val="00B93C0A"/>
    <w:rsid w:val="00B93F32"/>
    <w:rsid w:val="00B93F46"/>
    <w:rsid w:val="00B9465E"/>
    <w:rsid w:val="00B94881"/>
    <w:rsid w:val="00B94991"/>
    <w:rsid w:val="00B961E6"/>
    <w:rsid w:val="00B965CE"/>
    <w:rsid w:val="00B96831"/>
    <w:rsid w:val="00B96DBB"/>
    <w:rsid w:val="00B97FBB"/>
    <w:rsid w:val="00BA0A08"/>
    <w:rsid w:val="00BA124C"/>
    <w:rsid w:val="00BA21B8"/>
    <w:rsid w:val="00BA2D0A"/>
    <w:rsid w:val="00BA2D35"/>
    <w:rsid w:val="00BA2D89"/>
    <w:rsid w:val="00BA3306"/>
    <w:rsid w:val="00BA36CC"/>
    <w:rsid w:val="00BA395E"/>
    <w:rsid w:val="00BA3DAA"/>
    <w:rsid w:val="00BA6139"/>
    <w:rsid w:val="00BA6794"/>
    <w:rsid w:val="00BA67D1"/>
    <w:rsid w:val="00BA6A9B"/>
    <w:rsid w:val="00BA71E1"/>
    <w:rsid w:val="00BA79F1"/>
    <w:rsid w:val="00BA7ABB"/>
    <w:rsid w:val="00BA7F41"/>
    <w:rsid w:val="00BB0247"/>
    <w:rsid w:val="00BB0715"/>
    <w:rsid w:val="00BB1161"/>
    <w:rsid w:val="00BB1390"/>
    <w:rsid w:val="00BB1B2F"/>
    <w:rsid w:val="00BB2C0E"/>
    <w:rsid w:val="00BB2D87"/>
    <w:rsid w:val="00BB3A89"/>
    <w:rsid w:val="00BB4FC9"/>
    <w:rsid w:val="00BB543B"/>
    <w:rsid w:val="00BB561E"/>
    <w:rsid w:val="00BB5653"/>
    <w:rsid w:val="00BB5A3C"/>
    <w:rsid w:val="00BB5BC1"/>
    <w:rsid w:val="00BB5E4E"/>
    <w:rsid w:val="00BB66AD"/>
    <w:rsid w:val="00BB72DE"/>
    <w:rsid w:val="00BC020D"/>
    <w:rsid w:val="00BC0C91"/>
    <w:rsid w:val="00BC0E00"/>
    <w:rsid w:val="00BC1CC2"/>
    <w:rsid w:val="00BC1E31"/>
    <w:rsid w:val="00BC27D4"/>
    <w:rsid w:val="00BC2B9E"/>
    <w:rsid w:val="00BC3620"/>
    <w:rsid w:val="00BC4312"/>
    <w:rsid w:val="00BC4E1A"/>
    <w:rsid w:val="00BC59A2"/>
    <w:rsid w:val="00BC5D80"/>
    <w:rsid w:val="00BC5DA9"/>
    <w:rsid w:val="00BC6856"/>
    <w:rsid w:val="00BC6D6E"/>
    <w:rsid w:val="00BC7221"/>
    <w:rsid w:val="00BC744B"/>
    <w:rsid w:val="00BD071A"/>
    <w:rsid w:val="00BD0C8D"/>
    <w:rsid w:val="00BD2429"/>
    <w:rsid w:val="00BD2517"/>
    <w:rsid w:val="00BD2D81"/>
    <w:rsid w:val="00BD3561"/>
    <w:rsid w:val="00BD3939"/>
    <w:rsid w:val="00BD446F"/>
    <w:rsid w:val="00BD4B92"/>
    <w:rsid w:val="00BD534F"/>
    <w:rsid w:val="00BD535E"/>
    <w:rsid w:val="00BD5A1D"/>
    <w:rsid w:val="00BD5D0C"/>
    <w:rsid w:val="00BD5D27"/>
    <w:rsid w:val="00BD5EBD"/>
    <w:rsid w:val="00BD68FD"/>
    <w:rsid w:val="00BD799E"/>
    <w:rsid w:val="00BE0A5A"/>
    <w:rsid w:val="00BE0DC1"/>
    <w:rsid w:val="00BE1007"/>
    <w:rsid w:val="00BE18D3"/>
    <w:rsid w:val="00BE18DC"/>
    <w:rsid w:val="00BE1EA1"/>
    <w:rsid w:val="00BE231D"/>
    <w:rsid w:val="00BE2906"/>
    <w:rsid w:val="00BE2CE3"/>
    <w:rsid w:val="00BE302E"/>
    <w:rsid w:val="00BE3308"/>
    <w:rsid w:val="00BE332A"/>
    <w:rsid w:val="00BE3CB0"/>
    <w:rsid w:val="00BE3F94"/>
    <w:rsid w:val="00BE4AF9"/>
    <w:rsid w:val="00BE529C"/>
    <w:rsid w:val="00BE59A3"/>
    <w:rsid w:val="00BE61C1"/>
    <w:rsid w:val="00BE6EFF"/>
    <w:rsid w:val="00BE7FD7"/>
    <w:rsid w:val="00BF03B3"/>
    <w:rsid w:val="00BF0901"/>
    <w:rsid w:val="00BF1551"/>
    <w:rsid w:val="00BF179E"/>
    <w:rsid w:val="00BF19C8"/>
    <w:rsid w:val="00BF1EC4"/>
    <w:rsid w:val="00BF1EF6"/>
    <w:rsid w:val="00BF232E"/>
    <w:rsid w:val="00BF23DA"/>
    <w:rsid w:val="00BF2C76"/>
    <w:rsid w:val="00BF33E1"/>
    <w:rsid w:val="00BF376B"/>
    <w:rsid w:val="00BF3CC3"/>
    <w:rsid w:val="00BF3D26"/>
    <w:rsid w:val="00BF4072"/>
    <w:rsid w:val="00BF520F"/>
    <w:rsid w:val="00BF6006"/>
    <w:rsid w:val="00BF719B"/>
    <w:rsid w:val="00BF78D1"/>
    <w:rsid w:val="00BF79A1"/>
    <w:rsid w:val="00BF79EB"/>
    <w:rsid w:val="00BF7D97"/>
    <w:rsid w:val="00BF7FC8"/>
    <w:rsid w:val="00C00E93"/>
    <w:rsid w:val="00C01092"/>
    <w:rsid w:val="00C0159E"/>
    <w:rsid w:val="00C0362B"/>
    <w:rsid w:val="00C03F33"/>
    <w:rsid w:val="00C03F48"/>
    <w:rsid w:val="00C04791"/>
    <w:rsid w:val="00C048D2"/>
    <w:rsid w:val="00C04DBF"/>
    <w:rsid w:val="00C05629"/>
    <w:rsid w:val="00C05CAB"/>
    <w:rsid w:val="00C0650A"/>
    <w:rsid w:val="00C067DD"/>
    <w:rsid w:val="00C069AC"/>
    <w:rsid w:val="00C06B31"/>
    <w:rsid w:val="00C06CDE"/>
    <w:rsid w:val="00C0779D"/>
    <w:rsid w:val="00C077BB"/>
    <w:rsid w:val="00C07C73"/>
    <w:rsid w:val="00C101A7"/>
    <w:rsid w:val="00C10410"/>
    <w:rsid w:val="00C10498"/>
    <w:rsid w:val="00C10944"/>
    <w:rsid w:val="00C10993"/>
    <w:rsid w:val="00C115D6"/>
    <w:rsid w:val="00C11DEA"/>
    <w:rsid w:val="00C123E3"/>
    <w:rsid w:val="00C1285B"/>
    <w:rsid w:val="00C12923"/>
    <w:rsid w:val="00C129D1"/>
    <w:rsid w:val="00C12F47"/>
    <w:rsid w:val="00C1301F"/>
    <w:rsid w:val="00C130F7"/>
    <w:rsid w:val="00C13A71"/>
    <w:rsid w:val="00C140B3"/>
    <w:rsid w:val="00C140F8"/>
    <w:rsid w:val="00C144AD"/>
    <w:rsid w:val="00C1522C"/>
    <w:rsid w:val="00C154DE"/>
    <w:rsid w:val="00C1588A"/>
    <w:rsid w:val="00C1726F"/>
    <w:rsid w:val="00C17CCC"/>
    <w:rsid w:val="00C21649"/>
    <w:rsid w:val="00C216D3"/>
    <w:rsid w:val="00C21B65"/>
    <w:rsid w:val="00C22322"/>
    <w:rsid w:val="00C22C52"/>
    <w:rsid w:val="00C25580"/>
    <w:rsid w:val="00C255C3"/>
    <w:rsid w:val="00C26DC5"/>
    <w:rsid w:val="00C304D9"/>
    <w:rsid w:val="00C311BE"/>
    <w:rsid w:val="00C31BBE"/>
    <w:rsid w:val="00C32B1E"/>
    <w:rsid w:val="00C335F4"/>
    <w:rsid w:val="00C33B38"/>
    <w:rsid w:val="00C33F4A"/>
    <w:rsid w:val="00C34F46"/>
    <w:rsid w:val="00C354B4"/>
    <w:rsid w:val="00C35E75"/>
    <w:rsid w:val="00C36F07"/>
    <w:rsid w:val="00C37402"/>
    <w:rsid w:val="00C37671"/>
    <w:rsid w:val="00C37AEE"/>
    <w:rsid w:val="00C4049D"/>
    <w:rsid w:val="00C41C1C"/>
    <w:rsid w:val="00C41F00"/>
    <w:rsid w:val="00C42084"/>
    <w:rsid w:val="00C4259E"/>
    <w:rsid w:val="00C425C9"/>
    <w:rsid w:val="00C42633"/>
    <w:rsid w:val="00C43022"/>
    <w:rsid w:val="00C43285"/>
    <w:rsid w:val="00C43391"/>
    <w:rsid w:val="00C440B4"/>
    <w:rsid w:val="00C4467E"/>
    <w:rsid w:val="00C44955"/>
    <w:rsid w:val="00C44CBD"/>
    <w:rsid w:val="00C44EDB"/>
    <w:rsid w:val="00C44F21"/>
    <w:rsid w:val="00C45088"/>
    <w:rsid w:val="00C458BF"/>
    <w:rsid w:val="00C45E71"/>
    <w:rsid w:val="00C47921"/>
    <w:rsid w:val="00C5030F"/>
    <w:rsid w:val="00C509C4"/>
    <w:rsid w:val="00C50CC3"/>
    <w:rsid w:val="00C50FC3"/>
    <w:rsid w:val="00C52353"/>
    <w:rsid w:val="00C53032"/>
    <w:rsid w:val="00C54851"/>
    <w:rsid w:val="00C54D64"/>
    <w:rsid w:val="00C54D9B"/>
    <w:rsid w:val="00C56175"/>
    <w:rsid w:val="00C57BC7"/>
    <w:rsid w:val="00C57E06"/>
    <w:rsid w:val="00C60602"/>
    <w:rsid w:val="00C606DA"/>
    <w:rsid w:val="00C6095C"/>
    <w:rsid w:val="00C6191C"/>
    <w:rsid w:val="00C626A8"/>
    <w:rsid w:val="00C64479"/>
    <w:rsid w:val="00C6465F"/>
    <w:rsid w:val="00C64FA7"/>
    <w:rsid w:val="00C6537E"/>
    <w:rsid w:val="00C65C0C"/>
    <w:rsid w:val="00C65EAF"/>
    <w:rsid w:val="00C66546"/>
    <w:rsid w:val="00C6657C"/>
    <w:rsid w:val="00C66667"/>
    <w:rsid w:val="00C66E1F"/>
    <w:rsid w:val="00C67171"/>
    <w:rsid w:val="00C672A7"/>
    <w:rsid w:val="00C6749C"/>
    <w:rsid w:val="00C6751D"/>
    <w:rsid w:val="00C67B02"/>
    <w:rsid w:val="00C67E68"/>
    <w:rsid w:val="00C70133"/>
    <w:rsid w:val="00C70822"/>
    <w:rsid w:val="00C71DBA"/>
    <w:rsid w:val="00C71FAD"/>
    <w:rsid w:val="00C72238"/>
    <w:rsid w:val="00C72CB7"/>
    <w:rsid w:val="00C72F02"/>
    <w:rsid w:val="00C73430"/>
    <w:rsid w:val="00C7354E"/>
    <w:rsid w:val="00C73C1E"/>
    <w:rsid w:val="00C73D8D"/>
    <w:rsid w:val="00C7426F"/>
    <w:rsid w:val="00C7515B"/>
    <w:rsid w:val="00C77599"/>
    <w:rsid w:val="00C77E49"/>
    <w:rsid w:val="00C80491"/>
    <w:rsid w:val="00C80657"/>
    <w:rsid w:val="00C80E52"/>
    <w:rsid w:val="00C8123A"/>
    <w:rsid w:val="00C815B8"/>
    <w:rsid w:val="00C81F43"/>
    <w:rsid w:val="00C82328"/>
    <w:rsid w:val="00C82C78"/>
    <w:rsid w:val="00C82CAD"/>
    <w:rsid w:val="00C82E74"/>
    <w:rsid w:val="00C837B9"/>
    <w:rsid w:val="00C8437F"/>
    <w:rsid w:val="00C843A6"/>
    <w:rsid w:val="00C85118"/>
    <w:rsid w:val="00C851DD"/>
    <w:rsid w:val="00C868AF"/>
    <w:rsid w:val="00C873EC"/>
    <w:rsid w:val="00C87D3A"/>
    <w:rsid w:val="00C90C4A"/>
    <w:rsid w:val="00C91785"/>
    <w:rsid w:val="00C91F9E"/>
    <w:rsid w:val="00C926B3"/>
    <w:rsid w:val="00C93935"/>
    <w:rsid w:val="00C943FA"/>
    <w:rsid w:val="00C94754"/>
    <w:rsid w:val="00C95614"/>
    <w:rsid w:val="00C9598A"/>
    <w:rsid w:val="00C95D18"/>
    <w:rsid w:val="00C962AA"/>
    <w:rsid w:val="00C9663A"/>
    <w:rsid w:val="00C9670F"/>
    <w:rsid w:val="00C96F5F"/>
    <w:rsid w:val="00C97309"/>
    <w:rsid w:val="00C975BF"/>
    <w:rsid w:val="00C978B1"/>
    <w:rsid w:val="00C97F43"/>
    <w:rsid w:val="00CA019B"/>
    <w:rsid w:val="00CA07D1"/>
    <w:rsid w:val="00CA08E5"/>
    <w:rsid w:val="00CA150E"/>
    <w:rsid w:val="00CA184D"/>
    <w:rsid w:val="00CA2D9D"/>
    <w:rsid w:val="00CA3287"/>
    <w:rsid w:val="00CA3DF3"/>
    <w:rsid w:val="00CA3ED0"/>
    <w:rsid w:val="00CA3EE7"/>
    <w:rsid w:val="00CA4262"/>
    <w:rsid w:val="00CA4738"/>
    <w:rsid w:val="00CA4F3F"/>
    <w:rsid w:val="00CA5625"/>
    <w:rsid w:val="00CA5939"/>
    <w:rsid w:val="00CA6E0E"/>
    <w:rsid w:val="00CA71A5"/>
    <w:rsid w:val="00CA7AF2"/>
    <w:rsid w:val="00CA7B58"/>
    <w:rsid w:val="00CB07F9"/>
    <w:rsid w:val="00CB0A3E"/>
    <w:rsid w:val="00CB0BFF"/>
    <w:rsid w:val="00CB0ECA"/>
    <w:rsid w:val="00CB1677"/>
    <w:rsid w:val="00CB17D1"/>
    <w:rsid w:val="00CB2F60"/>
    <w:rsid w:val="00CB3A7B"/>
    <w:rsid w:val="00CB3B33"/>
    <w:rsid w:val="00CB52F3"/>
    <w:rsid w:val="00CB5BD0"/>
    <w:rsid w:val="00CB5C0C"/>
    <w:rsid w:val="00CB5DC1"/>
    <w:rsid w:val="00CB6049"/>
    <w:rsid w:val="00CB6C2B"/>
    <w:rsid w:val="00CC0195"/>
    <w:rsid w:val="00CC0439"/>
    <w:rsid w:val="00CC059A"/>
    <w:rsid w:val="00CC0C44"/>
    <w:rsid w:val="00CC0CF5"/>
    <w:rsid w:val="00CC11FE"/>
    <w:rsid w:val="00CC16A6"/>
    <w:rsid w:val="00CC26CC"/>
    <w:rsid w:val="00CC330F"/>
    <w:rsid w:val="00CC3323"/>
    <w:rsid w:val="00CC392F"/>
    <w:rsid w:val="00CC3D4B"/>
    <w:rsid w:val="00CC4360"/>
    <w:rsid w:val="00CC47C3"/>
    <w:rsid w:val="00CC4F51"/>
    <w:rsid w:val="00CC564D"/>
    <w:rsid w:val="00CC5736"/>
    <w:rsid w:val="00CC5881"/>
    <w:rsid w:val="00CC5ACF"/>
    <w:rsid w:val="00CC65D0"/>
    <w:rsid w:val="00CC6A68"/>
    <w:rsid w:val="00CC6E74"/>
    <w:rsid w:val="00CC7FE7"/>
    <w:rsid w:val="00CD0265"/>
    <w:rsid w:val="00CD0D58"/>
    <w:rsid w:val="00CD10C4"/>
    <w:rsid w:val="00CD2DB3"/>
    <w:rsid w:val="00CD3251"/>
    <w:rsid w:val="00CD364B"/>
    <w:rsid w:val="00CD3BD2"/>
    <w:rsid w:val="00CD3DC9"/>
    <w:rsid w:val="00CD5A7B"/>
    <w:rsid w:val="00CD6FFC"/>
    <w:rsid w:val="00CD773C"/>
    <w:rsid w:val="00CE135D"/>
    <w:rsid w:val="00CE1798"/>
    <w:rsid w:val="00CE17E2"/>
    <w:rsid w:val="00CE236C"/>
    <w:rsid w:val="00CE23C2"/>
    <w:rsid w:val="00CE3229"/>
    <w:rsid w:val="00CE352F"/>
    <w:rsid w:val="00CE361A"/>
    <w:rsid w:val="00CE3904"/>
    <w:rsid w:val="00CE3A05"/>
    <w:rsid w:val="00CE46EB"/>
    <w:rsid w:val="00CE526D"/>
    <w:rsid w:val="00CE5D68"/>
    <w:rsid w:val="00CE5DDD"/>
    <w:rsid w:val="00CE6134"/>
    <w:rsid w:val="00CE6375"/>
    <w:rsid w:val="00CE65BC"/>
    <w:rsid w:val="00CE6D91"/>
    <w:rsid w:val="00CE7245"/>
    <w:rsid w:val="00CF0624"/>
    <w:rsid w:val="00CF0B11"/>
    <w:rsid w:val="00CF0CC7"/>
    <w:rsid w:val="00CF0FF6"/>
    <w:rsid w:val="00CF18FC"/>
    <w:rsid w:val="00CF21D7"/>
    <w:rsid w:val="00CF3CB4"/>
    <w:rsid w:val="00CF3ED6"/>
    <w:rsid w:val="00CF4414"/>
    <w:rsid w:val="00CF47FE"/>
    <w:rsid w:val="00CF4821"/>
    <w:rsid w:val="00CF6444"/>
    <w:rsid w:val="00CF704A"/>
    <w:rsid w:val="00CF7061"/>
    <w:rsid w:val="00CF7A29"/>
    <w:rsid w:val="00D00B37"/>
    <w:rsid w:val="00D00E5A"/>
    <w:rsid w:val="00D01DAC"/>
    <w:rsid w:val="00D01F1F"/>
    <w:rsid w:val="00D02221"/>
    <w:rsid w:val="00D0222A"/>
    <w:rsid w:val="00D02690"/>
    <w:rsid w:val="00D03756"/>
    <w:rsid w:val="00D03A37"/>
    <w:rsid w:val="00D04144"/>
    <w:rsid w:val="00D044A1"/>
    <w:rsid w:val="00D049D9"/>
    <w:rsid w:val="00D04D70"/>
    <w:rsid w:val="00D04FE3"/>
    <w:rsid w:val="00D05CD8"/>
    <w:rsid w:val="00D05CFA"/>
    <w:rsid w:val="00D06086"/>
    <w:rsid w:val="00D06322"/>
    <w:rsid w:val="00D07051"/>
    <w:rsid w:val="00D076C4"/>
    <w:rsid w:val="00D076CC"/>
    <w:rsid w:val="00D07B0C"/>
    <w:rsid w:val="00D11F57"/>
    <w:rsid w:val="00D12BC8"/>
    <w:rsid w:val="00D1317A"/>
    <w:rsid w:val="00D134D7"/>
    <w:rsid w:val="00D13526"/>
    <w:rsid w:val="00D13718"/>
    <w:rsid w:val="00D142E3"/>
    <w:rsid w:val="00D146E5"/>
    <w:rsid w:val="00D150C6"/>
    <w:rsid w:val="00D15FE1"/>
    <w:rsid w:val="00D16EEE"/>
    <w:rsid w:val="00D208BC"/>
    <w:rsid w:val="00D2104C"/>
    <w:rsid w:val="00D2111B"/>
    <w:rsid w:val="00D212A5"/>
    <w:rsid w:val="00D212FD"/>
    <w:rsid w:val="00D213A3"/>
    <w:rsid w:val="00D214F1"/>
    <w:rsid w:val="00D21B04"/>
    <w:rsid w:val="00D21B71"/>
    <w:rsid w:val="00D21E46"/>
    <w:rsid w:val="00D22449"/>
    <w:rsid w:val="00D227FE"/>
    <w:rsid w:val="00D22894"/>
    <w:rsid w:val="00D23123"/>
    <w:rsid w:val="00D237FD"/>
    <w:rsid w:val="00D23B2C"/>
    <w:rsid w:val="00D245C4"/>
    <w:rsid w:val="00D24739"/>
    <w:rsid w:val="00D24C7C"/>
    <w:rsid w:val="00D24CD6"/>
    <w:rsid w:val="00D25A09"/>
    <w:rsid w:val="00D25EFE"/>
    <w:rsid w:val="00D26084"/>
    <w:rsid w:val="00D261A7"/>
    <w:rsid w:val="00D2788F"/>
    <w:rsid w:val="00D27C61"/>
    <w:rsid w:val="00D30B24"/>
    <w:rsid w:val="00D30FF6"/>
    <w:rsid w:val="00D311D1"/>
    <w:rsid w:val="00D31ECC"/>
    <w:rsid w:val="00D32230"/>
    <w:rsid w:val="00D32B10"/>
    <w:rsid w:val="00D32BCB"/>
    <w:rsid w:val="00D32EA3"/>
    <w:rsid w:val="00D33348"/>
    <w:rsid w:val="00D3368F"/>
    <w:rsid w:val="00D33EE2"/>
    <w:rsid w:val="00D3511A"/>
    <w:rsid w:val="00D355FD"/>
    <w:rsid w:val="00D35ABA"/>
    <w:rsid w:val="00D35D88"/>
    <w:rsid w:val="00D35F92"/>
    <w:rsid w:val="00D3613C"/>
    <w:rsid w:val="00D37063"/>
    <w:rsid w:val="00D37490"/>
    <w:rsid w:val="00D401C1"/>
    <w:rsid w:val="00D4042D"/>
    <w:rsid w:val="00D40B39"/>
    <w:rsid w:val="00D40F9D"/>
    <w:rsid w:val="00D41944"/>
    <w:rsid w:val="00D42BE0"/>
    <w:rsid w:val="00D43358"/>
    <w:rsid w:val="00D4344B"/>
    <w:rsid w:val="00D43599"/>
    <w:rsid w:val="00D439D1"/>
    <w:rsid w:val="00D43A14"/>
    <w:rsid w:val="00D43A48"/>
    <w:rsid w:val="00D43B05"/>
    <w:rsid w:val="00D43FEF"/>
    <w:rsid w:val="00D44115"/>
    <w:rsid w:val="00D444B9"/>
    <w:rsid w:val="00D45024"/>
    <w:rsid w:val="00D45404"/>
    <w:rsid w:val="00D45485"/>
    <w:rsid w:val="00D455EB"/>
    <w:rsid w:val="00D458B1"/>
    <w:rsid w:val="00D45EC9"/>
    <w:rsid w:val="00D468B2"/>
    <w:rsid w:val="00D46CE8"/>
    <w:rsid w:val="00D47582"/>
    <w:rsid w:val="00D47D54"/>
    <w:rsid w:val="00D50142"/>
    <w:rsid w:val="00D50390"/>
    <w:rsid w:val="00D50916"/>
    <w:rsid w:val="00D509B7"/>
    <w:rsid w:val="00D50E3D"/>
    <w:rsid w:val="00D50EA6"/>
    <w:rsid w:val="00D50ED9"/>
    <w:rsid w:val="00D517C3"/>
    <w:rsid w:val="00D51D91"/>
    <w:rsid w:val="00D527CC"/>
    <w:rsid w:val="00D52E7E"/>
    <w:rsid w:val="00D547AE"/>
    <w:rsid w:val="00D5541C"/>
    <w:rsid w:val="00D55456"/>
    <w:rsid w:val="00D56729"/>
    <w:rsid w:val="00D57312"/>
    <w:rsid w:val="00D57936"/>
    <w:rsid w:val="00D60387"/>
    <w:rsid w:val="00D60A14"/>
    <w:rsid w:val="00D60C3D"/>
    <w:rsid w:val="00D6101D"/>
    <w:rsid w:val="00D61FF8"/>
    <w:rsid w:val="00D62834"/>
    <w:rsid w:val="00D6320E"/>
    <w:rsid w:val="00D63617"/>
    <w:rsid w:val="00D639B1"/>
    <w:rsid w:val="00D63A63"/>
    <w:rsid w:val="00D63E37"/>
    <w:rsid w:val="00D64A6D"/>
    <w:rsid w:val="00D65767"/>
    <w:rsid w:val="00D65815"/>
    <w:rsid w:val="00D65C36"/>
    <w:rsid w:val="00D6634A"/>
    <w:rsid w:val="00D6635E"/>
    <w:rsid w:val="00D6671C"/>
    <w:rsid w:val="00D66A48"/>
    <w:rsid w:val="00D66D22"/>
    <w:rsid w:val="00D67ACA"/>
    <w:rsid w:val="00D67E10"/>
    <w:rsid w:val="00D67EC9"/>
    <w:rsid w:val="00D7029B"/>
    <w:rsid w:val="00D70503"/>
    <w:rsid w:val="00D70922"/>
    <w:rsid w:val="00D719B2"/>
    <w:rsid w:val="00D72A76"/>
    <w:rsid w:val="00D72B74"/>
    <w:rsid w:val="00D733CE"/>
    <w:rsid w:val="00D73563"/>
    <w:rsid w:val="00D7431A"/>
    <w:rsid w:val="00D74517"/>
    <w:rsid w:val="00D76EFE"/>
    <w:rsid w:val="00D77550"/>
    <w:rsid w:val="00D77AC9"/>
    <w:rsid w:val="00D800A3"/>
    <w:rsid w:val="00D8074D"/>
    <w:rsid w:val="00D811AE"/>
    <w:rsid w:val="00D81941"/>
    <w:rsid w:val="00D81B6C"/>
    <w:rsid w:val="00D82881"/>
    <w:rsid w:val="00D8299A"/>
    <w:rsid w:val="00D82EAE"/>
    <w:rsid w:val="00D82F55"/>
    <w:rsid w:val="00D83841"/>
    <w:rsid w:val="00D83F20"/>
    <w:rsid w:val="00D8424F"/>
    <w:rsid w:val="00D84FD2"/>
    <w:rsid w:val="00D8528F"/>
    <w:rsid w:val="00D853EE"/>
    <w:rsid w:val="00D85CBA"/>
    <w:rsid w:val="00D85E6D"/>
    <w:rsid w:val="00D86455"/>
    <w:rsid w:val="00D86812"/>
    <w:rsid w:val="00D869D0"/>
    <w:rsid w:val="00D878B2"/>
    <w:rsid w:val="00D87AEA"/>
    <w:rsid w:val="00D90012"/>
    <w:rsid w:val="00D90022"/>
    <w:rsid w:val="00D908B1"/>
    <w:rsid w:val="00D909B1"/>
    <w:rsid w:val="00D909BD"/>
    <w:rsid w:val="00D90E0B"/>
    <w:rsid w:val="00D916F5"/>
    <w:rsid w:val="00D91857"/>
    <w:rsid w:val="00D92909"/>
    <w:rsid w:val="00D92D78"/>
    <w:rsid w:val="00D93304"/>
    <w:rsid w:val="00D938C9"/>
    <w:rsid w:val="00D96840"/>
    <w:rsid w:val="00D96E77"/>
    <w:rsid w:val="00D96FB6"/>
    <w:rsid w:val="00DA01A2"/>
    <w:rsid w:val="00DA02FC"/>
    <w:rsid w:val="00DA130F"/>
    <w:rsid w:val="00DA1C9A"/>
    <w:rsid w:val="00DA1CE0"/>
    <w:rsid w:val="00DA2C61"/>
    <w:rsid w:val="00DA4679"/>
    <w:rsid w:val="00DA56C6"/>
    <w:rsid w:val="00DA5F76"/>
    <w:rsid w:val="00DA6074"/>
    <w:rsid w:val="00DA6E9D"/>
    <w:rsid w:val="00DA6F20"/>
    <w:rsid w:val="00DA70BF"/>
    <w:rsid w:val="00DA745B"/>
    <w:rsid w:val="00DA78A5"/>
    <w:rsid w:val="00DA7E04"/>
    <w:rsid w:val="00DB01D6"/>
    <w:rsid w:val="00DB0AF3"/>
    <w:rsid w:val="00DB11DD"/>
    <w:rsid w:val="00DB22F8"/>
    <w:rsid w:val="00DB38E6"/>
    <w:rsid w:val="00DB41E0"/>
    <w:rsid w:val="00DB47C3"/>
    <w:rsid w:val="00DB4DB4"/>
    <w:rsid w:val="00DB5AD8"/>
    <w:rsid w:val="00DB5CF2"/>
    <w:rsid w:val="00DB6447"/>
    <w:rsid w:val="00DC00B3"/>
    <w:rsid w:val="00DC05DC"/>
    <w:rsid w:val="00DC08B6"/>
    <w:rsid w:val="00DC1D74"/>
    <w:rsid w:val="00DC1F1E"/>
    <w:rsid w:val="00DC22A3"/>
    <w:rsid w:val="00DC26E1"/>
    <w:rsid w:val="00DC2AAA"/>
    <w:rsid w:val="00DC32A6"/>
    <w:rsid w:val="00DC3E85"/>
    <w:rsid w:val="00DC40C4"/>
    <w:rsid w:val="00DC4319"/>
    <w:rsid w:val="00DC499B"/>
    <w:rsid w:val="00DC4F3D"/>
    <w:rsid w:val="00DC580D"/>
    <w:rsid w:val="00DC5DF1"/>
    <w:rsid w:val="00DC62FD"/>
    <w:rsid w:val="00DC7566"/>
    <w:rsid w:val="00DD022E"/>
    <w:rsid w:val="00DD0A4C"/>
    <w:rsid w:val="00DD1041"/>
    <w:rsid w:val="00DD1B53"/>
    <w:rsid w:val="00DD26E2"/>
    <w:rsid w:val="00DD2A1E"/>
    <w:rsid w:val="00DD2CDC"/>
    <w:rsid w:val="00DD3CFD"/>
    <w:rsid w:val="00DD4121"/>
    <w:rsid w:val="00DD4479"/>
    <w:rsid w:val="00DD4A2D"/>
    <w:rsid w:val="00DD641E"/>
    <w:rsid w:val="00DD64B4"/>
    <w:rsid w:val="00DD6C87"/>
    <w:rsid w:val="00DD6E39"/>
    <w:rsid w:val="00DD6F8E"/>
    <w:rsid w:val="00DD78EC"/>
    <w:rsid w:val="00DE1448"/>
    <w:rsid w:val="00DE1FDA"/>
    <w:rsid w:val="00DE2364"/>
    <w:rsid w:val="00DE24E0"/>
    <w:rsid w:val="00DE250C"/>
    <w:rsid w:val="00DE258F"/>
    <w:rsid w:val="00DE310B"/>
    <w:rsid w:val="00DE347E"/>
    <w:rsid w:val="00DE5F9C"/>
    <w:rsid w:val="00DE62E5"/>
    <w:rsid w:val="00DE63D2"/>
    <w:rsid w:val="00DE6664"/>
    <w:rsid w:val="00DE6A37"/>
    <w:rsid w:val="00DE6A61"/>
    <w:rsid w:val="00DE6BA3"/>
    <w:rsid w:val="00DE6E46"/>
    <w:rsid w:val="00DE7D3A"/>
    <w:rsid w:val="00DF03C3"/>
    <w:rsid w:val="00DF051E"/>
    <w:rsid w:val="00DF1504"/>
    <w:rsid w:val="00DF1733"/>
    <w:rsid w:val="00DF1ED6"/>
    <w:rsid w:val="00DF224F"/>
    <w:rsid w:val="00DF30B1"/>
    <w:rsid w:val="00DF34F7"/>
    <w:rsid w:val="00DF4D12"/>
    <w:rsid w:val="00DF4F30"/>
    <w:rsid w:val="00DF5C87"/>
    <w:rsid w:val="00DF5EB9"/>
    <w:rsid w:val="00DF5FCB"/>
    <w:rsid w:val="00DF6F08"/>
    <w:rsid w:val="00DF7135"/>
    <w:rsid w:val="00DF740D"/>
    <w:rsid w:val="00DF78D3"/>
    <w:rsid w:val="00DF78E6"/>
    <w:rsid w:val="00DF7EED"/>
    <w:rsid w:val="00DF7F65"/>
    <w:rsid w:val="00E010C3"/>
    <w:rsid w:val="00E0116E"/>
    <w:rsid w:val="00E02654"/>
    <w:rsid w:val="00E026B8"/>
    <w:rsid w:val="00E02AB2"/>
    <w:rsid w:val="00E031B0"/>
    <w:rsid w:val="00E032F8"/>
    <w:rsid w:val="00E03659"/>
    <w:rsid w:val="00E0421C"/>
    <w:rsid w:val="00E0471B"/>
    <w:rsid w:val="00E0525B"/>
    <w:rsid w:val="00E05287"/>
    <w:rsid w:val="00E05341"/>
    <w:rsid w:val="00E054A3"/>
    <w:rsid w:val="00E05E58"/>
    <w:rsid w:val="00E061FD"/>
    <w:rsid w:val="00E0676D"/>
    <w:rsid w:val="00E076EA"/>
    <w:rsid w:val="00E0775F"/>
    <w:rsid w:val="00E10E72"/>
    <w:rsid w:val="00E10F27"/>
    <w:rsid w:val="00E1133E"/>
    <w:rsid w:val="00E11998"/>
    <w:rsid w:val="00E120D3"/>
    <w:rsid w:val="00E125CC"/>
    <w:rsid w:val="00E129C8"/>
    <w:rsid w:val="00E12FDF"/>
    <w:rsid w:val="00E13D94"/>
    <w:rsid w:val="00E1592B"/>
    <w:rsid w:val="00E15C83"/>
    <w:rsid w:val="00E16499"/>
    <w:rsid w:val="00E16E89"/>
    <w:rsid w:val="00E172ED"/>
    <w:rsid w:val="00E174F3"/>
    <w:rsid w:val="00E209BF"/>
    <w:rsid w:val="00E20A87"/>
    <w:rsid w:val="00E20C37"/>
    <w:rsid w:val="00E2286A"/>
    <w:rsid w:val="00E22E01"/>
    <w:rsid w:val="00E23067"/>
    <w:rsid w:val="00E235FD"/>
    <w:rsid w:val="00E24675"/>
    <w:rsid w:val="00E2580F"/>
    <w:rsid w:val="00E25BF4"/>
    <w:rsid w:val="00E2730D"/>
    <w:rsid w:val="00E273B3"/>
    <w:rsid w:val="00E2758F"/>
    <w:rsid w:val="00E27B01"/>
    <w:rsid w:val="00E3054B"/>
    <w:rsid w:val="00E30C84"/>
    <w:rsid w:val="00E3138E"/>
    <w:rsid w:val="00E31A8F"/>
    <w:rsid w:val="00E31CED"/>
    <w:rsid w:val="00E32287"/>
    <w:rsid w:val="00E32A3A"/>
    <w:rsid w:val="00E32DD8"/>
    <w:rsid w:val="00E32E5E"/>
    <w:rsid w:val="00E33568"/>
    <w:rsid w:val="00E3377B"/>
    <w:rsid w:val="00E338CC"/>
    <w:rsid w:val="00E34409"/>
    <w:rsid w:val="00E348D9"/>
    <w:rsid w:val="00E351C9"/>
    <w:rsid w:val="00E352A7"/>
    <w:rsid w:val="00E35975"/>
    <w:rsid w:val="00E36162"/>
    <w:rsid w:val="00E365EC"/>
    <w:rsid w:val="00E367DD"/>
    <w:rsid w:val="00E371CA"/>
    <w:rsid w:val="00E403C1"/>
    <w:rsid w:val="00E40E4C"/>
    <w:rsid w:val="00E411F3"/>
    <w:rsid w:val="00E41336"/>
    <w:rsid w:val="00E413C2"/>
    <w:rsid w:val="00E4175D"/>
    <w:rsid w:val="00E41D64"/>
    <w:rsid w:val="00E41F12"/>
    <w:rsid w:val="00E425BC"/>
    <w:rsid w:val="00E427B0"/>
    <w:rsid w:val="00E427B7"/>
    <w:rsid w:val="00E4334E"/>
    <w:rsid w:val="00E4348E"/>
    <w:rsid w:val="00E44666"/>
    <w:rsid w:val="00E44A0E"/>
    <w:rsid w:val="00E44C0E"/>
    <w:rsid w:val="00E4515C"/>
    <w:rsid w:val="00E4533B"/>
    <w:rsid w:val="00E454B8"/>
    <w:rsid w:val="00E45CAE"/>
    <w:rsid w:val="00E461D5"/>
    <w:rsid w:val="00E46717"/>
    <w:rsid w:val="00E46868"/>
    <w:rsid w:val="00E47244"/>
    <w:rsid w:val="00E47260"/>
    <w:rsid w:val="00E5068A"/>
    <w:rsid w:val="00E506AD"/>
    <w:rsid w:val="00E51CE1"/>
    <w:rsid w:val="00E52FE8"/>
    <w:rsid w:val="00E536ED"/>
    <w:rsid w:val="00E5404B"/>
    <w:rsid w:val="00E54C1F"/>
    <w:rsid w:val="00E566FE"/>
    <w:rsid w:val="00E575DF"/>
    <w:rsid w:val="00E576CB"/>
    <w:rsid w:val="00E606F0"/>
    <w:rsid w:val="00E60D58"/>
    <w:rsid w:val="00E611D1"/>
    <w:rsid w:val="00E61BA9"/>
    <w:rsid w:val="00E621FC"/>
    <w:rsid w:val="00E63186"/>
    <w:rsid w:val="00E6339B"/>
    <w:rsid w:val="00E637AD"/>
    <w:rsid w:val="00E63967"/>
    <w:rsid w:val="00E63D14"/>
    <w:rsid w:val="00E658C9"/>
    <w:rsid w:val="00E65B2F"/>
    <w:rsid w:val="00E65D3A"/>
    <w:rsid w:val="00E66402"/>
    <w:rsid w:val="00E6689C"/>
    <w:rsid w:val="00E66B39"/>
    <w:rsid w:val="00E66C72"/>
    <w:rsid w:val="00E66E3D"/>
    <w:rsid w:val="00E67276"/>
    <w:rsid w:val="00E67672"/>
    <w:rsid w:val="00E679B0"/>
    <w:rsid w:val="00E67E0B"/>
    <w:rsid w:val="00E706BD"/>
    <w:rsid w:val="00E7111B"/>
    <w:rsid w:val="00E7130E"/>
    <w:rsid w:val="00E714D1"/>
    <w:rsid w:val="00E715F0"/>
    <w:rsid w:val="00E71679"/>
    <w:rsid w:val="00E71FD2"/>
    <w:rsid w:val="00E73242"/>
    <w:rsid w:val="00E73A42"/>
    <w:rsid w:val="00E7466E"/>
    <w:rsid w:val="00E746FA"/>
    <w:rsid w:val="00E74731"/>
    <w:rsid w:val="00E74EA1"/>
    <w:rsid w:val="00E757E2"/>
    <w:rsid w:val="00E758DB"/>
    <w:rsid w:val="00E75B17"/>
    <w:rsid w:val="00E75C9D"/>
    <w:rsid w:val="00E76CEB"/>
    <w:rsid w:val="00E77C8D"/>
    <w:rsid w:val="00E8021D"/>
    <w:rsid w:val="00E8074D"/>
    <w:rsid w:val="00E80902"/>
    <w:rsid w:val="00E80AD1"/>
    <w:rsid w:val="00E8145E"/>
    <w:rsid w:val="00E814C8"/>
    <w:rsid w:val="00E81587"/>
    <w:rsid w:val="00E81605"/>
    <w:rsid w:val="00E81745"/>
    <w:rsid w:val="00E81A9C"/>
    <w:rsid w:val="00E821A3"/>
    <w:rsid w:val="00E829B6"/>
    <w:rsid w:val="00E82D5F"/>
    <w:rsid w:val="00E840F7"/>
    <w:rsid w:val="00E8412B"/>
    <w:rsid w:val="00E844DC"/>
    <w:rsid w:val="00E846F3"/>
    <w:rsid w:val="00E8499C"/>
    <w:rsid w:val="00E84B04"/>
    <w:rsid w:val="00E8585C"/>
    <w:rsid w:val="00E85EC3"/>
    <w:rsid w:val="00E85FD7"/>
    <w:rsid w:val="00E865F4"/>
    <w:rsid w:val="00E86C23"/>
    <w:rsid w:val="00E871A8"/>
    <w:rsid w:val="00E8761A"/>
    <w:rsid w:val="00E9084C"/>
    <w:rsid w:val="00E90B99"/>
    <w:rsid w:val="00E91612"/>
    <w:rsid w:val="00E91CDA"/>
    <w:rsid w:val="00E91FAD"/>
    <w:rsid w:val="00E92B5F"/>
    <w:rsid w:val="00E92C05"/>
    <w:rsid w:val="00E93BB2"/>
    <w:rsid w:val="00E94692"/>
    <w:rsid w:val="00E94A26"/>
    <w:rsid w:val="00E9518F"/>
    <w:rsid w:val="00E954BB"/>
    <w:rsid w:val="00E95B06"/>
    <w:rsid w:val="00E95E6A"/>
    <w:rsid w:val="00E9696E"/>
    <w:rsid w:val="00EA01CA"/>
    <w:rsid w:val="00EA0A00"/>
    <w:rsid w:val="00EA12D1"/>
    <w:rsid w:val="00EA33F9"/>
    <w:rsid w:val="00EA349D"/>
    <w:rsid w:val="00EA3560"/>
    <w:rsid w:val="00EA357E"/>
    <w:rsid w:val="00EA358D"/>
    <w:rsid w:val="00EA4559"/>
    <w:rsid w:val="00EA4779"/>
    <w:rsid w:val="00EA4CEC"/>
    <w:rsid w:val="00EA4D9C"/>
    <w:rsid w:val="00EA522F"/>
    <w:rsid w:val="00EA6852"/>
    <w:rsid w:val="00EA69A3"/>
    <w:rsid w:val="00EA77F5"/>
    <w:rsid w:val="00EA7D70"/>
    <w:rsid w:val="00EB03D6"/>
    <w:rsid w:val="00EB0475"/>
    <w:rsid w:val="00EB08F0"/>
    <w:rsid w:val="00EB0D96"/>
    <w:rsid w:val="00EB148D"/>
    <w:rsid w:val="00EB1704"/>
    <w:rsid w:val="00EB205E"/>
    <w:rsid w:val="00EB3403"/>
    <w:rsid w:val="00EB3CE7"/>
    <w:rsid w:val="00EB3FFF"/>
    <w:rsid w:val="00EB60EF"/>
    <w:rsid w:val="00EB72E6"/>
    <w:rsid w:val="00EB742C"/>
    <w:rsid w:val="00EB74B8"/>
    <w:rsid w:val="00EB79F7"/>
    <w:rsid w:val="00EB7B4F"/>
    <w:rsid w:val="00EB7D60"/>
    <w:rsid w:val="00EC1CC0"/>
    <w:rsid w:val="00EC243E"/>
    <w:rsid w:val="00EC2C05"/>
    <w:rsid w:val="00EC2DFF"/>
    <w:rsid w:val="00EC3726"/>
    <w:rsid w:val="00EC3D74"/>
    <w:rsid w:val="00EC54A2"/>
    <w:rsid w:val="00EC571D"/>
    <w:rsid w:val="00EC5E4A"/>
    <w:rsid w:val="00EC65D2"/>
    <w:rsid w:val="00EC7055"/>
    <w:rsid w:val="00EC72DF"/>
    <w:rsid w:val="00EC7412"/>
    <w:rsid w:val="00EC7E7B"/>
    <w:rsid w:val="00ED00C9"/>
    <w:rsid w:val="00ED04C7"/>
    <w:rsid w:val="00ED13A2"/>
    <w:rsid w:val="00ED1637"/>
    <w:rsid w:val="00ED2608"/>
    <w:rsid w:val="00ED2989"/>
    <w:rsid w:val="00ED2B32"/>
    <w:rsid w:val="00ED3259"/>
    <w:rsid w:val="00ED3AD3"/>
    <w:rsid w:val="00ED492E"/>
    <w:rsid w:val="00ED4B78"/>
    <w:rsid w:val="00ED4F01"/>
    <w:rsid w:val="00ED5793"/>
    <w:rsid w:val="00ED64CD"/>
    <w:rsid w:val="00ED68A0"/>
    <w:rsid w:val="00ED6BCC"/>
    <w:rsid w:val="00ED6EC3"/>
    <w:rsid w:val="00ED778C"/>
    <w:rsid w:val="00ED7A73"/>
    <w:rsid w:val="00EE0128"/>
    <w:rsid w:val="00EE05C4"/>
    <w:rsid w:val="00EE075F"/>
    <w:rsid w:val="00EE08BE"/>
    <w:rsid w:val="00EE1688"/>
    <w:rsid w:val="00EE2241"/>
    <w:rsid w:val="00EE27E4"/>
    <w:rsid w:val="00EE3777"/>
    <w:rsid w:val="00EE3F0B"/>
    <w:rsid w:val="00EE4406"/>
    <w:rsid w:val="00EE44D3"/>
    <w:rsid w:val="00EE4884"/>
    <w:rsid w:val="00EE498F"/>
    <w:rsid w:val="00EE52E4"/>
    <w:rsid w:val="00EE5325"/>
    <w:rsid w:val="00EE5AE8"/>
    <w:rsid w:val="00EE5E2A"/>
    <w:rsid w:val="00EE63FD"/>
    <w:rsid w:val="00EE64A5"/>
    <w:rsid w:val="00EE6896"/>
    <w:rsid w:val="00EE7AF9"/>
    <w:rsid w:val="00EF215F"/>
    <w:rsid w:val="00EF2331"/>
    <w:rsid w:val="00EF281F"/>
    <w:rsid w:val="00EF28E3"/>
    <w:rsid w:val="00EF2FFF"/>
    <w:rsid w:val="00EF34DD"/>
    <w:rsid w:val="00EF392A"/>
    <w:rsid w:val="00EF3A29"/>
    <w:rsid w:val="00EF3A6F"/>
    <w:rsid w:val="00EF4026"/>
    <w:rsid w:val="00EF465C"/>
    <w:rsid w:val="00EF48FD"/>
    <w:rsid w:val="00EF5A4B"/>
    <w:rsid w:val="00EF5B11"/>
    <w:rsid w:val="00EF6AC4"/>
    <w:rsid w:val="00EF7A80"/>
    <w:rsid w:val="00EF7E67"/>
    <w:rsid w:val="00F00337"/>
    <w:rsid w:val="00F004E5"/>
    <w:rsid w:val="00F00821"/>
    <w:rsid w:val="00F00D80"/>
    <w:rsid w:val="00F01270"/>
    <w:rsid w:val="00F012B5"/>
    <w:rsid w:val="00F01914"/>
    <w:rsid w:val="00F01FD9"/>
    <w:rsid w:val="00F0236B"/>
    <w:rsid w:val="00F0302C"/>
    <w:rsid w:val="00F035F6"/>
    <w:rsid w:val="00F039D7"/>
    <w:rsid w:val="00F03ADD"/>
    <w:rsid w:val="00F04448"/>
    <w:rsid w:val="00F050FF"/>
    <w:rsid w:val="00F05174"/>
    <w:rsid w:val="00F05A36"/>
    <w:rsid w:val="00F0625A"/>
    <w:rsid w:val="00F071B4"/>
    <w:rsid w:val="00F07435"/>
    <w:rsid w:val="00F1021C"/>
    <w:rsid w:val="00F10C6B"/>
    <w:rsid w:val="00F10F81"/>
    <w:rsid w:val="00F110A9"/>
    <w:rsid w:val="00F1148A"/>
    <w:rsid w:val="00F11EEC"/>
    <w:rsid w:val="00F12709"/>
    <w:rsid w:val="00F12F63"/>
    <w:rsid w:val="00F1597C"/>
    <w:rsid w:val="00F15FB9"/>
    <w:rsid w:val="00F1642D"/>
    <w:rsid w:val="00F16810"/>
    <w:rsid w:val="00F16B37"/>
    <w:rsid w:val="00F16CC6"/>
    <w:rsid w:val="00F17D45"/>
    <w:rsid w:val="00F204F3"/>
    <w:rsid w:val="00F206B4"/>
    <w:rsid w:val="00F21092"/>
    <w:rsid w:val="00F218A7"/>
    <w:rsid w:val="00F224EA"/>
    <w:rsid w:val="00F257CE"/>
    <w:rsid w:val="00F25C04"/>
    <w:rsid w:val="00F26020"/>
    <w:rsid w:val="00F26402"/>
    <w:rsid w:val="00F321A2"/>
    <w:rsid w:val="00F32425"/>
    <w:rsid w:val="00F3264E"/>
    <w:rsid w:val="00F33F68"/>
    <w:rsid w:val="00F34199"/>
    <w:rsid w:val="00F348B6"/>
    <w:rsid w:val="00F34CA5"/>
    <w:rsid w:val="00F351C2"/>
    <w:rsid w:val="00F35773"/>
    <w:rsid w:val="00F35AE8"/>
    <w:rsid w:val="00F36777"/>
    <w:rsid w:val="00F373F8"/>
    <w:rsid w:val="00F37FD7"/>
    <w:rsid w:val="00F40C5B"/>
    <w:rsid w:val="00F4158C"/>
    <w:rsid w:val="00F42A83"/>
    <w:rsid w:val="00F42B3A"/>
    <w:rsid w:val="00F42F5A"/>
    <w:rsid w:val="00F431B1"/>
    <w:rsid w:val="00F438A8"/>
    <w:rsid w:val="00F43D45"/>
    <w:rsid w:val="00F43EF7"/>
    <w:rsid w:val="00F440B1"/>
    <w:rsid w:val="00F445B9"/>
    <w:rsid w:val="00F448B3"/>
    <w:rsid w:val="00F4528E"/>
    <w:rsid w:val="00F45499"/>
    <w:rsid w:val="00F45E2C"/>
    <w:rsid w:val="00F46BC4"/>
    <w:rsid w:val="00F47714"/>
    <w:rsid w:val="00F47F19"/>
    <w:rsid w:val="00F50105"/>
    <w:rsid w:val="00F50CFD"/>
    <w:rsid w:val="00F51534"/>
    <w:rsid w:val="00F51610"/>
    <w:rsid w:val="00F521C4"/>
    <w:rsid w:val="00F52CB9"/>
    <w:rsid w:val="00F53865"/>
    <w:rsid w:val="00F5416B"/>
    <w:rsid w:val="00F5493D"/>
    <w:rsid w:val="00F54FF6"/>
    <w:rsid w:val="00F5586F"/>
    <w:rsid w:val="00F55F61"/>
    <w:rsid w:val="00F56412"/>
    <w:rsid w:val="00F60011"/>
    <w:rsid w:val="00F60941"/>
    <w:rsid w:val="00F624D2"/>
    <w:rsid w:val="00F62894"/>
    <w:rsid w:val="00F6295F"/>
    <w:rsid w:val="00F62F1D"/>
    <w:rsid w:val="00F631B9"/>
    <w:rsid w:val="00F63335"/>
    <w:rsid w:val="00F636A6"/>
    <w:rsid w:val="00F63708"/>
    <w:rsid w:val="00F64950"/>
    <w:rsid w:val="00F64B9F"/>
    <w:rsid w:val="00F64F26"/>
    <w:rsid w:val="00F65CE1"/>
    <w:rsid w:val="00F65DFF"/>
    <w:rsid w:val="00F65F92"/>
    <w:rsid w:val="00F66DA6"/>
    <w:rsid w:val="00F66DA9"/>
    <w:rsid w:val="00F672F0"/>
    <w:rsid w:val="00F709F2"/>
    <w:rsid w:val="00F7177F"/>
    <w:rsid w:val="00F71D32"/>
    <w:rsid w:val="00F724EA"/>
    <w:rsid w:val="00F72CE9"/>
    <w:rsid w:val="00F72F22"/>
    <w:rsid w:val="00F7332C"/>
    <w:rsid w:val="00F73F7B"/>
    <w:rsid w:val="00F745D2"/>
    <w:rsid w:val="00F75BC0"/>
    <w:rsid w:val="00F75CC4"/>
    <w:rsid w:val="00F75F77"/>
    <w:rsid w:val="00F7619C"/>
    <w:rsid w:val="00F76C95"/>
    <w:rsid w:val="00F76CB8"/>
    <w:rsid w:val="00F77352"/>
    <w:rsid w:val="00F77384"/>
    <w:rsid w:val="00F773C3"/>
    <w:rsid w:val="00F774B8"/>
    <w:rsid w:val="00F80AAF"/>
    <w:rsid w:val="00F80B36"/>
    <w:rsid w:val="00F80CA0"/>
    <w:rsid w:val="00F80EDD"/>
    <w:rsid w:val="00F819C0"/>
    <w:rsid w:val="00F8242B"/>
    <w:rsid w:val="00F8253D"/>
    <w:rsid w:val="00F8312F"/>
    <w:rsid w:val="00F83655"/>
    <w:rsid w:val="00F83A72"/>
    <w:rsid w:val="00F83A9D"/>
    <w:rsid w:val="00F83E01"/>
    <w:rsid w:val="00F84238"/>
    <w:rsid w:val="00F84376"/>
    <w:rsid w:val="00F84421"/>
    <w:rsid w:val="00F84B59"/>
    <w:rsid w:val="00F86338"/>
    <w:rsid w:val="00F86C76"/>
    <w:rsid w:val="00F87EF0"/>
    <w:rsid w:val="00F903E5"/>
    <w:rsid w:val="00F90950"/>
    <w:rsid w:val="00F90DF7"/>
    <w:rsid w:val="00F91515"/>
    <w:rsid w:val="00F9193A"/>
    <w:rsid w:val="00F91C29"/>
    <w:rsid w:val="00F933C2"/>
    <w:rsid w:val="00F93D9F"/>
    <w:rsid w:val="00F93E82"/>
    <w:rsid w:val="00F9460F"/>
    <w:rsid w:val="00F948E5"/>
    <w:rsid w:val="00F96C5A"/>
    <w:rsid w:val="00F96CCD"/>
    <w:rsid w:val="00F96E0B"/>
    <w:rsid w:val="00F96F97"/>
    <w:rsid w:val="00F97195"/>
    <w:rsid w:val="00F9799A"/>
    <w:rsid w:val="00F97C39"/>
    <w:rsid w:val="00FA1026"/>
    <w:rsid w:val="00FA11BC"/>
    <w:rsid w:val="00FA2268"/>
    <w:rsid w:val="00FA2B37"/>
    <w:rsid w:val="00FA2D79"/>
    <w:rsid w:val="00FA2DC5"/>
    <w:rsid w:val="00FA3C7A"/>
    <w:rsid w:val="00FA489D"/>
    <w:rsid w:val="00FA56C6"/>
    <w:rsid w:val="00FA5B63"/>
    <w:rsid w:val="00FA5ECE"/>
    <w:rsid w:val="00FA60D5"/>
    <w:rsid w:val="00FA621F"/>
    <w:rsid w:val="00FA6A69"/>
    <w:rsid w:val="00FB03D9"/>
    <w:rsid w:val="00FB06EB"/>
    <w:rsid w:val="00FB0F5A"/>
    <w:rsid w:val="00FB13EF"/>
    <w:rsid w:val="00FB1490"/>
    <w:rsid w:val="00FB1698"/>
    <w:rsid w:val="00FB17F2"/>
    <w:rsid w:val="00FB2F7A"/>
    <w:rsid w:val="00FB31B7"/>
    <w:rsid w:val="00FB3607"/>
    <w:rsid w:val="00FB38DF"/>
    <w:rsid w:val="00FB3B14"/>
    <w:rsid w:val="00FB3CD5"/>
    <w:rsid w:val="00FB480A"/>
    <w:rsid w:val="00FB48D5"/>
    <w:rsid w:val="00FB49CA"/>
    <w:rsid w:val="00FB530C"/>
    <w:rsid w:val="00FB5538"/>
    <w:rsid w:val="00FB5670"/>
    <w:rsid w:val="00FB5767"/>
    <w:rsid w:val="00FB6328"/>
    <w:rsid w:val="00FB63CB"/>
    <w:rsid w:val="00FB6832"/>
    <w:rsid w:val="00FB6F58"/>
    <w:rsid w:val="00FB7381"/>
    <w:rsid w:val="00FB78D2"/>
    <w:rsid w:val="00FC028F"/>
    <w:rsid w:val="00FC02E2"/>
    <w:rsid w:val="00FC0433"/>
    <w:rsid w:val="00FC07E5"/>
    <w:rsid w:val="00FC0EB9"/>
    <w:rsid w:val="00FC1164"/>
    <w:rsid w:val="00FC1C88"/>
    <w:rsid w:val="00FC1FF3"/>
    <w:rsid w:val="00FC2D96"/>
    <w:rsid w:val="00FC37B3"/>
    <w:rsid w:val="00FC3AE3"/>
    <w:rsid w:val="00FC4236"/>
    <w:rsid w:val="00FC42B1"/>
    <w:rsid w:val="00FC4DA7"/>
    <w:rsid w:val="00FC5014"/>
    <w:rsid w:val="00FC57DD"/>
    <w:rsid w:val="00FC587C"/>
    <w:rsid w:val="00FC62BD"/>
    <w:rsid w:val="00FC6412"/>
    <w:rsid w:val="00FC6FC7"/>
    <w:rsid w:val="00FD00C6"/>
    <w:rsid w:val="00FD05F0"/>
    <w:rsid w:val="00FD098B"/>
    <w:rsid w:val="00FD1868"/>
    <w:rsid w:val="00FD1B46"/>
    <w:rsid w:val="00FD21DB"/>
    <w:rsid w:val="00FD3C54"/>
    <w:rsid w:val="00FD3E65"/>
    <w:rsid w:val="00FD47E0"/>
    <w:rsid w:val="00FD59E2"/>
    <w:rsid w:val="00FD5F93"/>
    <w:rsid w:val="00FD6528"/>
    <w:rsid w:val="00FD6902"/>
    <w:rsid w:val="00FD6B19"/>
    <w:rsid w:val="00FD7080"/>
    <w:rsid w:val="00FD7D5F"/>
    <w:rsid w:val="00FE01CB"/>
    <w:rsid w:val="00FE0631"/>
    <w:rsid w:val="00FE0BEC"/>
    <w:rsid w:val="00FE0C7A"/>
    <w:rsid w:val="00FE0CF5"/>
    <w:rsid w:val="00FE1BF9"/>
    <w:rsid w:val="00FE294E"/>
    <w:rsid w:val="00FE2AE2"/>
    <w:rsid w:val="00FE3BD5"/>
    <w:rsid w:val="00FE3FD5"/>
    <w:rsid w:val="00FE4402"/>
    <w:rsid w:val="00FE49AD"/>
    <w:rsid w:val="00FE4FF6"/>
    <w:rsid w:val="00FE5410"/>
    <w:rsid w:val="00FE5ACA"/>
    <w:rsid w:val="00FE6871"/>
    <w:rsid w:val="00FE6F3A"/>
    <w:rsid w:val="00FE757A"/>
    <w:rsid w:val="00FE77CE"/>
    <w:rsid w:val="00FF0C93"/>
    <w:rsid w:val="00FF2CE4"/>
    <w:rsid w:val="00FF2E9D"/>
    <w:rsid w:val="00FF3A5D"/>
    <w:rsid w:val="00FF3AD8"/>
    <w:rsid w:val="00FF3F61"/>
    <w:rsid w:val="00FF402E"/>
    <w:rsid w:val="00FF5895"/>
    <w:rsid w:val="00FF6DDE"/>
    <w:rsid w:val="00FF7264"/>
    <w:rsid w:val="00FF7486"/>
    <w:rsid w:val="00FF7DEF"/>
    <w:rsid w:val="00FF7E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B00882"/>
  <w15:docId w15:val="{1665958E-4A5F-1947-82AB-CCC87A95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8"/>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1DB"/>
    <w:pPr>
      <w:spacing w:after="120"/>
    </w:pPr>
    <w:rPr>
      <w:rFonts w:ascii="Arial" w:hAnsi="Arial"/>
      <w:sz w:val="22"/>
      <w:szCs w:val="24"/>
      <w:lang w:val="en-GB"/>
    </w:rPr>
  </w:style>
  <w:style w:type="paragraph" w:styleId="Heading1">
    <w:name w:val="heading 1"/>
    <w:aliases w:val="h1,Navy Heading 1"/>
    <w:next w:val="BodyText"/>
    <w:qFormat/>
    <w:rsid w:val="002C1F90"/>
    <w:pPr>
      <w:keepNext/>
      <w:numPr>
        <w:numId w:val="5"/>
      </w:numPr>
      <w:spacing w:after="80"/>
      <w:ind w:left="432"/>
      <w:outlineLvl w:val="0"/>
    </w:pPr>
    <w:rPr>
      <w:rFonts w:ascii="Arial Bold" w:hAnsi="Arial Bold" w:cs="Arial"/>
      <w:bCs/>
      <w:color w:val="005DAB"/>
      <w:sz w:val="32"/>
      <w:szCs w:val="32"/>
      <w:lang w:val="en-GB"/>
    </w:rPr>
  </w:style>
  <w:style w:type="paragraph" w:styleId="Heading2">
    <w:name w:val="heading 2"/>
    <w:aliases w:val="h2,Heading 2 Char"/>
    <w:basedOn w:val="Heading1"/>
    <w:next w:val="BodyText"/>
    <w:qFormat/>
    <w:rsid w:val="00F45E2C"/>
    <w:pPr>
      <w:numPr>
        <w:ilvl w:val="1"/>
      </w:numPr>
      <w:spacing w:before="320"/>
      <w:outlineLvl w:val="1"/>
    </w:pPr>
    <w:rPr>
      <w:bCs w:val="0"/>
      <w:iCs/>
      <w:sz w:val="28"/>
      <w:szCs w:val="28"/>
    </w:rPr>
  </w:style>
  <w:style w:type="paragraph" w:styleId="Heading3">
    <w:name w:val="heading 3"/>
    <w:aliases w:val="h3"/>
    <w:basedOn w:val="Heading2"/>
    <w:next w:val="BodyText"/>
    <w:link w:val="Heading3Char"/>
    <w:qFormat/>
    <w:rsid w:val="00F45E2C"/>
    <w:pPr>
      <w:numPr>
        <w:ilvl w:val="2"/>
      </w:numPr>
      <w:outlineLvl w:val="2"/>
    </w:pPr>
    <w:rPr>
      <w:bCs/>
      <w:sz w:val="24"/>
      <w:szCs w:val="26"/>
    </w:rPr>
  </w:style>
  <w:style w:type="paragraph" w:styleId="Heading4">
    <w:name w:val="heading 4"/>
    <w:aliases w:val="h4"/>
    <w:basedOn w:val="Heading3"/>
    <w:next w:val="BodyText"/>
    <w:qFormat/>
    <w:rsid w:val="00F45E2C"/>
    <w:pPr>
      <w:numPr>
        <w:ilvl w:val="3"/>
      </w:numPr>
      <w:spacing w:before="240" w:after="60"/>
      <w:outlineLvl w:val="3"/>
    </w:pPr>
    <w:rPr>
      <w:bCs w:val="0"/>
      <w:sz w:val="22"/>
      <w:szCs w:val="28"/>
    </w:rPr>
  </w:style>
  <w:style w:type="paragraph" w:styleId="Heading5">
    <w:name w:val="heading 5"/>
    <w:basedOn w:val="Normal"/>
    <w:next w:val="Normal"/>
    <w:qFormat/>
    <w:rsid w:val="00F45E2C"/>
    <w:pPr>
      <w:numPr>
        <w:ilvl w:val="4"/>
        <w:numId w:val="5"/>
      </w:numPr>
      <w:spacing w:before="240" w:after="60"/>
      <w:outlineLvl w:val="4"/>
    </w:pPr>
    <w:rPr>
      <w:bCs/>
      <w:i/>
      <w:iCs/>
      <w:sz w:val="26"/>
      <w:szCs w:val="26"/>
    </w:rPr>
  </w:style>
  <w:style w:type="paragraph" w:styleId="Heading6">
    <w:name w:val="heading 6"/>
    <w:basedOn w:val="Normal"/>
    <w:next w:val="Normal"/>
    <w:qFormat/>
    <w:rsid w:val="00F45E2C"/>
    <w:pPr>
      <w:numPr>
        <w:ilvl w:val="5"/>
        <w:numId w:val="5"/>
      </w:numPr>
      <w:spacing w:before="240" w:after="60"/>
      <w:outlineLvl w:val="5"/>
    </w:pPr>
    <w:rPr>
      <w:rFonts w:ascii="Times New Roman" w:hAnsi="Times New Roman"/>
      <w:bCs/>
      <w:szCs w:val="22"/>
    </w:rPr>
  </w:style>
  <w:style w:type="paragraph" w:styleId="Heading7">
    <w:name w:val="heading 7"/>
    <w:basedOn w:val="Normal"/>
    <w:next w:val="Normal"/>
    <w:qFormat/>
    <w:rsid w:val="00F45E2C"/>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F45E2C"/>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F45E2C"/>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link w:val="BodyTextChar"/>
    <w:rsid w:val="00F45E2C"/>
    <w:pPr>
      <w:spacing w:after="120"/>
    </w:pPr>
    <w:rPr>
      <w:rFonts w:ascii="Palatino Linotype" w:hAnsi="Palatino Linotype"/>
      <w:sz w:val="22"/>
      <w:szCs w:val="24"/>
      <w:lang w:val="en-GB"/>
    </w:rPr>
  </w:style>
  <w:style w:type="character" w:customStyle="1" w:styleId="BodyTextChar">
    <w:name w:val="Body Text Char"/>
    <w:aliases w:val="bt Char"/>
    <w:basedOn w:val="DefaultParagraphFont"/>
    <w:link w:val="BodyText"/>
    <w:rsid w:val="001067E4"/>
    <w:rPr>
      <w:rFonts w:ascii="Palatino Linotype" w:hAnsi="Palatino Linotype"/>
      <w:sz w:val="22"/>
      <w:szCs w:val="24"/>
      <w:lang w:val="en-GB" w:eastAsia="en-US" w:bidi="ar-SA"/>
    </w:rPr>
  </w:style>
  <w:style w:type="paragraph" w:customStyle="1" w:styleId="Bullet">
    <w:name w:val="Bullet"/>
    <w:aliases w:val="bl"/>
    <w:basedOn w:val="BodyText"/>
    <w:rsid w:val="00F45E2C"/>
    <w:pPr>
      <w:tabs>
        <w:tab w:val="left" w:pos="680"/>
      </w:tabs>
      <w:ind w:left="680" w:hanging="340"/>
    </w:pPr>
  </w:style>
  <w:style w:type="paragraph" w:customStyle="1" w:styleId="BulletIndent">
    <w:name w:val="Bullet Indent"/>
    <w:aliases w:val="bli"/>
    <w:basedOn w:val="Bullet"/>
    <w:rsid w:val="00F45E2C"/>
    <w:pPr>
      <w:tabs>
        <w:tab w:val="left" w:pos="1021"/>
      </w:tabs>
      <w:ind w:left="1020"/>
    </w:pPr>
  </w:style>
  <w:style w:type="paragraph" w:styleId="Header">
    <w:name w:val="header"/>
    <w:link w:val="HeaderChar"/>
    <w:uiPriority w:val="99"/>
    <w:rsid w:val="003B4B87"/>
    <w:pPr>
      <w:tabs>
        <w:tab w:val="center" w:pos="4153"/>
        <w:tab w:val="right" w:pos="8306"/>
      </w:tabs>
    </w:pPr>
    <w:rPr>
      <w:rFonts w:ascii="Arial" w:hAnsi="Arial"/>
      <w:color w:val="005DAB"/>
      <w:szCs w:val="24"/>
      <w:lang w:val="en-GB"/>
    </w:rPr>
  </w:style>
  <w:style w:type="character" w:styleId="PageNumber">
    <w:name w:val="page number"/>
    <w:basedOn w:val="DefaultParagraphFont"/>
    <w:rsid w:val="00F45E2C"/>
  </w:style>
  <w:style w:type="paragraph" w:customStyle="1" w:styleId="ImageCaption">
    <w:name w:val="Image Caption"/>
    <w:aliases w:val="ic"/>
    <w:next w:val="BodyText"/>
    <w:rsid w:val="00F45E2C"/>
    <w:pPr>
      <w:spacing w:after="240"/>
    </w:pPr>
    <w:rPr>
      <w:rFonts w:ascii="Arial" w:hAnsi="Arial"/>
      <w:i/>
      <w:sz w:val="18"/>
      <w:szCs w:val="24"/>
      <w:lang w:val="en-GB"/>
    </w:rPr>
  </w:style>
  <w:style w:type="paragraph" w:styleId="Footer">
    <w:name w:val="footer"/>
    <w:aliases w:val="ft"/>
    <w:rsid w:val="00F45E2C"/>
    <w:pPr>
      <w:pBdr>
        <w:top w:val="single" w:sz="4" w:space="4" w:color="005DAB"/>
      </w:pBdr>
      <w:tabs>
        <w:tab w:val="right" w:pos="10773"/>
      </w:tabs>
    </w:pPr>
    <w:rPr>
      <w:rFonts w:ascii="Arial" w:hAnsi="Arial"/>
      <w:noProof/>
      <w:color w:val="005DAB"/>
      <w:sz w:val="18"/>
      <w:szCs w:val="24"/>
      <w:lang w:val="en-GB"/>
    </w:rPr>
  </w:style>
  <w:style w:type="paragraph" w:customStyle="1" w:styleId="TableText">
    <w:name w:val="Table Text"/>
    <w:basedOn w:val="BodyText"/>
    <w:rsid w:val="00F45E2C"/>
    <w:pPr>
      <w:spacing w:before="60" w:after="60"/>
    </w:pPr>
    <w:rPr>
      <w:rFonts w:ascii="Arial" w:hAnsi="Arial"/>
      <w:sz w:val="20"/>
    </w:rPr>
  </w:style>
  <w:style w:type="paragraph" w:customStyle="1" w:styleId="AssociatedDocumentation">
    <w:name w:val="Associated Documentation"/>
    <w:aliases w:val="ad"/>
    <w:basedOn w:val="Heading3"/>
    <w:rsid w:val="00F45E2C"/>
    <w:pPr>
      <w:numPr>
        <w:ilvl w:val="0"/>
        <w:numId w:val="0"/>
      </w:numPr>
      <w:outlineLvl w:val="9"/>
    </w:pPr>
  </w:style>
  <w:style w:type="paragraph" w:customStyle="1" w:styleId="NumberedList">
    <w:name w:val="Numbered List"/>
    <w:aliases w:val="nl"/>
    <w:basedOn w:val="BodyText"/>
    <w:rsid w:val="00F45E2C"/>
    <w:pPr>
      <w:tabs>
        <w:tab w:val="left" w:pos="340"/>
      </w:tabs>
      <w:ind w:left="340" w:hanging="340"/>
    </w:pPr>
  </w:style>
  <w:style w:type="paragraph" w:customStyle="1" w:styleId="Contacts">
    <w:name w:val="Contacts"/>
    <w:aliases w:val="cn"/>
    <w:rsid w:val="00F45E2C"/>
    <w:pPr>
      <w:tabs>
        <w:tab w:val="left" w:pos="2268"/>
        <w:tab w:val="left" w:pos="4820"/>
        <w:tab w:val="right" w:pos="9639"/>
      </w:tabs>
      <w:spacing w:after="60"/>
      <w:jc w:val="center"/>
    </w:pPr>
    <w:rPr>
      <w:rFonts w:ascii="Arial" w:hAnsi="Arial"/>
      <w:noProof/>
      <w:color w:val="005DAB"/>
      <w:sz w:val="18"/>
      <w:szCs w:val="24"/>
      <w:lang w:val="en-GB"/>
    </w:rPr>
  </w:style>
  <w:style w:type="paragraph" w:customStyle="1" w:styleId="EMISInternalUseOnly">
    <w:name w:val="EMIS Internal Use Only"/>
    <w:aliases w:val="eiu"/>
    <w:rsid w:val="00F45E2C"/>
    <w:pPr>
      <w:spacing w:after="2400"/>
      <w:jc w:val="center"/>
    </w:pPr>
    <w:rPr>
      <w:rFonts w:ascii="Arial" w:hAnsi="Arial" w:cs="Arial"/>
      <w:color w:val="FF0000"/>
      <w:sz w:val="28"/>
      <w:lang w:val="en-GB"/>
    </w:rPr>
  </w:style>
  <w:style w:type="paragraph" w:customStyle="1" w:styleId="NumberedListIndent">
    <w:name w:val="Numbered List Indent"/>
    <w:aliases w:val="nli"/>
    <w:basedOn w:val="NumberedList"/>
    <w:rsid w:val="00F45E2C"/>
    <w:pPr>
      <w:tabs>
        <w:tab w:val="left" w:pos="680"/>
      </w:tabs>
      <w:ind w:left="680"/>
    </w:pPr>
  </w:style>
  <w:style w:type="paragraph" w:customStyle="1" w:styleId="TableHeading">
    <w:name w:val="Table Heading"/>
    <w:basedOn w:val="TableText"/>
    <w:rsid w:val="00F45E2C"/>
    <w:rPr>
      <w:color w:val="005DAB"/>
      <w:szCs w:val="20"/>
    </w:rPr>
  </w:style>
  <w:style w:type="paragraph" w:customStyle="1" w:styleId="CopyrightInfo">
    <w:name w:val="Copyright Info"/>
    <w:aliases w:val="ci"/>
    <w:basedOn w:val="BodyText"/>
    <w:rsid w:val="00F45E2C"/>
    <w:pPr>
      <w:ind w:right="4536"/>
    </w:pPr>
    <w:rPr>
      <w:color w:val="005DAB"/>
      <w:sz w:val="20"/>
      <w:szCs w:val="20"/>
    </w:rPr>
  </w:style>
  <w:style w:type="paragraph" w:customStyle="1" w:styleId="Contents">
    <w:name w:val="Contents"/>
    <w:aliases w:val="ct"/>
    <w:basedOn w:val="Heading1"/>
    <w:rsid w:val="009F395C"/>
    <w:pPr>
      <w:numPr>
        <w:numId w:val="0"/>
      </w:numPr>
      <w:outlineLvl w:val="9"/>
    </w:pPr>
  </w:style>
  <w:style w:type="paragraph" w:styleId="TOC1">
    <w:name w:val="toc 1"/>
    <w:basedOn w:val="Normal"/>
    <w:next w:val="Normal"/>
    <w:autoRedefine/>
    <w:uiPriority w:val="39"/>
    <w:rsid w:val="00F45E2C"/>
    <w:pPr>
      <w:tabs>
        <w:tab w:val="right" w:leader="dot" w:pos="10308"/>
      </w:tabs>
      <w:spacing w:before="40" w:after="0"/>
    </w:pPr>
    <w:rPr>
      <w:color w:val="005DAB"/>
      <w:sz w:val="24"/>
    </w:rPr>
  </w:style>
  <w:style w:type="paragraph" w:styleId="TOC2">
    <w:name w:val="toc 2"/>
    <w:basedOn w:val="Normal"/>
    <w:next w:val="Normal"/>
    <w:autoRedefine/>
    <w:uiPriority w:val="39"/>
    <w:rsid w:val="00F45E2C"/>
    <w:pPr>
      <w:spacing w:after="0"/>
      <w:ind w:left="221"/>
    </w:pPr>
    <w:rPr>
      <w:color w:val="25ADE9"/>
    </w:rPr>
  </w:style>
  <w:style w:type="paragraph" w:styleId="TOC3">
    <w:name w:val="toc 3"/>
    <w:basedOn w:val="Normal"/>
    <w:next w:val="Normal"/>
    <w:autoRedefine/>
    <w:uiPriority w:val="39"/>
    <w:rsid w:val="00F45E2C"/>
    <w:pPr>
      <w:spacing w:after="0"/>
      <w:ind w:left="442"/>
    </w:pPr>
    <w:rPr>
      <w:color w:val="7E9CCF"/>
      <w:sz w:val="20"/>
    </w:rPr>
  </w:style>
  <w:style w:type="character" w:styleId="Hyperlink">
    <w:name w:val="Hyperlink"/>
    <w:basedOn w:val="DefaultParagraphFont"/>
    <w:uiPriority w:val="99"/>
    <w:rsid w:val="00F45E2C"/>
    <w:rPr>
      <w:color w:val="0000FF"/>
      <w:u w:val="single"/>
    </w:rPr>
  </w:style>
  <w:style w:type="paragraph" w:customStyle="1" w:styleId="BookTitle1">
    <w:name w:val="Book Title1"/>
    <w:aliases w:val="Bkt"/>
    <w:rsid w:val="00F45E2C"/>
    <w:pPr>
      <w:spacing w:after="720"/>
      <w:jc w:val="center"/>
    </w:pPr>
    <w:rPr>
      <w:rFonts w:ascii="Arial" w:hAnsi="Arial" w:cs="Arial"/>
      <w:color w:val="25ADE9"/>
      <w:sz w:val="72"/>
      <w:szCs w:val="44"/>
      <w:lang w:val="en-GB"/>
    </w:rPr>
  </w:style>
  <w:style w:type="paragraph" w:customStyle="1" w:styleId="Logo">
    <w:name w:val="Logo"/>
    <w:basedOn w:val="BodyText"/>
    <w:semiHidden/>
    <w:rsid w:val="00F45E2C"/>
    <w:pPr>
      <w:spacing w:after="240"/>
      <w:jc w:val="center"/>
    </w:pPr>
  </w:style>
  <w:style w:type="paragraph" w:customStyle="1" w:styleId="Tablebullet">
    <w:name w:val="Table bullet"/>
    <w:basedOn w:val="TableText"/>
    <w:rsid w:val="00F45E2C"/>
    <w:pPr>
      <w:tabs>
        <w:tab w:val="num" w:pos="284"/>
      </w:tabs>
      <w:ind w:left="284" w:hanging="284"/>
    </w:pPr>
  </w:style>
  <w:style w:type="paragraph" w:customStyle="1" w:styleId="Tablenumbered">
    <w:name w:val="Table numbered"/>
    <w:basedOn w:val="TableText"/>
    <w:rsid w:val="00F45E2C"/>
    <w:pPr>
      <w:tabs>
        <w:tab w:val="num" w:pos="284"/>
      </w:tabs>
      <w:ind w:left="284" w:hanging="284"/>
    </w:pPr>
  </w:style>
  <w:style w:type="paragraph" w:styleId="BodyText2">
    <w:name w:val="Body Text 2"/>
    <w:basedOn w:val="Normal"/>
    <w:rsid w:val="005A2B96"/>
    <w:pPr>
      <w:spacing w:line="480" w:lineRule="auto"/>
    </w:pPr>
    <w:rPr>
      <w:rFonts w:ascii="Times New Roman" w:hAnsi="Times New Roman"/>
      <w:sz w:val="24"/>
      <w:lang w:eastAsia="en-GB"/>
    </w:rPr>
  </w:style>
  <w:style w:type="table" w:styleId="TableGrid">
    <w:name w:val="Table Grid"/>
    <w:basedOn w:val="TableNormal"/>
    <w:rsid w:val="004C5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9D"/>
    <w:rPr>
      <w:rFonts w:ascii="Tahoma" w:hAnsi="Tahoma" w:cs="Tahoma"/>
      <w:sz w:val="16"/>
      <w:szCs w:val="16"/>
    </w:rPr>
  </w:style>
  <w:style w:type="character" w:styleId="CommentReference">
    <w:name w:val="annotation reference"/>
    <w:basedOn w:val="DefaultParagraphFont"/>
    <w:semiHidden/>
    <w:rsid w:val="004A0B9D"/>
    <w:rPr>
      <w:sz w:val="16"/>
      <w:szCs w:val="16"/>
    </w:rPr>
  </w:style>
  <w:style w:type="paragraph" w:styleId="CommentText">
    <w:name w:val="annotation text"/>
    <w:basedOn w:val="Normal"/>
    <w:semiHidden/>
    <w:rsid w:val="004A0B9D"/>
    <w:rPr>
      <w:sz w:val="20"/>
      <w:szCs w:val="20"/>
    </w:rPr>
  </w:style>
  <w:style w:type="paragraph" w:styleId="CommentSubject">
    <w:name w:val="annotation subject"/>
    <w:basedOn w:val="CommentText"/>
    <w:next w:val="CommentText"/>
    <w:semiHidden/>
    <w:rsid w:val="004A0B9D"/>
    <w:rPr>
      <w:bCs/>
    </w:rPr>
  </w:style>
  <w:style w:type="character" w:customStyle="1" w:styleId="volume">
    <w:name w:val="volume"/>
    <w:basedOn w:val="DefaultParagraphFont"/>
    <w:rsid w:val="00F50105"/>
  </w:style>
  <w:style w:type="character" w:customStyle="1" w:styleId="issue">
    <w:name w:val="issue"/>
    <w:basedOn w:val="DefaultParagraphFont"/>
    <w:rsid w:val="00F50105"/>
  </w:style>
  <w:style w:type="character" w:customStyle="1" w:styleId="pages">
    <w:name w:val="pages"/>
    <w:basedOn w:val="DefaultParagraphFont"/>
    <w:rsid w:val="00F50105"/>
  </w:style>
  <w:style w:type="character" w:styleId="Strong">
    <w:name w:val="Strong"/>
    <w:basedOn w:val="DefaultParagraphFont"/>
    <w:uiPriority w:val="22"/>
    <w:qFormat/>
    <w:rsid w:val="001A5056"/>
    <w:rPr>
      <w:b/>
      <w:bCs/>
    </w:rPr>
  </w:style>
  <w:style w:type="table" w:styleId="TableGrid1">
    <w:name w:val="Table Grid 1"/>
    <w:basedOn w:val="TableNormal"/>
    <w:rsid w:val="006262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aption">
    <w:name w:val="caption"/>
    <w:basedOn w:val="Normal"/>
    <w:next w:val="Normal"/>
    <w:qFormat/>
    <w:rsid w:val="00626228"/>
    <w:pPr>
      <w:spacing w:before="120"/>
    </w:pPr>
    <w:rPr>
      <w:rFonts w:ascii="Times New Roman" w:hAnsi="Times New Roman"/>
      <w:bCs/>
      <w:sz w:val="20"/>
      <w:szCs w:val="20"/>
      <w:lang w:eastAsia="en-GB"/>
    </w:rPr>
  </w:style>
  <w:style w:type="paragraph" w:styleId="TOC4">
    <w:name w:val="toc 4"/>
    <w:basedOn w:val="Normal"/>
    <w:next w:val="Normal"/>
    <w:autoRedefine/>
    <w:rsid w:val="00626228"/>
    <w:pPr>
      <w:spacing w:after="0"/>
      <w:ind w:left="720"/>
    </w:pPr>
    <w:rPr>
      <w:rFonts w:ascii="Times New Roman" w:hAnsi="Times New Roman"/>
      <w:sz w:val="20"/>
      <w:szCs w:val="20"/>
      <w:lang w:eastAsia="en-GB"/>
    </w:rPr>
  </w:style>
  <w:style w:type="paragraph" w:styleId="TOC5">
    <w:name w:val="toc 5"/>
    <w:basedOn w:val="Normal"/>
    <w:next w:val="Normal"/>
    <w:autoRedefine/>
    <w:rsid w:val="00626228"/>
    <w:pPr>
      <w:spacing w:after="0"/>
      <w:ind w:left="960"/>
    </w:pPr>
    <w:rPr>
      <w:rFonts w:ascii="Times New Roman" w:hAnsi="Times New Roman"/>
      <w:sz w:val="20"/>
      <w:szCs w:val="20"/>
      <w:lang w:eastAsia="en-GB"/>
    </w:rPr>
  </w:style>
  <w:style w:type="paragraph" w:styleId="TOC6">
    <w:name w:val="toc 6"/>
    <w:basedOn w:val="Normal"/>
    <w:next w:val="Normal"/>
    <w:autoRedefine/>
    <w:rsid w:val="00626228"/>
    <w:pPr>
      <w:spacing w:after="0"/>
      <w:ind w:left="1200"/>
    </w:pPr>
    <w:rPr>
      <w:rFonts w:ascii="Times New Roman" w:hAnsi="Times New Roman"/>
      <w:sz w:val="20"/>
      <w:szCs w:val="20"/>
      <w:lang w:eastAsia="en-GB"/>
    </w:rPr>
  </w:style>
  <w:style w:type="paragraph" w:styleId="TOC7">
    <w:name w:val="toc 7"/>
    <w:basedOn w:val="Normal"/>
    <w:next w:val="Normal"/>
    <w:autoRedefine/>
    <w:rsid w:val="00626228"/>
    <w:pPr>
      <w:spacing w:after="0"/>
      <w:ind w:left="1440"/>
    </w:pPr>
    <w:rPr>
      <w:rFonts w:ascii="Times New Roman" w:hAnsi="Times New Roman"/>
      <w:sz w:val="20"/>
      <w:szCs w:val="20"/>
      <w:lang w:eastAsia="en-GB"/>
    </w:rPr>
  </w:style>
  <w:style w:type="paragraph" w:styleId="TOC8">
    <w:name w:val="toc 8"/>
    <w:basedOn w:val="Normal"/>
    <w:next w:val="Normal"/>
    <w:autoRedefine/>
    <w:rsid w:val="00626228"/>
    <w:pPr>
      <w:spacing w:after="0"/>
      <w:ind w:left="1680"/>
    </w:pPr>
    <w:rPr>
      <w:rFonts w:ascii="Times New Roman" w:hAnsi="Times New Roman"/>
      <w:sz w:val="20"/>
      <w:szCs w:val="20"/>
      <w:lang w:eastAsia="en-GB"/>
    </w:rPr>
  </w:style>
  <w:style w:type="paragraph" w:styleId="TOC9">
    <w:name w:val="toc 9"/>
    <w:basedOn w:val="Normal"/>
    <w:next w:val="Normal"/>
    <w:autoRedefine/>
    <w:rsid w:val="00626228"/>
    <w:pPr>
      <w:spacing w:after="0"/>
      <w:ind w:left="1920"/>
    </w:pPr>
    <w:rPr>
      <w:rFonts w:ascii="Times New Roman" w:hAnsi="Times New Roman"/>
      <w:sz w:val="20"/>
      <w:szCs w:val="20"/>
      <w:lang w:eastAsia="en-GB"/>
    </w:rPr>
  </w:style>
  <w:style w:type="paragraph" w:styleId="DocumentMap">
    <w:name w:val="Document Map"/>
    <w:basedOn w:val="Normal"/>
    <w:link w:val="DocumentMapChar"/>
    <w:rsid w:val="00626228"/>
    <w:pPr>
      <w:shd w:val="clear" w:color="auto" w:fill="000080"/>
      <w:spacing w:after="0"/>
    </w:pPr>
    <w:rPr>
      <w:rFonts w:ascii="Tahoma" w:hAnsi="Tahoma" w:cs="Tahoma"/>
      <w:sz w:val="20"/>
      <w:szCs w:val="20"/>
      <w:lang w:eastAsia="en-GB"/>
    </w:rPr>
  </w:style>
  <w:style w:type="character" w:customStyle="1" w:styleId="DocumentMapChar">
    <w:name w:val="Document Map Char"/>
    <w:basedOn w:val="DefaultParagraphFont"/>
    <w:link w:val="DocumentMap"/>
    <w:rsid w:val="00626228"/>
    <w:rPr>
      <w:rFonts w:ascii="Tahoma" w:hAnsi="Tahoma" w:cs="Tahoma"/>
      <w:shd w:val="clear" w:color="auto" w:fill="000080"/>
    </w:rPr>
  </w:style>
  <w:style w:type="paragraph" w:styleId="NormalWeb">
    <w:name w:val="Normal (Web)"/>
    <w:basedOn w:val="Normal"/>
    <w:uiPriority w:val="99"/>
    <w:rsid w:val="00626228"/>
    <w:pPr>
      <w:spacing w:before="100" w:beforeAutospacing="1" w:after="100" w:afterAutospacing="1"/>
    </w:pPr>
    <w:rPr>
      <w:rFonts w:ascii="Times New Roman" w:hAnsi="Times New Roman"/>
      <w:sz w:val="24"/>
      <w:lang w:eastAsia="en-GB"/>
    </w:rPr>
  </w:style>
  <w:style w:type="character" w:customStyle="1" w:styleId="ti">
    <w:name w:val="ti"/>
    <w:basedOn w:val="DefaultParagraphFont"/>
    <w:rsid w:val="00626228"/>
  </w:style>
  <w:style w:type="paragraph" w:styleId="TableofFigures">
    <w:name w:val="table of figures"/>
    <w:basedOn w:val="Normal"/>
    <w:next w:val="Normal"/>
    <w:rsid w:val="00626228"/>
    <w:pPr>
      <w:spacing w:after="0"/>
    </w:pPr>
    <w:rPr>
      <w:rFonts w:ascii="Times New Roman" w:hAnsi="Times New Roman"/>
      <w:sz w:val="24"/>
      <w:lang w:eastAsia="en-GB"/>
    </w:rPr>
  </w:style>
  <w:style w:type="character" w:customStyle="1" w:styleId="featuredlinkouts">
    <w:name w:val="featured_linkouts"/>
    <w:basedOn w:val="DefaultParagraphFont"/>
    <w:rsid w:val="00626228"/>
  </w:style>
  <w:style w:type="character" w:customStyle="1" w:styleId="linkbar">
    <w:name w:val="linkbar"/>
    <w:basedOn w:val="DefaultParagraphFont"/>
    <w:rsid w:val="00626228"/>
  </w:style>
  <w:style w:type="paragraph" w:customStyle="1" w:styleId="affiliation">
    <w:name w:val="affiliation"/>
    <w:basedOn w:val="Normal"/>
    <w:rsid w:val="00626228"/>
    <w:pPr>
      <w:spacing w:before="100" w:beforeAutospacing="1" w:after="100" w:afterAutospacing="1"/>
    </w:pPr>
    <w:rPr>
      <w:rFonts w:ascii="Times New Roman" w:hAnsi="Times New Roman"/>
      <w:sz w:val="24"/>
      <w:lang w:eastAsia="en-GB"/>
    </w:rPr>
  </w:style>
  <w:style w:type="paragraph" w:customStyle="1" w:styleId="abstract">
    <w:name w:val="abstract"/>
    <w:basedOn w:val="Normal"/>
    <w:rsid w:val="00626228"/>
    <w:pPr>
      <w:spacing w:before="100" w:beforeAutospacing="1" w:after="100" w:afterAutospacing="1"/>
    </w:pPr>
    <w:rPr>
      <w:rFonts w:ascii="Times New Roman" w:hAnsi="Times New Roman"/>
      <w:sz w:val="24"/>
      <w:lang w:eastAsia="en-GB"/>
    </w:rPr>
  </w:style>
  <w:style w:type="character" w:customStyle="1" w:styleId="topofpage">
    <w:name w:val="topofpage"/>
    <w:basedOn w:val="DefaultParagraphFont"/>
    <w:rsid w:val="00626228"/>
  </w:style>
  <w:style w:type="paragraph" w:styleId="PlainText">
    <w:name w:val="Plain Text"/>
    <w:basedOn w:val="Normal"/>
    <w:link w:val="PlainTextChar"/>
    <w:uiPriority w:val="99"/>
    <w:unhideWhenUsed/>
    <w:rsid w:val="00626228"/>
    <w:pPr>
      <w:spacing w:after="0"/>
    </w:pPr>
    <w:rPr>
      <w:rFonts w:ascii="Calibri" w:hAnsi="Calibri"/>
      <w:color w:val="365F91"/>
      <w:szCs w:val="21"/>
      <w:lang w:eastAsia="en-GB"/>
    </w:rPr>
  </w:style>
  <w:style w:type="character" w:customStyle="1" w:styleId="PlainTextChar">
    <w:name w:val="Plain Text Char"/>
    <w:basedOn w:val="DefaultParagraphFont"/>
    <w:link w:val="PlainText"/>
    <w:uiPriority w:val="99"/>
    <w:rsid w:val="00626228"/>
    <w:rPr>
      <w:rFonts w:ascii="Calibri" w:hAnsi="Calibri"/>
      <w:color w:val="365F91"/>
      <w:sz w:val="22"/>
      <w:szCs w:val="21"/>
    </w:rPr>
  </w:style>
  <w:style w:type="table" w:styleId="Table3Deffects1">
    <w:name w:val="Table 3D effects 1"/>
    <w:basedOn w:val="TableNormal"/>
    <w:rsid w:val="006262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Note">
    <w:name w:val="TableNote"/>
    <w:basedOn w:val="Normal"/>
    <w:rsid w:val="00626228"/>
    <w:pPr>
      <w:spacing w:after="0" w:line="300" w:lineRule="exact"/>
    </w:pPr>
    <w:rPr>
      <w:rFonts w:ascii="Times New Roman" w:hAnsi="Times New Roman"/>
      <w:sz w:val="24"/>
      <w:szCs w:val="20"/>
    </w:rPr>
  </w:style>
  <w:style w:type="paragraph" w:customStyle="1" w:styleId="TableTitle">
    <w:name w:val="TableTitle"/>
    <w:basedOn w:val="Normal"/>
    <w:rsid w:val="00626228"/>
    <w:pPr>
      <w:spacing w:after="0" w:line="300" w:lineRule="exact"/>
    </w:pPr>
    <w:rPr>
      <w:rFonts w:ascii="Times New Roman" w:hAnsi="Times New Roman"/>
      <w:sz w:val="24"/>
      <w:szCs w:val="20"/>
    </w:rPr>
  </w:style>
  <w:style w:type="character" w:customStyle="1" w:styleId="URL">
    <w:name w:val="URL"/>
    <w:basedOn w:val="DefaultParagraphFont"/>
    <w:rsid w:val="00626228"/>
    <w:rPr>
      <w:color w:val="666699"/>
    </w:rPr>
  </w:style>
  <w:style w:type="paragraph" w:customStyle="1" w:styleId="TableHeader">
    <w:name w:val="TableHeader"/>
    <w:basedOn w:val="Normal"/>
    <w:rsid w:val="00626228"/>
    <w:pPr>
      <w:spacing w:before="120" w:after="0"/>
    </w:pPr>
    <w:rPr>
      <w:rFonts w:ascii="Times New Roman" w:hAnsi="Times New Roman"/>
      <w:sz w:val="24"/>
      <w:szCs w:val="20"/>
    </w:rPr>
  </w:style>
  <w:style w:type="paragraph" w:customStyle="1" w:styleId="TableSubHead">
    <w:name w:val="TableSubHead"/>
    <w:basedOn w:val="TableHeader"/>
    <w:rsid w:val="00626228"/>
  </w:style>
  <w:style w:type="character" w:styleId="FollowedHyperlink">
    <w:name w:val="FollowedHyperlink"/>
    <w:basedOn w:val="DefaultParagraphFont"/>
    <w:rsid w:val="002465C0"/>
    <w:rPr>
      <w:color w:val="800080"/>
      <w:u w:val="single"/>
    </w:rPr>
  </w:style>
  <w:style w:type="paragraph" w:customStyle="1" w:styleId="articletitle">
    <w:name w:val="articletitle"/>
    <w:basedOn w:val="Normal"/>
    <w:rsid w:val="00647572"/>
    <w:pPr>
      <w:spacing w:before="100" w:beforeAutospacing="1" w:after="100" w:afterAutospacing="1"/>
    </w:pPr>
    <w:rPr>
      <w:rFonts w:ascii="Times New Roman" w:hAnsi="Times New Roman"/>
      <w:sz w:val="24"/>
      <w:lang w:eastAsia="en-GB"/>
    </w:rPr>
  </w:style>
  <w:style w:type="character" w:customStyle="1" w:styleId="journalname">
    <w:name w:val="journalname"/>
    <w:basedOn w:val="DefaultParagraphFont"/>
    <w:rsid w:val="00647572"/>
  </w:style>
  <w:style w:type="character" w:customStyle="1" w:styleId="volumenumber">
    <w:name w:val="volumenumber"/>
    <w:basedOn w:val="DefaultParagraphFont"/>
    <w:rsid w:val="00647572"/>
  </w:style>
  <w:style w:type="character" w:customStyle="1" w:styleId="issuenumber">
    <w:name w:val="issuenumber"/>
    <w:basedOn w:val="DefaultParagraphFont"/>
    <w:rsid w:val="00647572"/>
  </w:style>
  <w:style w:type="character" w:customStyle="1" w:styleId="Heading3Char">
    <w:name w:val="Heading 3 Char"/>
    <w:aliases w:val="h3 Char"/>
    <w:basedOn w:val="DefaultParagraphFont"/>
    <w:link w:val="Heading3"/>
    <w:rsid w:val="00B507F4"/>
    <w:rPr>
      <w:rFonts w:ascii="Arial Bold" w:hAnsi="Arial Bold" w:cs="Arial"/>
      <w:b/>
      <w:bCs/>
      <w:iCs/>
      <w:color w:val="005DAB"/>
      <w:sz w:val="24"/>
      <w:szCs w:val="26"/>
      <w:lang w:val="en-GB"/>
    </w:rPr>
  </w:style>
  <w:style w:type="character" w:customStyle="1" w:styleId="HeaderChar">
    <w:name w:val="Header Char"/>
    <w:basedOn w:val="DefaultParagraphFont"/>
    <w:link w:val="Header"/>
    <w:uiPriority w:val="99"/>
    <w:rsid w:val="00EE63FD"/>
    <w:rPr>
      <w:rFonts w:ascii="Arial" w:hAnsi="Arial"/>
      <w:color w:val="005DAB"/>
      <w:sz w:val="24"/>
      <w:szCs w:val="24"/>
      <w:lang w:val="en-GB" w:eastAsia="en-US" w:bidi="ar-SA"/>
    </w:rPr>
  </w:style>
  <w:style w:type="paragraph" w:styleId="Title">
    <w:name w:val="Title"/>
    <w:basedOn w:val="Normal"/>
    <w:next w:val="Normal"/>
    <w:link w:val="TitleChar"/>
    <w:qFormat/>
    <w:rsid w:val="008138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13855"/>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1">
    <w:name w:val="Light List - Accent 11"/>
    <w:basedOn w:val="TableNormal"/>
    <w:uiPriority w:val="61"/>
    <w:rsid w:val="00BF7F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semiHidden/>
    <w:unhideWhenUsed/>
    <w:qFormat/>
    <w:rsid w:val="00BF7FC8"/>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val="en-US"/>
    </w:rPr>
  </w:style>
  <w:style w:type="table" w:styleId="TableClassic1">
    <w:name w:val="Table Classic 1"/>
    <w:basedOn w:val="TableNormal"/>
    <w:rsid w:val="003E5D25"/>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CA71A5"/>
    <w:pPr>
      <w:ind w:left="720"/>
      <w:contextualSpacing/>
    </w:pPr>
  </w:style>
  <w:style w:type="paragraph" w:styleId="NoSpacing">
    <w:name w:val="No Spacing"/>
    <w:uiPriority w:val="1"/>
    <w:qFormat/>
    <w:rsid w:val="004F5734"/>
    <w:rPr>
      <w:rFonts w:ascii="Arial" w:hAnsi="Arial"/>
      <w:sz w:val="22"/>
      <w:szCs w:val="24"/>
      <w:lang w:val="en-GB"/>
    </w:rPr>
  </w:style>
  <w:style w:type="paragraph" w:customStyle="1" w:styleId="EndNoteBibliographyTitle">
    <w:name w:val="EndNote Bibliography Title"/>
    <w:basedOn w:val="Normal"/>
    <w:link w:val="EndNoteBibliographyTitleChar"/>
    <w:rsid w:val="00CF7061"/>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CF7061"/>
    <w:rPr>
      <w:rFonts w:ascii="Arial" w:hAnsi="Arial" w:cs="Arial"/>
      <w:noProof/>
      <w:sz w:val="22"/>
      <w:szCs w:val="24"/>
    </w:rPr>
  </w:style>
  <w:style w:type="paragraph" w:customStyle="1" w:styleId="EndNoteBibliography">
    <w:name w:val="EndNote Bibliography"/>
    <w:basedOn w:val="Normal"/>
    <w:link w:val="EndNoteBibliographyChar"/>
    <w:rsid w:val="00CF7061"/>
    <w:rPr>
      <w:rFonts w:cs="Arial"/>
      <w:noProof/>
      <w:lang w:val="en-US"/>
    </w:rPr>
  </w:style>
  <w:style w:type="character" w:customStyle="1" w:styleId="EndNoteBibliographyChar">
    <w:name w:val="EndNote Bibliography Char"/>
    <w:basedOn w:val="DefaultParagraphFont"/>
    <w:link w:val="EndNoteBibliography"/>
    <w:rsid w:val="00CF7061"/>
    <w:rPr>
      <w:rFonts w:ascii="Arial" w:hAnsi="Arial" w:cs="Arial"/>
      <w:noProof/>
      <w:sz w:val="22"/>
      <w:szCs w:val="24"/>
    </w:rPr>
  </w:style>
  <w:style w:type="character" w:customStyle="1" w:styleId="apple-converted-space">
    <w:name w:val="apple-converted-space"/>
    <w:basedOn w:val="DefaultParagraphFont"/>
    <w:rsid w:val="008D6203"/>
  </w:style>
  <w:style w:type="paragraph" w:styleId="List">
    <w:name w:val="List"/>
    <w:basedOn w:val="Normal"/>
    <w:uiPriority w:val="99"/>
    <w:unhideWhenUsed/>
    <w:rsid w:val="00CF704A"/>
    <w:pPr>
      <w:spacing w:after="0"/>
      <w:ind w:left="283" w:hanging="283"/>
    </w:pPr>
    <w:rPr>
      <w:rFonts w:ascii="Calibri" w:hAnsi="Calibri"/>
      <w:szCs w:val="22"/>
    </w:rPr>
  </w:style>
  <w:style w:type="paragraph" w:styleId="Revision">
    <w:name w:val="Revision"/>
    <w:hidden/>
    <w:uiPriority w:val="99"/>
    <w:semiHidden/>
    <w:rsid w:val="00131662"/>
    <w:rPr>
      <w:rFonts w:ascii="Arial" w:hAnsi="Arial"/>
      <w:sz w:val="22"/>
      <w:szCs w:val="24"/>
      <w:lang w:val="en-GB"/>
    </w:rPr>
  </w:style>
  <w:style w:type="character" w:customStyle="1" w:styleId="ListParagraphChar">
    <w:name w:val="List Paragraph Char"/>
    <w:basedOn w:val="DefaultParagraphFont"/>
    <w:link w:val="ListParagraph"/>
    <w:uiPriority w:val="34"/>
    <w:rsid w:val="002E7ECD"/>
    <w:rPr>
      <w:rFonts w:ascii="Arial" w:hAnsi="Arial"/>
      <w:sz w:val="22"/>
      <w:szCs w:val="24"/>
      <w:lang w:val="en-GB"/>
    </w:rPr>
  </w:style>
  <w:style w:type="table" w:customStyle="1" w:styleId="TableGridLight1">
    <w:name w:val="Table Grid Light1"/>
    <w:basedOn w:val="TableNormal"/>
    <w:uiPriority w:val="40"/>
    <w:rsid w:val="00534144"/>
    <w:rPr>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1">
    <w:name w:val="Mention1"/>
    <w:basedOn w:val="DefaultParagraphFont"/>
    <w:uiPriority w:val="99"/>
    <w:semiHidden/>
    <w:unhideWhenUsed/>
    <w:rsid w:val="00C123E3"/>
    <w:rPr>
      <w:color w:val="2B579A"/>
      <w:shd w:val="clear" w:color="auto" w:fill="E6E6E6"/>
    </w:rPr>
  </w:style>
  <w:style w:type="character" w:customStyle="1" w:styleId="Mention2">
    <w:name w:val="Mention2"/>
    <w:basedOn w:val="DefaultParagraphFont"/>
    <w:uiPriority w:val="99"/>
    <w:semiHidden/>
    <w:unhideWhenUsed/>
    <w:rsid w:val="00FB6832"/>
    <w:rPr>
      <w:color w:val="2B579A"/>
      <w:shd w:val="clear" w:color="auto" w:fill="E6E6E6"/>
    </w:rPr>
  </w:style>
  <w:style w:type="character" w:customStyle="1" w:styleId="Mention3">
    <w:name w:val="Mention3"/>
    <w:basedOn w:val="DefaultParagraphFont"/>
    <w:uiPriority w:val="99"/>
    <w:semiHidden/>
    <w:unhideWhenUsed/>
    <w:rsid w:val="004E1DCE"/>
    <w:rPr>
      <w:color w:val="2B579A"/>
      <w:shd w:val="clear" w:color="auto" w:fill="E6E6E6"/>
    </w:rPr>
  </w:style>
  <w:style w:type="character" w:customStyle="1" w:styleId="Mention4">
    <w:name w:val="Mention4"/>
    <w:basedOn w:val="DefaultParagraphFont"/>
    <w:uiPriority w:val="99"/>
    <w:semiHidden/>
    <w:unhideWhenUsed/>
    <w:rsid w:val="00FA2B37"/>
    <w:rPr>
      <w:color w:val="2B579A"/>
      <w:shd w:val="clear" w:color="auto" w:fill="E6E6E6"/>
    </w:rPr>
  </w:style>
  <w:style w:type="table" w:styleId="LightList-Accent1">
    <w:name w:val="Light List Accent 1"/>
    <w:basedOn w:val="TableNormal"/>
    <w:uiPriority w:val="61"/>
    <w:rsid w:val="007D4389"/>
    <w:rPr>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JHCstyle">
    <w:name w:val="JHCstyle"/>
    <w:basedOn w:val="Normal"/>
    <w:link w:val="JHCstyleChar"/>
    <w:qFormat/>
    <w:rsid w:val="007D4389"/>
    <w:rPr>
      <w:rFonts w:ascii="Calibri" w:hAnsi="Calibri"/>
      <w:sz w:val="24"/>
    </w:rPr>
  </w:style>
  <w:style w:type="character" w:customStyle="1" w:styleId="JHCstyleChar">
    <w:name w:val="JHCstyle Char"/>
    <w:basedOn w:val="DefaultParagraphFont"/>
    <w:link w:val="JHCstyle"/>
    <w:rsid w:val="007D4389"/>
    <w:rPr>
      <w:szCs w:val="24"/>
      <w:lang w:val="en-GB"/>
    </w:rPr>
  </w:style>
  <w:style w:type="table" w:styleId="TableTheme">
    <w:name w:val="Table Theme"/>
    <w:basedOn w:val="TableNormal"/>
    <w:rsid w:val="007D4389"/>
    <w:pPr>
      <w:spacing w:after="120"/>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7D4389"/>
    <w:rPr>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uiPriority w:val="43"/>
    <w:rsid w:val="007D4389"/>
    <w:rPr>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7D4389"/>
    <w:rPr>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7D4389"/>
    <w:rPr>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1">
    <w:name w:val="Grid Table 1 Light - Accent 11"/>
    <w:basedOn w:val="TableNormal"/>
    <w:uiPriority w:val="46"/>
    <w:rsid w:val="007D4389"/>
    <w:rPr>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7D4389"/>
    <w:rPr>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leNormal"/>
    <w:uiPriority w:val="52"/>
    <w:rsid w:val="007D4389"/>
    <w:rPr>
      <w:color w:val="365F91" w:themeColor="accent1" w:themeShade="BF"/>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UnresolvedMention1">
    <w:name w:val="Unresolved Mention1"/>
    <w:basedOn w:val="DefaultParagraphFont"/>
    <w:uiPriority w:val="99"/>
    <w:semiHidden/>
    <w:unhideWhenUsed/>
    <w:rsid w:val="009F5F01"/>
    <w:rPr>
      <w:color w:val="808080"/>
      <w:shd w:val="clear" w:color="auto" w:fill="E6E6E6"/>
    </w:rPr>
  </w:style>
  <w:style w:type="character" w:customStyle="1" w:styleId="font291">
    <w:name w:val="font291"/>
    <w:basedOn w:val="DefaultParagraphFont"/>
    <w:rsid w:val="006A4D19"/>
    <w:rPr>
      <w:rFonts w:ascii="Calibri" w:hAnsi="Calibri" w:cs="Calibri" w:hint="default"/>
      <w:b w:val="0"/>
      <w:bCs w:val="0"/>
      <w:i w:val="0"/>
      <w:iCs w:val="0"/>
      <w:strike w:val="0"/>
      <w:dstrike w:val="0"/>
      <w:color w:val="auto"/>
      <w:sz w:val="22"/>
      <w:szCs w:val="22"/>
      <w:u w:val="none"/>
      <w:effect w:val="none"/>
    </w:rPr>
  </w:style>
  <w:style w:type="character" w:customStyle="1" w:styleId="font61">
    <w:name w:val="font61"/>
    <w:basedOn w:val="DefaultParagraphFont"/>
    <w:rsid w:val="001F57BA"/>
    <w:rPr>
      <w:rFonts w:ascii="Calibri" w:hAnsi="Calibri" w:cs="Calibri" w:hint="default"/>
      <w:b w:val="0"/>
      <w:bCs w:val="0"/>
      <w:i w:val="0"/>
      <w:iCs w:val="0"/>
      <w:strike w:val="0"/>
      <w:dstrike w:val="0"/>
      <w:color w:val="000000"/>
      <w:sz w:val="22"/>
      <w:szCs w:val="22"/>
      <w:u w:val="none"/>
      <w:effect w:val="none"/>
    </w:rPr>
  </w:style>
  <w:style w:type="character" w:customStyle="1" w:styleId="font71">
    <w:name w:val="font71"/>
    <w:basedOn w:val="DefaultParagraphFont"/>
    <w:rsid w:val="007E2A74"/>
    <w:rPr>
      <w:rFonts w:ascii="Calibri" w:hAnsi="Calibri" w:cs="Calibri" w:hint="default"/>
      <w:b/>
      <w:bCs/>
      <w:i w:val="0"/>
      <w:iCs w:val="0"/>
      <w:strike w:val="0"/>
      <w:dstrike w:val="0"/>
      <w:color w:val="000000"/>
      <w:sz w:val="22"/>
      <w:szCs w:val="22"/>
      <w:u w:val="none"/>
      <w:effect w:val="none"/>
    </w:rPr>
  </w:style>
  <w:style w:type="character" w:customStyle="1" w:styleId="UnresolvedMention2">
    <w:name w:val="Unresolved Mention2"/>
    <w:basedOn w:val="DefaultParagraphFont"/>
    <w:uiPriority w:val="99"/>
    <w:semiHidden/>
    <w:unhideWhenUsed/>
    <w:rsid w:val="00936AB6"/>
    <w:rPr>
      <w:color w:val="808080"/>
      <w:shd w:val="clear" w:color="auto" w:fill="E6E6E6"/>
    </w:rPr>
  </w:style>
  <w:style w:type="character" w:customStyle="1" w:styleId="UnresolvedMention3">
    <w:name w:val="Unresolved Mention3"/>
    <w:basedOn w:val="DefaultParagraphFont"/>
    <w:uiPriority w:val="99"/>
    <w:semiHidden/>
    <w:unhideWhenUsed/>
    <w:rsid w:val="00241CCB"/>
    <w:rPr>
      <w:color w:val="808080"/>
      <w:shd w:val="clear" w:color="auto" w:fill="E6E6E6"/>
    </w:rPr>
  </w:style>
  <w:style w:type="character" w:customStyle="1" w:styleId="UnresolvedMention4">
    <w:name w:val="Unresolved Mention4"/>
    <w:basedOn w:val="DefaultParagraphFont"/>
    <w:uiPriority w:val="99"/>
    <w:semiHidden/>
    <w:unhideWhenUsed/>
    <w:rsid w:val="006C1265"/>
    <w:rPr>
      <w:color w:val="808080"/>
      <w:shd w:val="clear" w:color="auto" w:fill="E6E6E6"/>
    </w:rPr>
  </w:style>
  <w:style w:type="character" w:customStyle="1" w:styleId="UnresolvedMention5">
    <w:name w:val="Unresolved Mention5"/>
    <w:basedOn w:val="DefaultParagraphFont"/>
    <w:uiPriority w:val="99"/>
    <w:semiHidden/>
    <w:unhideWhenUsed/>
    <w:rsid w:val="001A14CF"/>
    <w:rPr>
      <w:color w:val="808080"/>
      <w:shd w:val="clear" w:color="auto" w:fill="E6E6E6"/>
    </w:rPr>
  </w:style>
  <w:style w:type="character" w:styleId="UnresolvedMention">
    <w:name w:val="Unresolved Mention"/>
    <w:basedOn w:val="DefaultParagraphFont"/>
    <w:uiPriority w:val="99"/>
    <w:semiHidden/>
    <w:unhideWhenUsed/>
    <w:rsid w:val="00C255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06">
      <w:bodyDiv w:val="1"/>
      <w:marLeft w:val="0"/>
      <w:marRight w:val="0"/>
      <w:marTop w:val="0"/>
      <w:marBottom w:val="0"/>
      <w:divBdr>
        <w:top w:val="none" w:sz="0" w:space="0" w:color="auto"/>
        <w:left w:val="none" w:sz="0" w:space="0" w:color="auto"/>
        <w:bottom w:val="none" w:sz="0" w:space="0" w:color="auto"/>
        <w:right w:val="none" w:sz="0" w:space="0" w:color="auto"/>
      </w:divBdr>
    </w:div>
    <w:div w:id="5596852">
      <w:bodyDiv w:val="1"/>
      <w:marLeft w:val="0"/>
      <w:marRight w:val="0"/>
      <w:marTop w:val="0"/>
      <w:marBottom w:val="0"/>
      <w:divBdr>
        <w:top w:val="none" w:sz="0" w:space="0" w:color="auto"/>
        <w:left w:val="none" w:sz="0" w:space="0" w:color="auto"/>
        <w:bottom w:val="none" w:sz="0" w:space="0" w:color="auto"/>
        <w:right w:val="none" w:sz="0" w:space="0" w:color="auto"/>
      </w:divBdr>
    </w:div>
    <w:div w:id="20937195">
      <w:bodyDiv w:val="1"/>
      <w:marLeft w:val="0"/>
      <w:marRight w:val="0"/>
      <w:marTop w:val="0"/>
      <w:marBottom w:val="0"/>
      <w:divBdr>
        <w:top w:val="none" w:sz="0" w:space="0" w:color="auto"/>
        <w:left w:val="none" w:sz="0" w:space="0" w:color="auto"/>
        <w:bottom w:val="none" w:sz="0" w:space="0" w:color="auto"/>
        <w:right w:val="none" w:sz="0" w:space="0" w:color="auto"/>
      </w:divBdr>
    </w:div>
    <w:div w:id="71663305">
      <w:bodyDiv w:val="1"/>
      <w:marLeft w:val="0"/>
      <w:marRight w:val="0"/>
      <w:marTop w:val="0"/>
      <w:marBottom w:val="0"/>
      <w:divBdr>
        <w:top w:val="none" w:sz="0" w:space="0" w:color="auto"/>
        <w:left w:val="none" w:sz="0" w:space="0" w:color="auto"/>
        <w:bottom w:val="none" w:sz="0" w:space="0" w:color="auto"/>
        <w:right w:val="none" w:sz="0" w:space="0" w:color="auto"/>
      </w:divBdr>
      <w:divsChild>
        <w:div w:id="425809991">
          <w:marLeft w:val="0"/>
          <w:marRight w:val="0"/>
          <w:marTop w:val="0"/>
          <w:marBottom w:val="0"/>
          <w:divBdr>
            <w:top w:val="none" w:sz="0" w:space="0" w:color="auto"/>
            <w:left w:val="none" w:sz="0" w:space="0" w:color="auto"/>
            <w:bottom w:val="none" w:sz="0" w:space="0" w:color="auto"/>
            <w:right w:val="none" w:sz="0" w:space="0" w:color="auto"/>
          </w:divBdr>
        </w:div>
        <w:div w:id="2083218072">
          <w:marLeft w:val="0"/>
          <w:marRight w:val="0"/>
          <w:marTop w:val="0"/>
          <w:marBottom w:val="0"/>
          <w:divBdr>
            <w:top w:val="none" w:sz="0" w:space="0" w:color="auto"/>
            <w:left w:val="none" w:sz="0" w:space="0" w:color="auto"/>
            <w:bottom w:val="none" w:sz="0" w:space="0" w:color="auto"/>
            <w:right w:val="none" w:sz="0" w:space="0" w:color="auto"/>
          </w:divBdr>
          <w:divsChild>
            <w:div w:id="1967002352">
              <w:marLeft w:val="0"/>
              <w:marRight w:val="0"/>
              <w:marTop w:val="0"/>
              <w:marBottom w:val="0"/>
              <w:divBdr>
                <w:top w:val="none" w:sz="0" w:space="0" w:color="auto"/>
                <w:left w:val="none" w:sz="0" w:space="0" w:color="auto"/>
                <w:bottom w:val="none" w:sz="0" w:space="0" w:color="auto"/>
                <w:right w:val="none" w:sz="0" w:space="0" w:color="auto"/>
              </w:divBdr>
              <w:divsChild>
                <w:div w:id="352271174">
                  <w:marLeft w:val="0"/>
                  <w:marRight w:val="0"/>
                  <w:marTop w:val="0"/>
                  <w:marBottom w:val="0"/>
                  <w:divBdr>
                    <w:top w:val="none" w:sz="0" w:space="0" w:color="auto"/>
                    <w:left w:val="none" w:sz="0" w:space="0" w:color="auto"/>
                    <w:bottom w:val="none" w:sz="0" w:space="0" w:color="auto"/>
                    <w:right w:val="none" w:sz="0" w:space="0" w:color="auto"/>
                  </w:divBdr>
                </w:div>
                <w:div w:id="13213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6877">
      <w:bodyDiv w:val="1"/>
      <w:marLeft w:val="0"/>
      <w:marRight w:val="0"/>
      <w:marTop w:val="0"/>
      <w:marBottom w:val="0"/>
      <w:divBdr>
        <w:top w:val="none" w:sz="0" w:space="0" w:color="auto"/>
        <w:left w:val="none" w:sz="0" w:space="0" w:color="auto"/>
        <w:bottom w:val="none" w:sz="0" w:space="0" w:color="auto"/>
        <w:right w:val="none" w:sz="0" w:space="0" w:color="auto"/>
      </w:divBdr>
    </w:div>
    <w:div w:id="158623268">
      <w:bodyDiv w:val="1"/>
      <w:marLeft w:val="0"/>
      <w:marRight w:val="0"/>
      <w:marTop w:val="0"/>
      <w:marBottom w:val="0"/>
      <w:divBdr>
        <w:top w:val="none" w:sz="0" w:space="0" w:color="auto"/>
        <w:left w:val="none" w:sz="0" w:space="0" w:color="auto"/>
        <w:bottom w:val="none" w:sz="0" w:space="0" w:color="auto"/>
        <w:right w:val="none" w:sz="0" w:space="0" w:color="auto"/>
      </w:divBdr>
    </w:div>
    <w:div w:id="161699457">
      <w:bodyDiv w:val="1"/>
      <w:marLeft w:val="0"/>
      <w:marRight w:val="0"/>
      <w:marTop w:val="0"/>
      <w:marBottom w:val="0"/>
      <w:divBdr>
        <w:top w:val="none" w:sz="0" w:space="0" w:color="auto"/>
        <w:left w:val="none" w:sz="0" w:space="0" w:color="auto"/>
        <w:bottom w:val="none" w:sz="0" w:space="0" w:color="auto"/>
        <w:right w:val="none" w:sz="0" w:space="0" w:color="auto"/>
      </w:divBdr>
    </w:div>
    <w:div w:id="178739800">
      <w:bodyDiv w:val="1"/>
      <w:marLeft w:val="0"/>
      <w:marRight w:val="0"/>
      <w:marTop w:val="0"/>
      <w:marBottom w:val="0"/>
      <w:divBdr>
        <w:top w:val="none" w:sz="0" w:space="0" w:color="auto"/>
        <w:left w:val="none" w:sz="0" w:space="0" w:color="auto"/>
        <w:bottom w:val="none" w:sz="0" w:space="0" w:color="auto"/>
        <w:right w:val="none" w:sz="0" w:space="0" w:color="auto"/>
      </w:divBdr>
    </w:div>
    <w:div w:id="199244661">
      <w:bodyDiv w:val="1"/>
      <w:marLeft w:val="0"/>
      <w:marRight w:val="0"/>
      <w:marTop w:val="0"/>
      <w:marBottom w:val="0"/>
      <w:divBdr>
        <w:top w:val="none" w:sz="0" w:space="0" w:color="auto"/>
        <w:left w:val="none" w:sz="0" w:space="0" w:color="auto"/>
        <w:bottom w:val="none" w:sz="0" w:space="0" w:color="auto"/>
        <w:right w:val="none" w:sz="0" w:space="0" w:color="auto"/>
      </w:divBdr>
    </w:div>
    <w:div w:id="212930033">
      <w:bodyDiv w:val="1"/>
      <w:marLeft w:val="0"/>
      <w:marRight w:val="0"/>
      <w:marTop w:val="0"/>
      <w:marBottom w:val="0"/>
      <w:divBdr>
        <w:top w:val="none" w:sz="0" w:space="0" w:color="auto"/>
        <w:left w:val="none" w:sz="0" w:space="0" w:color="auto"/>
        <w:bottom w:val="none" w:sz="0" w:space="0" w:color="auto"/>
        <w:right w:val="none" w:sz="0" w:space="0" w:color="auto"/>
      </w:divBdr>
    </w:div>
    <w:div w:id="219022819">
      <w:bodyDiv w:val="1"/>
      <w:marLeft w:val="0"/>
      <w:marRight w:val="0"/>
      <w:marTop w:val="0"/>
      <w:marBottom w:val="0"/>
      <w:divBdr>
        <w:top w:val="none" w:sz="0" w:space="0" w:color="auto"/>
        <w:left w:val="none" w:sz="0" w:space="0" w:color="auto"/>
        <w:bottom w:val="none" w:sz="0" w:space="0" w:color="auto"/>
        <w:right w:val="none" w:sz="0" w:space="0" w:color="auto"/>
      </w:divBdr>
    </w:div>
    <w:div w:id="247202454">
      <w:bodyDiv w:val="1"/>
      <w:marLeft w:val="0"/>
      <w:marRight w:val="0"/>
      <w:marTop w:val="0"/>
      <w:marBottom w:val="0"/>
      <w:divBdr>
        <w:top w:val="none" w:sz="0" w:space="0" w:color="auto"/>
        <w:left w:val="none" w:sz="0" w:space="0" w:color="auto"/>
        <w:bottom w:val="none" w:sz="0" w:space="0" w:color="auto"/>
        <w:right w:val="none" w:sz="0" w:space="0" w:color="auto"/>
      </w:divBdr>
    </w:div>
    <w:div w:id="265311769">
      <w:bodyDiv w:val="1"/>
      <w:marLeft w:val="0"/>
      <w:marRight w:val="0"/>
      <w:marTop w:val="0"/>
      <w:marBottom w:val="0"/>
      <w:divBdr>
        <w:top w:val="none" w:sz="0" w:space="0" w:color="auto"/>
        <w:left w:val="none" w:sz="0" w:space="0" w:color="auto"/>
        <w:bottom w:val="none" w:sz="0" w:space="0" w:color="auto"/>
        <w:right w:val="none" w:sz="0" w:space="0" w:color="auto"/>
      </w:divBdr>
    </w:div>
    <w:div w:id="284503991">
      <w:bodyDiv w:val="1"/>
      <w:marLeft w:val="0"/>
      <w:marRight w:val="0"/>
      <w:marTop w:val="0"/>
      <w:marBottom w:val="0"/>
      <w:divBdr>
        <w:top w:val="none" w:sz="0" w:space="0" w:color="auto"/>
        <w:left w:val="none" w:sz="0" w:space="0" w:color="auto"/>
        <w:bottom w:val="none" w:sz="0" w:space="0" w:color="auto"/>
        <w:right w:val="none" w:sz="0" w:space="0" w:color="auto"/>
      </w:divBdr>
    </w:div>
    <w:div w:id="289675563">
      <w:bodyDiv w:val="1"/>
      <w:marLeft w:val="0"/>
      <w:marRight w:val="0"/>
      <w:marTop w:val="0"/>
      <w:marBottom w:val="0"/>
      <w:divBdr>
        <w:top w:val="none" w:sz="0" w:space="0" w:color="auto"/>
        <w:left w:val="none" w:sz="0" w:space="0" w:color="auto"/>
        <w:bottom w:val="none" w:sz="0" w:space="0" w:color="auto"/>
        <w:right w:val="none" w:sz="0" w:space="0" w:color="auto"/>
      </w:divBdr>
    </w:div>
    <w:div w:id="301424341">
      <w:bodyDiv w:val="1"/>
      <w:marLeft w:val="0"/>
      <w:marRight w:val="0"/>
      <w:marTop w:val="0"/>
      <w:marBottom w:val="0"/>
      <w:divBdr>
        <w:top w:val="none" w:sz="0" w:space="0" w:color="auto"/>
        <w:left w:val="none" w:sz="0" w:space="0" w:color="auto"/>
        <w:bottom w:val="none" w:sz="0" w:space="0" w:color="auto"/>
        <w:right w:val="none" w:sz="0" w:space="0" w:color="auto"/>
      </w:divBdr>
      <w:divsChild>
        <w:div w:id="856426100">
          <w:marLeft w:val="0"/>
          <w:marRight w:val="0"/>
          <w:marTop w:val="0"/>
          <w:marBottom w:val="0"/>
          <w:divBdr>
            <w:top w:val="none" w:sz="0" w:space="0" w:color="auto"/>
            <w:left w:val="none" w:sz="0" w:space="0" w:color="auto"/>
            <w:bottom w:val="none" w:sz="0" w:space="0" w:color="auto"/>
            <w:right w:val="none" w:sz="0" w:space="0" w:color="auto"/>
          </w:divBdr>
        </w:div>
      </w:divsChild>
    </w:div>
    <w:div w:id="302126449">
      <w:bodyDiv w:val="1"/>
      <w:marLeft w:val="0"/>
      <w:marRight w:val="0"/>
      <w:marTop w:val="0"/>
      <w:marBottom w:val="0"/>
      <w:divBdr>
        <w:top w:val="none" w:sz="0" w:space="0" w:color="auto"/>
        <w:left w:val="none" w:sz="0" w:space="0" w:color="auto"/>
        <w:bottom w:val="none" w:sz="0" w:space="0" w:color="auto"/>
        <w:right w:val="none" w:sz="0" w:space="0" w:color="auto"/>
      </w:divBdr>
    </w:div>
    <w:div w:id="316109893">
      <w:bodyDiv w:val="1"/>
      <w:marLeft w:val="0"/>
      <w:marRight w:val="0"/>
      <w:marTop w:val="0"/>
      <w:marBottom w:val="0"/>
      <w:divBdr>
        <w:top w:val="none" w:sz="0" w:space="0" w:color="auto"/>
        <w:left w:val="none" w:sz="0" w:space="0" w:color="auto"/>
        <w:bottom w:val="none" w:sz="0" w:space="0" w:color="auto"/>
        <w:right w:val="none" w:sz="0" w:space="0" w:color="auto"/>
      </w:divBdr>
    </w:div>
    <w:div w:id="336231502">
      <w:bodyDiv w:val="1"/>
      <w:marLeft w:val="0"/>
      <w:marRight w:val="0"/>
      <w:marTop w:val="0"/>
      <w:marBottom w:val="0"/>
      <w:divBdr>
        <w:top w:val="none" w:sz="0" w:space="0" w:color="auto"/>
        <w:left w:val="none" w:sz="0" w:space="0" w:color="auto"/>
        <w:bottom w:val="none" w:sz="0" w:space="0" w:color="auto"/>
        <w:right w:val="none" w:sz="0" w:space="0" w:color="auto"/>
      </w:divBdr>
    </w:div>
    <w:div w:id="351957557">
      <w:bodyDiv w:val="1"/>
      <w:marLeft w:val="0"/>
      <w:marRight w:val="0"/>
      <w:marTop w:val="0"/>
      <w:marBottom w:val="0"/>
      <w:divBdr>
        <w:top w:val="none" w:sz="0" w:space="0" w:color="auto"/>
        <w:left w:val="none" w:sz="0" w:space="0" w:color="auto"/>
        <w:bottom w:val="none" w:sz="0" w:space="0" w:color="auto"/>
        <w:right w:val="none" w:sz="0" w:space="0" w:color="auto"/>
      </w:divBdr>
    </w:div>
    <w:div w:id="361901063">
      <w:bodyDiv w:val="1"/>
      <w:marLeft w:val="0"/>
      <w:marRight w:val="0"/>
      <w:marTop w:val="0"/>
      <w:marBottom w:val="0"/>
      <w:divBdr>
        <w:top w:val="none" w:sz="0" w:space="0" w:color="auto"/>
        <w:left w:val="none" w:sz="0" w:space="0" w:color="auto"/>
        <w:bottom w:val="none" w:sz="0" w:space="0" w:color="auto"/>
        <w:right w:val="none" w:sz="0" w:space="0" w:color="auto"/>
      </w:divBdr>
    </w:div>
    <w:div w:id="374694621">
      <w:bodyDiv w:val="1"/>
      <w:marLeft w:val="0"/>
      <w:marRight w:val="0"/>
      <w:marTop w:val="0"/>
      <w:marBottom w:val="0"/>
      <w:divBdr>
        <w:top w:val="none" w:sz="0" w:space="0" w:color="auto"/>
        <w:left w:val="none" w:sz="0" w:space="0" w:color="auto"/>
        <w:bottom w:val="none" w:sz="0" w:space="0" w:color="auto"/>
        <w:right w:val="none" w:sz="0" w:space="0" w:color="auto"/>
      </w:divBdr>
    </w:div>
    <w:div w:id="376971524">
      <w:bodyDiv w:val="1"/>
      <w:marLeft w:val="0"/>
      <w:marRight w:val="0"/>
      <w:marTop w:val="0"/>
      <w:marBottom w:val="0"/>
      <w:divBdr>
        <w:top w:val="none" w:sz="0" w:space="0" w:color="auto"/>
        <w:left w:val="none" w:sz="0" w:space="0" w:color="auto"/>
        <w:bottom w:val="none" w:sz="0" w:space="0" w:color="auto"/>
        <w:right w:val="none" w:sz="0" w:space="0" w:color="auto"/>
      </w:divBdr>
    </w:div>
    <w:div w:id="407382728">
      <w:bodyDiv w:val="1"/>
      <w:marLeft w:val="0"/>
      <w:marRight w:val="0"/>
      <w:marTop w:val="0"/>
      <w:marBottom w:val="0"/>
      <w:divBdr>
        <w:top w:val="none" w:sz="0" w:space="0" w:color="auto"/>
        <w:left w:val="none" w:sz="0" w:space="0" w:color="auto"/>
        <w:bottom w:val="none" w:sz="0" w:space="0" w:color="auto"/>
        <w:right w:val="none" w:sz="0" w:space="0" w:color="auto"/>
      </w:divBdr>
    </w:div>
    <w:div w:id="444007909">
      <w:bodyDiv w:val="1"/>
      <w:marLeft w:val="0"/>
      <w:marRight w:val="0"/>
      <w:marTop w:val="0"/>
      <w:marBottom w:val="0"/>
      <w:divBdr>
        <w:top w:val="none" w:sz="0" w:space="0" w:color="auto"/>
        <w:left w:val="none" w:sz="0" w:space="0" w:color="auto"/>
        <w:bottom w:val="none" w:sz="0" w:space="0" w:color="auto"/>
        <w:right w:val="none" w:sz="0" w:space="0" w:color="auto"/>
      </w:divBdr>
    </w:div>
    <w:div w:id="454643735">
      <w:bodyDiv w:val="1"/>
      <w:marLeft w:val="0"/>
      <w:marRight w:val="0"/>
      <w:marTop w:val="0"/>
      <w:marBottom w:val="0"/>
      <w:divBdr>
        <w:top w:val="none" w:sz="0" w:space="0" w:color="auto"/>
        <w:left w:val="none" w:sz="0" w:space="0" w:color="auto"/>
        <w:bottom w:val="none" w:sz="0" w:space="0" w:color="auto"/>
        <w:right w:val="none" w:sz="0" w:space="0" w:color="auto"/>
      </w:divBdr>
    </w:div>
    <w:div w:id="455834590">
      <w:bodyDiv w:val="1"/>
      <w:marLeft w:val="0"/>
      <w:marRight w:val="0"/>
      <w:marTop w:val="0"/>
      <w:marBottom w:val="0"/>
      <w:divBdr>
        <w:top w:val="none" w:sz="0" w:space="0" w:color="auto"/>
        <w:left w:val="none" w:sz="0" w:space="0" w:color="auto"/>
        <w:bottom w:val="none" w:sz="0" w:space="0" w:color="auto"/>
        <w:right w:val="none" w:sz="0" w:space="0" w:color="auto"/>
      </w:divBdr>
    </w:div>
    <w:div w:id="456528472">
      <w:bodyDiv w:val="1"/>
      <w:marLeft w:val="0"/>
      <w:marRight w:val="0"/>
      <w:marTop w:val="0"/>
      <w:marBottom w:val="0"/>
      <w:divBdr>
        <w:top w:val="none" w:sz="0" w:space="0" w:color="auto"/>
        <w:left w:val="none" w:sz="0" w:space="0" w:color="auto"/>
        <w:bottom w:val="none" w:sz="0" w:space="0" w:color="auto"/>
        <w:right w:val="none" w:sz="0" w:space="0" w:color="auto"/>
      </w:divBdr>
    </w:div>
    <w:div w:id="471794530">
      <w:bodyDiv w:val="1"/>
      <w:marLeft w:val="0"/>
      <w:marRight w:val="0"/>
      <w:marTop w:val="0"/>
      <w:marBottom w:val="0"/>
      <w:divBdr>
        <w:top w:val="none" w:sz="0" w:space="0" w:color="auto"/>
        <w:left w:val="none" w:sz="0" w:space="0" w:color="auto"/>
        <w:bottom w:val="none" w:sz="0" w:space="0" w:color="auto"/>
        <w:right w:val="none" w:sz="0" w:space="0" w:color="auto"/>
      </w:divBdr>
    </w:div>
    <w:div w:id="483670452">
      <w:bodyDiv w:val="1"/>
      <w:marLeft w:val="0"/>
      <w:marRight w:val="0"/>
      <w:marTop w:val="0"/>
      <w:marBottom w:val="0"/>
      <w:divBdr>
        <w:top w:val="none" w:sz="0" w:space="0" w:color="auto"/>
        <w:left w:val="none" w:sz="0" w:space="0" w:color="auto"/>
        <w:bottom w:val="none" w:sz="0" w:space="0" w:color="auto"/>
        <w:right w:val="none" w:sz="0" w:space="0" w:color="auto"/>
      </w:divBdr>
    </w:div>
    <w:div w:id="494146908">
      <w:bodyDiv w:val="1"/>
      <w:marLeft w:val="0"/>
      <w:marRight w:val="0"/>
      <w:marTop w:val="0"/>
      <w:marBottom w:val="0"/>
      <w:divBdr>
        <w:top w:val="none" w:sz="0" w:space="0" w:color="auto"/>
        <w:left w:val="none" w:sz="0" w:space="0" w:color="auto"/>
        <w:bottom w:val="none" w:sz="0" w:space="0" w:color="auto"/>
        <w:right w:val="none" w:sz="0" w:space="0" w:color="auto"/>
      </w:divBdr>
    </w:div>
    <w:div w:id="528372657">
      <w:bodyDiv w:val="1"/>
      <w:marLeft w:val="0"/>
      <w:marRight w:val="0"/>
      <w:marTop w:val="0"/>
      <w:marBottom w:val="0"/>
      <w:divBdr>
        <w:top w:val="none" w:sz="0" w:space="0" w:color="auto"/>
        <w:left w:val="none" w:sz="0" w:space="0" w:color="auto"/>
        <w:bottom w:val="none" w:sz="0" w:space="0" w:color="auto"/>
        <w:right w:val="none" w:sz="0" w:space="0" w:color="auto"/>
      </w:divBdr>
    </w:div>
    <w:div w:id="537669165">
      <w:bodyDiv w:val="1"/>
      <w:marLeft w:val="0"/>
      <w:marRight w:val="0"/>
      <w:marTop w:val="0"/>
      <w:marBottom w:val="0"/>
      <w:divBdr>
        <w:top w:val="none" w:sz="0" w:space="0" w:color="auto"/>
        <w:left w:val="none" w:sz="0" w:space="0" w:color="auto"/>
        <w:bottom w:val="none" w:sz="0" w:space="0" w:color="auto"/>
        <w:right w:val="none" w:sz="0" w:space="0" w:color="auto"/>
      </w:divBdr>
    </w:div>
    <w:div w:id="539519259">
      <w:bodyDiv w:val="1"/>
      <w:marLeft w:val="0"/>
      <w:marRight w:val="0"/>
      <w:marTop w:val="0"/>
      <w:marBottom w:val="0"/>
      <w:divBdr>
        <w:top w:val="none" w:sz="0" w:space="0" w:color="auto"/>
        <w:left w:val="none" w:sz="0" w:space="0" w:color="auto"/>
        <w:bottom w:val="none" w:sz="0" w:space="0" w:color="auto"/>
        <w:right w:val="none" w:sz="0" w:space="0" w:color="auto"/>
      </w:divBdr>
    </w:div>
    <w:div w:id="551423146">
      <w:bodyDiv w:val="1"/>
      <w:marLeft w:val="0"/>
      <w:marRight w:val="0"/>
      <w:marTop w:val="0"/>
      <w:marBottom w:val="0"/>
      <w:divBdr>
        <w:top w:val="none" w:sz="0" w:space="0" w:color="auto"/>
        <w:left w:val="none" w:sz="0" w:space="0" w:color="auto"/>
        <w:bottom w:val="none" w:sz="0" w:space="0" w:color="auto"/>
        <w:right w:val="none" w:sz="0" w:space="0" w:color="auto"/>
      </w:divBdr>
    </w:div>
    <w:div w:id="566183009">
      <w:bodyDiv w:val="1"/>
      <w:marLeft w:val="0"/>
      <w:marRight w:val="0"/>
      <w:marTop w:val="0"/>
      <w:marBottom w:val="0"/>
      <w:divBdr>
        <w:top w:val="none" w:sz="0" w:space="0" w:color="auto"/>
        <w:left w:val="none" w:sz="0" w:space="0" w:color="auto"/>
        <w:bottom w:val="none" w:sz="0" w:space="0" w:color="auto"/>
        <w:right w:val="none" w:sz="0" w:space="0" w:color="auto"/>
      </w:divBdr>
    </w:div>
    <w:div w:id="571425009">
      <w:bodyDiv w:val="1"/>
      <w:marLeft w:val="0"/>
      <w:marRight w:val="0"/>
      <w:marTop w:val="0"/>
      <w:marBottom w:val="0"/>
      <w:divBdr>
        <w:top w:val="none" w:sz="0" w:space="0" w:color="auto"/>
        <w:left w:val="none" w:sz="0" w:space="0" w:color="auto"/>
        <w:bottom w:val="none" w:sz="0" w:space="0" w:color="auto"/>
        <w:right w:val="none" w:sz="0" w:space="0" w:color="auto"/>
      </w:divBdr>
    </w:div>
    <w:div w:id="584649184">
      <w:bodyDiv w:val="1"/>
      <w:marLeft w:val="0"/>
      <w:marRight w:val="0"/>
      <w:marTop w:val="0"/>
      <w:marBottom w:val="0"/>
      <w:divBdr>
        <w:top w:val="none" w:sz="0" w:space="0" w:color="auto"/>
        <w:left w:val="none" w:sz="0" w:space="0" w:color="auto"/>
        <w:bottom w:val="none" w:sz="0" w:space="0" w:color="auto"/>
        <w:right w:val="none" w:sz="0" w:space="0" w:color="auto"/>
      </w:divBdr>
    </w:div>
    <w:div w:id="602496646">
      <w:bodyDiv w:val="1"/>
      <w:marLeft w:val="0"/>
      <w:marRight w:val="0"/>
      <w:marTop w:val="0"/>
      <w:marBottom w:val="0"/>
      <w:divBdr>
        <w:top w:val="none" w:sz="0" w:space="0" w:color="auto"/>
        <w:left w:val="none" w:sz="0" w:space="0" w:color="auto"/>
        <w:bottom w:val="none" w:sz="0" w:space="0" w:color="auto"/>
        <w:right w:val="none" w:sz="0" w:space="0" w:color="auto"/>
      </w:divBdr>
    </w:div>
    <w:div w:id="609048124">
      <w:bodyDiv w:val="1"/>
      <w:marLeft w:val="0"/>
      <w:marRight w:val="0"/>
      <w:marTop w:val="0"/>
      <w:marBottom w:val="0"/>
      <w:divBdr>
        <w:top w:val="none" w:sz="0" w:space="0" w:color="auto"/>
        <w:left w:val="none" w:sz="0" w:space="0" w:color="auto"/>
        <w:bottom w:val="none" w:sz="0" w:space="0" w:color="auto"/>
        <w:right w:val="none" w:sz="0" w:space="0" w:color="auto"/>
      </w:divBdr>
      <w:divsChild>
        <w:div w:id="791943137">
          <w:marLeft w:val="0"/>
          <w:marRight w:val="0"/>
          <w:marTop w:val="0"/>
          <w:marBottom w:val="0"/>
          <w:divBdr>
            <w:top w:val="none" w:sz="0" w:space="0" w:color="auto"/>
            <w:left w:val="none" w:sz="0" w:space="0" w:color="auto"/>
            <w:bottom w:val="none" w:sz="0" w:space="0" w:color="auto"/>
            <w:right w:val="none" w:sz="0" w:space="0" w:color="auto"/>
          </w:divBdr>
        </w:div>
        <w:div w:id="1792019428">
          <w:marLeft w:val="0"/>
          <w:marRight w:val="0"/>
          <w:marTop w:val="0"/>
          <w:marBottom w:val="0"/>
          <w:divBdr>
            <w:top w:val="none" w:sz="0" w:space="0" w:color="auto"/>
            <w:left w:val="none" w:sz="0" w:space="0" w:color="auto"/>
            <w:bottom w:val="none" w:sz="0" w:space="0" w:color="auto"/>
            <w:right w:val="none" w:sz="0" w:space="0" w:color="auto"/>
          </w:divBdr>
          <w:divsChild>
            <w:div w:id="224294689">
              <w:marLeft w:val="0"/>
              <w:marRight w:val="0"/>
              <w:marTop w:val="0"/>
              <w:marBottom w:val="0"/>
              <w:divBdr>
                <w:top w:val="none" w:sz="0" w:space="0" w:color="auto"/>
                <w:left w:val="none" w:sz="0" w:space="0" w:color="auto"/>
                <w:bottom w:val="none" w:sz="0" w:space="0" w:color="auto"/>
                <w:right w:val="none" w:sz="0" w:space="0" w:color="auto"/>
              </w:divBdr>
              <w:divsChild>
                <w:div w:id="384644780">
                  <w:marLeft w:val="0"/>
                  <w:marRight w:val="0"/>
                  <w:marTop w:val="0"/>
                  <w:marBottom w:val="0"/>
                  <w:divBdr>
                    <w:top w:val="none" w:sz="0" w:space="0" w:color="auto"/>
                    <w:left w:val="none" w:sz="0" w:space="0" w:color="auto"/>
                    <w:bottom w:val="none" w:sz="0" w:space="0" w:color="auto"/>
                    <w:right w:val="none" w:sz="0" w:space="0" w:color="auto"/>
                  </w:divBdr>
                </w:div>
                <w:div w:id="869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70282">
      <w:bodyDiv w:val="1"/>
      <w:marLeft w:val="0"/>
      <w:marRight w:val="0"/>
      <w:marTop w:val="0"/>
      <w:marBottom w:val="0"/>
      <w:divBdr>
        <w:top w:val="none" w:sz="0" w:space="0" w:color="auto"/>
        <w:left w:val="none" w:sz="0" w:space="0" w:color="auto"/>
        <w:bottom w:val="none" w:sz="0" w:space="0" w:color="auto"/>
        <w:right w:val="none" w:sz="0" w:space="0" w:color="auto"/>
      </w:divBdr>
    </w:div>
    <w:div w:id="629558561">
      <w:bodyDiv w:val="1"/>
      <w:marLeft w:val="0"/>
      <w:marRight w:val="0"/>
      <w:marTop w:val="0"/>
      <w:marBottom w:val="0"/>
      <w:divBdr>
        <w:top w:val="none" w:sz="0" w:space="0" w:color="auto"/>
        <w:left w:val="none" w:sz="0" w:space="0" w:color="auto"/>
        <w:bottom w:val="none" w:sz="0" w:space="0" w:color="auto"/>
        <w:right w:val="none" w:sz="0" w:space="0" w:color="auto"/>
      </w:divBdr>
    </w:div>
    <w:div w:id="644505742">
      <w:bodyDiv w:val="1"/>
      <w:marLeft w:val="0"/>
      <w:marRight w:val="0"/>
      <w:marTop w:val="0"/>
      <w:marBottom w:val="0"/>
      <w:divBdr>
        <w:top w:val="none" w:sz="0" w:space="0" w:color="auto"/>
        <w:left w:val="none" w:sz="0" w:space="0" w:color="auto"/>
        <w:bottom w:val="none" w:sz="0" w:space="0" w:color="auto"/>
        <w:right w:val="none" w:sz="0" w:space="0" w:color="auto"/>
      </w:divBdr>
      <w:divsChild>
        <w:div w:id="801387104">
          <w:marLeft w:val="0"/>
          <w:marRight w:val="0"/>
          <w:marTop w:val="0"/>
          <w:marBottom w:val="0"/>
          <w:divBdr>
            <w:top w:val="none" w:sz="0" w:space="0" w:color="auto"/>
            <w:left w:val="none" w:sz="0" w:space="0" w:color="auto"/>
            <w:bottom w:val="none" w:sz="0" w:space="0" w:color="auto"/>
            <w:right w:val="none" w:sz="0" w:space="0" w:color="auto"/>
          </w:divBdr>
          <w:divsChild>
            <w:div w:id="1763721171">
              <w:marLeft w:val="0"/>
              <w:marRight w:val="0"/>
              <w:marTop w:val="0"/>
              <w:marBottom w:val="0"/>
              <w:divBdr>
                <w:top w:val="none" w:sz="0" w:space="0" w:color="auto"/>
                <w:left w:val="none" w:sz="0" w:space="0" w:color="auto"/>
                <w:bottom w:val="none" w:sz="0" w:space="0" w:color="auto"/>
                <w:right w:val="none" w:sz="0" w:space="0" w:color="auto"/>
              </w:divBdr>
              <w:divsChild>
                <w:div w:id="363286369">
                  <w:marLeft w:val="0"/>
                  <w:marRight w:val="0"/>
                  <w:marTop w:val="0"/>
                  <w:marBottom w:val="0"/>
                  <w:divBdr>
                    <w:top w:val="none" w:sz="0" w:space="0" w:color="auto"/>
                    <w:left w:val="none" w:sz="0" w:space="0" w:color="auto"/>
                    <w:bottom w:val="none" w:sz="0" w:space="0" w:color="auto"/>
                    <w:right w:val="none" w:sz="0" w:space="0" w:color="auto"/>
                  </w:divBdr>
                  <w:divsChild>
                    <w:div w:id="1455178137">
                      <w:marLeft w:val="0"/>
                      <w:marRight w:val="0"/>
                      <w:marTop w:val="0"/>
                      <w:marBottom w:val="0"/>
                      <w:divBdr>
                        <w:top w:val="none" w:sz="0" w:space="0" w:color="auto"/>
                        <w:left w:val="none" w:sz="0" w:space="0" w:color="auto"/>
                        <w:bottom w:val="none" w:sz="0" w:space="0" w:color="auto"/>
                        <w:right w:val="none" w:sz="0" w:space="0" w:color="auto"/>
                      </w:divBdr>
                      <w:divsChild>
                        <w:div w:id="168521157">
                          <w:marLeft w:val="0"/>
                          <w:marRight w:val="0"/>
                          <w:marTop w:val="0"/>
                          <w:marBottom w:val="0"/>
                          <w:divBdr>
                            <w:top w:val="none" w:sz="0" w:space="0" w:color="auto"/>
                            <w:left w:val="none" w:sz="0" w:space="0" w:color="auto"/>
                            <w:bottom w:val="none" w:sz="0" w:space="0" w:color="auto"/>
                            <w:right w:val="none" w:sz="0" w:space="0" w:color="auto"/>
                          </w:divBdr>
                          <w:divsChild>
                            <w:div w:id="20298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363377">
      <w:bodyDiv w:val="1"/>
      <w:marLeft w:val="0"/>
      <w:marRight w:val="0"/>
      <w:marTop w:val="0"/>
      <w:marBottom w:val="0"/>
      <w:divBdr>
        <w:top w:val="none" w:sz="0" w:space="0" w:color="auto"/>
        <w:left w:val="none" w:sz="0" w:space="0" w:color="auto"/>
        <w:bottom w:val="none" w:sz="0" w:space="0" w:color="auto"/>
        <w:right w:val="none" w:sz="0" w:space="0" w:color="auto"/>
      </w:divBdr>
    </w:div>
    <w:div w:id="654914053">
      <w:bodyDiv w:val="1"/>
      <w:marLeft w:val="0"/>
      <w:marRight w:val="0"/>
      <w:marTop w:val="0"/>
      <w:marBottom w:val="0"/>
      <w:divBdr>
        <w:top w:val="none" w:sz="0" w:space="0" w:color="auto"/>
        <w:left w:val="none" w:sz="0" w:space="0" w:color="auto"/>
        <w:bottom w:val="none" w:sz="0" w:space="0" w:color="auto"/>
        <w:right w:val="none" w:sz="0" w:space="0" w:color="auto"/>
      </w:divBdr>
    </w:div>
    <w:div w:id="657423072">
      <w:bodyDiv w:val="1"/>
      <w:marLeft w:val="0"/>
      <w:marRight w:val="0"/>
      <w:marTop w:val="0"/>
      <w:marBottom w:val="0"/>
      <w:divBdr>
        <w:top w:val="none" w:sz="0" w:space="0" w:color="auto"/>
        <w:left w:val="none" w:sz="0" w:space="0" w:color="auto"/>
        <w:bottom w:val="none" w:sz="0" w:space="0" w:color="auto"/>
        <w:right w:val="none" w:sz="0" w:space="0" w:color="auto"/>
      </w:divBdr>
    </w:div>
    <w:div w:id="707492987">
      <w:bodyDiv w:val="1"/>
      <w:marLeft w:val="0"/>
      <w:marRight w:val="0"/>
      <w:marTop w:val="0"/>
      <w:marBottom w:val="0"/>
      <w:divBdr>
        <w:top w:val="none" w:sz="0" w:space="0" w:color="auto"/>
        <w:left w:val="none" w:sz="0" w:space="0" w:color="auto"/>
        <w:bottom w:val="none" w:sz="0" w:space="0" w:color="auto"/>
        <w:right w:val="none" w:sz="0" w:space="0" w:color="auto"/>
      </w:divBdr>
    </w:div>
    <w:div w:id="720858869">
      <w:bodyDiv w:val="1"/>
      <w:marLeft w:val="0"/>
      <w:marRight w:val="0"/>
      <w:marTop w:val="0"/>
      <w:marBottom w:val="0"/>
      <w:divBdr>
        <w:top w:val="none" w:sz="0" w:space="0" w:color="auto"/>
        <w:left w:val="none" w:sz="0" w:space="0" w:color="auto"/>
        <w:bottom w:val="none" w:sz="0" w:space="0" w:color="auto"/>
        <w:right w:val="none" w:sz="0" w:space="0" w:color="auto"/>
      </w:divBdr>
    </w:div>
    <w:div w:id="729809230">
      <w:bodyDiv w:val="1"/>
      <w:marLeft w:val="0"/>
      <w:marRight w:val="0"/>
      <w:marTop w:val="0"/>
      <w:marBottom w:val="0"/>
      <w:divBdr>
        <w:top w:val="none" w:sz="0" w:space="0" w:color="auto"/>
        <w:left w:val="none" w:sz="0" w:space="0" w:color="auto"/>
        <w:bottom w:val="none" w:sz="0" w:space="0" w:color="auto"/>
        <w:right w:val="none" w:sz="0" w:space="0" w:color="auto"/>
      </w:divBdr>
    </w:div>
    <w:div w:id="737096845">
      <w:bodyDiv w:val="1"/>
      <w:marLeft w:val="0"/>
      <w:marRight w:val="0"/>
      <w:marTop w:val="0"/>
      <w:marBottom w:val="0"/>
      <w:divBdr>
        <w:top w:val="none" w:sz="0" w:space="0" w:color="auto"/>
        <w:left w:val="none" w:sz="0" w:space="0" w:color="auto"/>
        <w:bottom w:val="none" w:sz="0" w:space="0" w:color="auto"/>
        <w:right w:val="none" w:sz="0" w:space="0" w:color="auto"/>
      </w:divBdr>
    </w:div>
    <w:div w:id="738480242">
      <w:bodyDiv w:val="1"/>
      <w:marLeft w:val="0"/>
      <w:marRight w:val="0"/>
      <w:marTop w:val="0"/>
      <w:marBottom w:val="0"/>
      <w:divBdr>
        <w:top w:val="none" w:sz="0" w:space="0" w:color="auto"/>
        <w:left w:val="none" w:sz="0" w:space="0" w:color="auto"/>
        <w:bottom w:val="none" w:sz="0" w:space="0" w:color="auto"/>
        <w:right w:val="none" w:sz="0" w:space="0" w:color="auto"/>
      </w:divBdr>
    </w:div>
    <w:div w:id="764228496">
      <w:bodyDiv w:val="1"/>
      <w:marLeft w:val="0"/>
      <w:marRight w:val="0"/>
      <w:marTop w:val="0"/>
      <w:marBottom w:val="0"/>
      <w:divBdr>
        <w:top w:val="none" w:sz="0" w:space="0" w:color="auto"/>
        <w:left w:val="none" w:sz="0" w:space="0" w:color="auto"/>
        <w:bottom w:val="none" w:sz="0" w:space="0" w:color="auto"/>
        <w:right w:val="none" w:sz="0" w:space="0" w:color="auto"/>
      </w:divBdr>
    </w:div>
    <w:div w:id="800341307">
      <w:bodyDiv w:val="1"/>
      <w:marLeft w:val="0"/>
      <w:marRight w:val="0"/>
      <w:marTop w:val="0"/>
      <w:marBottom w:val="0"/>
      <w:divBdr>
        <w:top w:val="none" w:sz="0" w:space="0" w:color="auto"/>
        <w:left w:val="none" w:sz="0" w:space="0" w:color="auto"/>
        <w:bottom w:val="none" w:sz="0" w:space="0" w:color="auto"/>
        <w:right w:val="none" w:sz="0" w:space="0" w:color="auto"/>
      </w:divBdr>
    </w:div>
    <w:div w:id="805705630">
      <w:bodyDiv w:val="1"/>
      <w:marLeft w:val="0"/>
      <w:marRight w:val="0"/>
      <w:marTop w:val="0"/>
      <w:marBottom w:val="0"/>
      <w:divBdr>
        <w:top w:val="none" w:sz="0" w:space="0" w:color="auto"/>
        <w:left w:val="none" w:sz="0" w:space="0" w:color="auto"/>
        <w:bottom w:val="none" w:sz="0" w:space="0" w:color="auto"/>
        <w:right w:val="none" w:sz="0" w:space="0" w:color="auto"/>
      </w:divBdr>
    </w:div>
    <w:div w:id="822087852">
      <w:bodyDiv w:val="1"/>
      <w:marLeft w:val="0"/>
      <w:marRight w:val="0"/>
      <w:marTop w:val="0"/>
      <w:marBottom w:val="0"/>
      <w:divBdr>
        <w:top w:val="none" w:sz="0" w:space="0" w:color="auto"/>
        <w:left w:val="none" w:sz="0" w:space="0" w:color="auto"/>
        <w:bottom w:val="none" w:sz="0" w:space="0" w:color="auto"/>
        <w:right w:val="none" w:sz="0" w:space="0" w:color="auto"/>
      </w:divBdr>
    </w:div>
    <w:div w:id="887690068">
      <w:bodyDiv w:val="1"/>
      <w:marLeft w:val="0"/>
      <w:marRight w:val="0"/>
      <w:marTop w:val="0"/>
      <w:marBottom w:val="0"/>
      <w:divBdr>
        <w:top w:val="none" w:sz="0" w:space="0" w:color="auto"/>
        <w:left w:val="none" w:sz="0" w:space="0" w:color="auto"/>
        <w:bottom w:val="none" w:sz="0" w:space="0" w:color="auto"/>
        <w:right w:val="none" w:sz="0" w:space="0" w:color="auto"/>
      </w:divBdr>
    </w:div>
    <w:div w:id="897978646">
      <w:bodyDiv w:val="1"/>
      <w:marLeft w:val="0"/>
      <w:marRight w:val="0"/>
      <w:marTop w:val="0"/>
      <w:marBottom w:val="0"/>
      <w:divBdr>
        <w:top w:val="none" w:sz="0" w:space="0" w:color="auto"/>
        <w:left w:val="none" w:sz="0" w:space="0" w:color="auto"/>
        <w:bottom w:val="none" w:sz="0" w:space="0" w:color="auto"/>
        <w:right w:val="none" w:sz="0" w:space="0" w:color="auto"/>
      </w:divBdr>
    </w:div>
    <w:div w:id="928074390">
      <w:bodyDiv w:val="1"/>
      <w:marLeft w:val="0"/>
      <w:marRight w:val="0"/>
      <w:marTop w:val="0"/>
      <w:marBottom w:val="0"/>
      <w:divBdr>
        <w:top w:val="none" w:sz="0" w:space="0" w:color="auto"/>
        <w:left w:val="none" w:sz="0" w:space="0" w:color="auto"/>
        <w:bottom w:val="none" w:sz="0" w:space="0" w:color="auto"/>
        <w:right w:val="none" w:sz="0" w:space="0" w:color="auto"/>
      </w:divBdr>
    </w:div>
    <w:div w:id="930313683">
      <w:bodyDiv w:val="1"/>
      <w:marLeft w:val="0"/>
      <w:marRight w:val="0"/>
      <w:marTop w:val="0"/>
      <w:marBottom w:val="0"/>
      <w:divBdr>
        <w:top w:val="none" w:sz="0" w:space="0" w:color="auto"/>
        <w:left w:val="none" w:sz="0" w:space="0" w:color="auto"/>
        <w:bottom w:val="none" w:sz="0" w:space="0" w:color="auto"/>
        <w:right w:val="none" w:sz="0" w:space="0" w:color="auto"/>
      </w:divBdr>
      <w:divsChild>
        <w:div w:id="1494642580">
          <w:marLeft w:val="0"/>
          <w:marRight w:val="0"/>
          <w:marTop w:val="0"/>
          <w:marBottom w:val="0"/>
          <w:divBdr>
            <w:top w:val="none" w:sz="0" w:space="0" w:color="auto"/>
            <w:left w:val="none" w:sz="0" w:space="0" w:color="auto"/>
            <w:bottom w:val="none" w:sz="0" w:space="0" w:color="auto"/>
            <w:right w:val="none" w:sz="0" w:space="0" w:color="auto"/>
          </w:divBdr>
          <w:divsChild>
            <w:div w:id="19186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5776">
      <w:bodyDiv w:val="1"/>
      <w:marLeft w:val="0"/>
      <w:marRight w:val="0"/>
      <w:marTop w:val="0"/>
      <w:marBottom w:val="0"/>
      <w:divBdr>
        <w:top w:val="none" w:sz="0" w:space="0" w:color="auto"/>
        <w:left w:val="none" w:sz="0" w:space="0" w:color="auto"/>
        <w:bottom w:val="none" w:sz="0" w:space="0" w:color="auto"/>
        <w:right w:val="none" w:sz="0" w:space="0" w:color="auto"/>
      </w:divBdr>
    </w:div>
    <w:div w:id="1005474782">
      <w:bodyDiv w:val="1"/>
      <w:marLeft w:val="0"/>
      <w:marRight w:val="0"/>
      <w:marTop w:val="0"/>
      <w:marBottom w:val="0"/>
      <w:divBdr>
        <w:top w:val="none" w:sz="0" w:space="0" w:color="auto"/>
        <w:left w:val="none" w:sz="0" w:space="0" w:color="auto"/>
        <w:bottom w:val="none" w:sz="0" w:space="0" w:color="auto"/>
        <w:right w:val="none" w:sz="0" w:space="0" w:color="auto"/>
      </w:divBdr>
    </w:div>
    <w:div w:id="1024554889">
      <w:bodyDiv w:val="1"/>
      <w:marLeft w:val="0"/>
      <w:marRight w:val="0"/>
      <w:marTop w:val="0"/>
      <w:marBottom w:val="0"/>
      <w:divBdr>
        <w:top w:val="none" w:sz="0" w:space="0" w:color="auto"/>
        <w:left w:val="none" w:sz="0" w:space="0" w:color="auto"/>
        <w:bottom w:val="none" w:sz="0" w:space="0" w:color="auto"/>
        <w:right w:val="none" w:sz="0" w:space="0" w:color="auto"/>
      </w:divBdr>
    </w:div>
    <w:div w:id="1026371246">
      <w:bodyDiv w:val="1"/>
      <w:marLeft w:val="0"/>
      <w:marRight w:val="0"/>
      <w:marTop w:val="0"/>
      <w:marBottom w:val="0"/>
      <w:divBdr>
        <w:top w:val="none" w:sz="0" w:space="0" w:color="auto"/>
        <w:left w:val="none" w:sz="0" w:space="0" w:color="auto"/>
        <w:bottom w:val="none" w:sz="0" w:space="0" w:color="auto"/>
        <w:right w:val="none" w:sz="0" w:space="0" w:color="auto"/>
      </w:divBdr>
      <w:divsChild>
        <w:div w:id="1018509355">
          <w:marLeft w:val="0"/>
          <w:marRight w:val="0"/>
          <w:marTop w:val="0"/>
          <w:marBottom w:val="0"/>
          <w:divBdr>
            <w:top w:val="none" w:sz="0" w:space="0" w:color="auto"/>
            <w:left w:val="none" w:sz="0" w:space="0" w:color="auto"/>
            <w:bottom w:val="none" w:sz="0" w:space="0" w:color="auto"/>
            <w:right w:val="none" w:sz="0" w:space="0" w:color="auto"/>
          </w:divBdr>
        </w:div>
        <w:div w:id="1534921166">
          <w:marLeft w:val="0"/>
          <w:marRight w:val="0"/>
          <w:marTop w:val="0"/>
          <w:marBottom w:val="0"/>
          <w:divBdr>
            <w:top w:val="none" w:sz="0" w:space="0" w:color="auto"/>
            <w:left w:val="none" w:sz="0" w:space="0" w:color="auto"/>
            <w:bottom w:val="none" w:sz="0" w:space="0" w:color="auto"/>
            <w:right w:val="none" w:sz="0" w:space="0" w:color="auto"/>
          </w:divBdr>
          <w:divsChild>
            <w:div w:id="834418854">
              <w:marLeft w:val="0"/>
              <w:marRight w:val="0"/>
              <w:marTop w:val="0"/>
              <w:marBottom w:val="0"/>
              <w:divBdr>
                <w:top w:val="none" w:sz="0" w:space="0" w:color="auto"/>
                <w:left w:val="none" w:sz="0" w:space="0" w:color="auto"/>
                <w:bottom w:val="none" w:sz="0" w:space="0" w:color="auto"/>
                <w:right w:val="none" w:sz="0" w:space="0" w:color="auto"/>
              </w:divBdr>
              <w:divsChild>
                <w:div w:id="392315469">
                  <w:marLeft w:val="0"/>
                  <w:marRight w:val="0"/>
                  <w:marTop w:val="0"/>
                  <w:marBottom w:val="0"/>
                  <w:divBdr>
                    <w:top w:val="none" w:sz="0" w:space="0" w:color="auto"/>
                    <w:left w:val="none" w:sz="0" w:space="0" w:color="auto"/>
                    <w:bottom w:val="none" w:sz="0" w:space="0" w:color="auto"/>
                    <w:right w:val="none" w:sz="0" w:space="0" w:color="auto"/>
                  </w:divBdr>
                </w:div>
                <w:div w:id="18873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1019">
      <w:bodyDiv w:val="1"/>
      <w:marLeft w:val="0"/>
      <w:marRight w:val="0"/>
      <w:marTop w:val="0"/>
      <w:marBottom w:val="0"/>
      <w:divBdr>
        <w:top w:val="none" w:sz="0" w:space="0" w:color="auto"/>
        <w:left w:val="none" w:sz="0" w:space="0" w:color="auto"/>
        <w:bottom w:val="none" w:sz="0" w:space="0" w:color="auto"/>
        <w:right w:val="none" w:sz="0" w:space="0" w:color="auto"/>
      </w:divBdr>
    </w:div>
    <w:div w:id="1056783054">
      <w:bodyDiv w:val="1"/>
      <w:marLeft w:val="0"/>
      <w:marRight w:val="0"/>
      <w:marTop w:val="0"/>
      <w:marBottom w:val="0"/>
      <w:divBdr>
        <w:top w:val="none" w:sz="0" w:space="0" w:color="auto"/>
        <w:left w:val="none" w:sz="0" w:space="0" w:color="auto"/>
        <w:bottom w:val="none" w:sz="0" w:space="0" w:color="auto"/>
        <w:right w:val="none" w:sz="0" w:space="0" w:color="auto"/>
      </w:divBdr>
    </w:div>
    <w:div w:id="1057507036">
      <w:bodyDiv w:val="1"/>
      <w:marLeft w:val="0"/>
      <w:marRight w:val="0"/>
      <w:marTop w:val="0"/>
      <w:marBottom w:val="0"/>
      <w:divBdr>
        <w:top w:val="none" w:sz="0" w:space="0" w:color="auto"/>
        <w:left w:val="none" w:sz="0" w:space="0" w:color="auto"/>
        <w:bottom w:val="none" w:sz="0" w:space="0" w:color="auto"/>
        <w:right w:val="none" w:sz="0" w:space="0" w:color="auto"/>
      </w:divBdr>
    </w:div>
    <w:div w:id="1081829010">
      <w:bodyDiv w:val="1"/>
      <w:marLeft w:val="0"/>
      <w:marRight w:val="0"/>
      <w:marTop w:val="0"/>
      <w:marBottom w:val="0"/>
      <w:divBdr>
        <w:top w:val="none" w:sz="0" w:space="0" w:color="auto"/>
        <w:left w:val="none" w:sz="0" w:space="0" w:color="auto"/>
        <w:bottom w:val="none" w:sz="0" w:space="0" w:color="auto"/>
        <w:right w:val="none" w:sz="0" w:space="0" w:color="auto"/>
      </w:divBdr>
    </w:div>
    <w:div w:id="1085346790">
      <w:bodyDiv w:val="1"/>
      <w:marLeft w:val="0"/>
      <w:marRight w:val="0"/>
      <w:marTop w:val="0"/>
      <w:marBottom w:val="0"/>
      <w:divBdr>
        <w:top w:val="none" w:sz="0" w:space="0" w:color="auto"/>
        <w:left w:val="none" w:sz="0" w:space="0" w:color="auto"/>
        <w:bottom w:val="none" w:sz="0" w:space="0" w:color="auto"/>
        <w:right w:val="none" w:sz="0" w:space="0" w:color="auto"/>
      </w:divBdr>
    </w:div>
    <w:div w:id="1095132518">
      <w:bodyDiv w:val="1"/>
      <w:marLeft w:val="0"/>
      <w:marRight w:val="0"/>
      <w:marTop w:val="0"/>
      <w:marBottom w:val="0"/>
      <w:divBdr>
        <w:top w:val="none" w:sz="0" w:space="0" w:color="auto"/>
        <w:left w:val="none" w:sz="0" w:space="0" w:color="auto"/>
        <w:bottom w:val="none" w:sz="0" w:space="0" w:color="auto"/>
        <w:right w:val="none" w:sz="0" w:space="0" w:color="auto"/>
      </w:divBdr>
    </w:div>
    <w:div w:id="1103233605">
      <w:bodyDiv w:val="1"/>
      <w:marLeft w:val="0"/>
      <w:marRight w:val="0"/>
      <w:marTop w:val="0"/>
      <w:marBottom w:val="0"/>
      <w:divBdr>
        <w:top w:val="none" w:sz="0" w:space="0" w:color="auto"/>
        <w:left w:val="none" w:sz="0" w:space="0" w:color="auto"/>
        <w:bottom w:val="none" w:sz="0" w:space="0" w:color="auto"/>
        <w:right w:val="none" w:sz="0" w:space="0" w:color="auto"/>
      </w:divBdr>
      <w:divsChild>
        <w:div w:id="585580930">
          <w:marLeft w:val="0"/>
          <w:marRight w:val="0"/>
          <w:marTop w:val="0"/>
          <w:marBottom w:val="0"/>
          <w:divBdr>
            <w:top w:val="none" w:sz="0" w:space="0" w:color="auto"/>
            <w:left w:val="none" w:sz="0" w:space="0" w:color="auto"/>
            <w:bottom w:val="none" w:sz="0" w:space="0" w:color="auto"/>
            <w:right w:val="none" w:sz="0" w:space="0" w:color="auto"/>
          </w:divBdr>
          <w:divsChild>
            <w:div w:id="1434863422">
              <w:marLeft w:val="0"/>
              <w:marRight w:val="0"/>
              <w:marTop w:val="0"/>
              <w:marBottom w:val="0"/>
              <w:divBdr>
                <w:top w:val="none" w:sz="0" w:space="0" w:color="auto"/>
                <w:left w:val="none" w:sz="0" w:space="0" w:color="auto"/>
                <w:bottom w:val="none" w:sz="0" w:space="0" w:color="auto"/>
                <w:right w:val="none" w:sz="0" w:space="0" w:color="auto"/>
              </w:divBdr>
              <w:divsChild>
                <w:div w:id="1342194945">
                  <w:marLeft w:val="0"/>
                  <w:marRight w:val="0"/>
                  <w:marTop w:val="0"/>
                  <w:marBottom w:val="0"/>
                  <w:divBdr>
                    <w:top w:val="none" w:sz="0" w:space="0" w:color="auto"/>
                    <w:left w:val="none" w:sz="0" w:space="0" w:color="auto"/>
                    <w:bottom w:val="none" w:sz="0" w:space="0" w:color="auto"/>
                    <w:right w:val="none" w:sz="0" w:space="0" w:color="auto"/>
                  </w:divBdr>
                </w:div>
                <w:div w:id="15830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9537">
          <w:marLeft w:val="0"/>
          <w:marRight w:val="0"/>
          <w:marTop w:val="0"/>
          <w:marBottom w:val="0"/>
          <w:divBdr>
            <w:top w:val="none" w:sz="0" w:space="0" w:color="auto"/>
            <w:left w:val="none" w:sz="0" w:space="0" w:color="auto"/>
            <w:bottom w:val="none" w:sz="0" w:space="0" w:color="auto"/>
            <w:right w:val="none" w:sz="0" w:space="0" w:color="auto"/>
          </w:divBdr>
        </w:div>
      </w:divsChild>
    </w:div>
    <w:div w:id="1122656082">
      <w:bodyDiv w:val="1"/>
      <w:marLeft w:val="0"/>
      <w:marRight w:val="0"/>
      <w:marTop w:val="0"/>
      <w:marBottom w:val="0"/>
      <w:divBdr>
        <w:top w:val="none" w:sz="0" w:space="0" w:color="auto"/>
        <w:left w:val="none" w:sz="0" w:space="0" w:color="auto"/>
        <w:bottom w:val="none" w:sz="0" w:space="0" w:color="auto"/>
        <w:right w:val="none" w:sz="0" w:space="0" w:color="auto"/>
      </w:divBdr>
    </w:div>
    <w:div w:id="1124809406">
      <w:bodyDiv w:val="1"/>
      <w:marLeft w:val="0"/>
      <w:marRight w:val="0"/>
      <w:marTop w:val="0"/>
      <w:marBottom w:val="0"/>
      <w:divBdr>
        <w:top w:val="none" w:sz="0" w:space="0" w:color="auto"/>
        <w:left w:val="none" w:sz="0" w:space="0" w:color="auto"/>
        <w:bottom w:val="none" w:sz="0" w:space="0" w:color="auto"/>
        <w:right w:val="none" w:sz="0" w:space="0" w:color="auto"/>
      </w:divBdr>
    </w:div>
    <w:div w:id="1159879024">
      <w:bodyDiv w:val="1"/>
      <w:marLeft w:val="0"/>
      <w:marRight w:val="0"/>
      <w:marTop w:val="0"/>
      <w:marBottom w:val="0"/>
      <w:divBdr>
        <w:top w:val="none" w:sz="0" w:space="0" w:color="auto"/>
        <w:left w:val="none" w:sz="0" w:space="0" w:color="auto"/>
        <w:bottom w:val="none" w:sz="0" w:space="0" w:color="auto"/>
        <w:right w:val="none" w:sz="0" w:space="0" w:color="auto"/>
      </w:divBdr>
    </w:div>
    <w:div w:id="1169097360">
      <w:bodyDiv w:val="1"/>
      <w:marLeft w:val="0"/>
      <w:marRight w:val="0"/>
      <w:marTop w:val="0"/>
      <w:marBottom w:val="0"/>
      <w:divBdr>
        <w:top w:val="none" w:sz="0" w:space="0" w:color="auto"/>
        <w:left w:val="none" w:sz="0" w:space="0" w:color="auto"/>
        <w:bottom w:val="none" w:sz="0" w:space="0" w:color="auto"/>
        <w:right w:val="none" w:sz="0" w:space="0" w:color="auto"/>
      </w:divBdr>
    </w:div>
    <w:div w:id="1171794041">
      <w:bodyDiv w:val="1"/>
      <w:marLeft w:val="0"/>
      <w:marRight w:val="0"/>
      <w:marTop w:val="0"/>
      <w:marBottom w:val="0"/>
      <w:divBdr>
        <w:top w:val="none" w:sz="0" w:space="0" w:color="auto"/>
        <w:left w:val="none" w:sz="0" w:space="0" w:color="auto"/>
        <w:bottom w:val="none" w:sz="0" w:space="0" w:color="auto"/>
        <w:right w:val="none" w:sz="0" w:space="0" w:color="auto"/>
      </w:divBdr>
    </w:div>
    <w:div w:id="1175223153">
      <w:bodyDiv w:val="1"/>
      <w:marLeft w:val="0"/>
      <w:marRight w:val="0"/>
      <w:marTop w:val="0"/>
      <w:marBottom w:val="0"/>
      <w:divBdr>
        <w:top w:val="none" w:sz="0" w:space="0" w:color="auto"/>
        <w:left w:val="none" w:sz="0" w:space="0" w:color="auto"/>
        <w:bottom w:val="none" w:sz="0" w:space="0" w:color="auto"/>
        <w:right w:val="none" w:sz="0" w:space="0" w:color="auto"/>
      </w:divBdr>
    </w:div>
    <w:div w:id="1181698871">
      <w:bodyDiv w:val="1"/>
      <w:marLeft w:val="0"/>
      <w:marRight w:val="0"/>
      <w:marTop w:val="0"/>
      <w:marBottom w:val="0"/>
      <w:divBdr>
        <w:top w:val="none" w:sz="0" w:space="0" w:color="auto"/>
        <w:left w:val="none" w:sz="0" w:space="0" w:color="auto"/>
        <w:bottom w:val="none" w:sz="0" w:space="0" w:color="auto"/>
        <w:right w:val="none" w:sz="0" w:space="0" w:color="auto"/>
      </w:divBdr>
    </w:div>
    <w:div w:id="1186793725">
      <w:bodyDiv w:val="1"/>
      <w:marLeft w:val="0"/>
      <w:marRight w:val="0"/>
      <w:marTop w:val="0"/>
      <w:marBottom w:val="0"/>
      <w:divBdr>
        <w:top w:val="none" w:sz="0" w:space="0" w:color="auto"/>
        <w:left w:val="none" w:sz="0" w:space="0" w:color="auto"/>
        <w:bottom w:val="none" w:sz="0" w:space="0" w:color="auto"/>
        <w:right w:val="none" w:sz="0" w:space="0" w:color="auto"/>
      </w:divBdr>
    </w:div>
    <w:div w:id="1188064031">
      <w:bodyDiv w:val="1"/>
      <w:marLeft w:val="0"/>
      <w:marRight w:val="0"/>
      <w:marTop w:val="0"/>
      <w:marBottom w:val="0"/>
      <w:divBdr>
        <w:top w:val="none" w:sz="0" w:space="0" w:color="auto"/>
        <w:left w:val="none" w:sz="0" w:space="0" w:color="auto"/>
        <w:bottom w:val="none" w:sz="0" w:space="0" w:color="auto"/>
        <w:right w:val="none" w:sz="0" w:space="0" w:color="auto"/>
      </w:divBdr>
    </w:div>
    <w:div w:id="1191992919">
      <w:bodyDiv w:val="1"/>
      <w:marLeft w:val="0"/>
      <w:marRight w:val="0"/>
      <w:marTop w:val="0"/>
      <w:marBottom w:val="0"/>
      <w:divBdr>
        <w:top w:val="none" w:sz="0" w:space="0" w:color="auto"/>
        <w:left w:val="none" w:sz="0" w:space="0" w:color="auto"/>
        <w:bottom w:val="none" w:sz="0" w:space="0" w:color="auto"/>
        <w:right w:val="none" w:sz="0" w:space="0" w:color="auto"/>
      </w:divBdr>
    </w:div>
    <w:div w:id="1196309637">
      <w:bodyDiv w:val="1"/>
      <w:marLeft w:val="0"/>
      <w:marRight w:val="0"/>
      <w:marTop w:val="0"/>
      <w:marBottom w:val="0"/>
      <w:divBdr>
        <w:top w:val="none" w:sz="0" w:space="0" w:color="auto"/>
        <w:left w:val="none" w:sz="0" w:space="0" w:color="auto"/>
        <w:bottom w:val="none" w:sz="0" w:space="0" w:color="auto"/>
        <w:right w:val="none" w:sz="0" w:space="0" w:color="auto"/>
      </w:divBdr>
    </w:div>
    <w:div w:id="1223715071">
      <w:bodyDiv w:val="1"/>
      <w:marLeft w:val="0"/>
      <w:marRight w:val="0"/>
      <w:marTop w:val="0"/>
      <w:marBottom w:val="0"/>
      <w:divBdr>
        <w:top w:val="none" w:sz="0" w:space="0" w:color="auto"/>
        <w:left w:val="none" w:sz="0" w:space="0" w:color="auto"/>
        <w:bottom w:val="none" w:sz="0" w:space="0" w:color="auto"/>
        <w:right w:val="none" w:sz="0" w:space="0" w:color="auto"/>
      </w:divBdr>
    </w:div>
    <w:div w:id="1224292322">
      <w:bodyDiv w:val="1"/>
      <w:marLeft w:val="0"/>
      <w:marRight w:val="0"/>
      <w:marTop w:val="0"/>
      <w:marBottom w:val="0"/>
      <w:divBdr>
        <w:top w:val="none" w:sz="0" w:space="0" w:color="auto"/>
        <w:left w:val="none" w:sz="0" w:space="0" w:color="auto"/>
        <w:bottom w:val="none" w:sz="0" w:space="0" w:color="auto"/>
        <w:right w:val="none" w:sz="0" w:space="0" w:color="auto"/>
      </w:divBdr>
    </w:div>
    <w:div w:id="1228102439">
      <w:bodyDiv w:val="1"/>
      <w:marLeft w:val="0"/>
      <w:marRight w:val="0"/>
      <w:marTop w:val="0"/>
      <w:marBottom w:val="0"/>
      <w:divBdr>
        <w:top w:val="none" w:sz="0" w:space="0" w:color="auto"/>
        <w:left w:val="none" w:sz="0" w:space="0" w:color="auto"/>
        <w:bottom w:val="none" w:sz="0" w:space="0" w:color="auto"/>
        <w:right w:val="none" w:sz="0" w:space="0" w:color="auto"/>
      </w:divBdr>
    </w:div>
    <w:div w:id="1231886249">
      <w:bodyDiv w:val="1"/>
      <w:marLeft w:val="0"/>
      <w:marRight w:val="0"/>
      <w:marTop w:val="0"/>
      <w:marBottom w:val="0"/>
      <w:divBdr>
        <w:top w:val="none" w:sz="0" w:space="0" w:color="auto"/>
        <w:left w:val="none" w:sz="0" w:space="0" w:color="auto"/>
        <w:bottom w:val="none" w:sz="0" w:space="0" w:color="auto"/>
        <w:right w:val="none" w:sz="0" w:space="0" w:color="auto"/>
      </w:divBdr>
    </w:div>
    <w:div w:id="1237981896">
      <w:bodyDiv w:val="1"/>
      <w:marLeft w:val="0"/>
      <w:marRight w:val="0"/>
      <w:marTop w:val="0"/>
      <w:marBottom w:val="0"/>
      <w:divBdr>
        <w:top w:val="none" w:sz="0" w:space="0" w:color="auto"/>
        <w:left w:val="none" w:sz="0" w:space="0" w:color="auto"/>
        <w:bottom w:val="none" w:sz="0" w:space="0" w:color="auto"/>
        <w:right w:val="none" w:sz="0" w:space="0" w:color="auto"/>
      </w:divBdr>
    </w:div>
    <w:div w:id="1239100135">
      <w:bodyDiv w:val="1"/>
      <w:marLeft w:val="0"/>
      <w:marRight w:val="0"/>
      <w:marTop w:val="0"/>
      <w:marBottom w:val="0"/>
      <w:divBdr>
        <w:top w:val="none" w:sz="0" w:space="0" w:color="auto"/>
        <w:left w:val="none" w:sz="0" w:space="0" w:color="auto"/>
        <w:bottom w:val="none" w:sz="0" w:space="0" w:color="auto"/>
        <w:right w:val="none" w:sz="0" w:space="0" w:color="auto"/>
      </w:divBdr>
    </w:div>
    <w:div w:id="1243178885">
      <w:bodyDiv w:val="1"/>
      <w:marLeft w:val="0"/>
      <w:marRight w:val="0"/>
      <w:marTop w:val="0"/>
      <w:marBottom w:val="0"/>
      <w:divBdr>
        <w:top w:val="none" w:sz="0" w:space="0" w:color="auto"/>
        <w:left w:val="none" w:sz="0" w:space="0" w:color="auto"/>
        <w:bottom w:val="none" w:sz="0" w:space="0" w:color="auto"/>
        <w:right w:val="none" w:sz="0" w:space="0" w:color="auto"/>
      </w:divBdr>
    </w:div>
    <w:div w:id="1245728066">
      <w:bodyDiv w:val="1"/>
      <w:marLeft w:val="0"/>
      <w:marRight w:val="0"/>
      <w:marTop w:val="0"/>
      <w:marBottom w:val="0"/>
      <w:divBdr>
        <w:top w:val="none" w:sz="0" w:space="0" w:color="auto"/>
        <w:left w:val="none" w:sz="0" w:space="0" w:color="auto"/>
        <w:bottom w:val="none" w:sz="0" w:space="0" w:color="auto"/>
        <w:right w:val="none" w:sz="0" w:space="0" w:color="auto"/>
      </w:divBdr>
    </w:div>
    <w:div w:id="1260211721">
      <w:bodyDiv w:val="1"/>
      <w:marLeft w:val="0"/>
      <w:marRight w:val="0"/>
      <w:marTop w:val="0"/>
      <w:marBottom w:val="0"/>
      <w:divBdr>
        <w:top w:val="none" w:sz="0" w:space="0" w:color="auto"/>
        <w:left w:val="none" w:sz="0" w:space="0" w:color="auto"/>
        <w:bottom w:val="none" w:sz="0" w:space="0" w:color="auto"/>
        <w:right w:val="none" w:sz="0" w:space="0" w:color="auto"/>
      </w:divBdr>
    </w:div>
    <w:div w:id="1295135899">
      <w:bodyDiv w:val="1"/>
      <w:marLeft w:val="0"/>
      <w:marRight w:val="0"/>
      <w:marTop w:val="0"/>
      <w:marBottom w:val="0"/>
      <w:divBdr>
        <w:top w:val="none" w:sz="0" w:space="0" w:color="auto"/>
        <w:left w:val="none" w:sz="0" w:space="0" w:color="auto"/>
        <w:bottom w:val="none" w:sz="0" w:space="0" w:color="auto"/>
        <w:right w:val="none" w:sz="0" w:space="0" w:color="auto"/>
      </w:divBdr>
    </w:div>
    <w:div w:id="1313097468">
      <w:bodyDiv w:val="1"/>
      <w:marLeft w:val="0"/>
      <w:marRight w:val="0"/>
      <w:marTop w:val="0"/>
      <w:marBottom w:val="0"/>
      <w:divBdr>
        <w:top w:val="none" w:sz="0" w:space="0" w:color="auto"/>
        <w:left w:val="none" w:sz="0" w:space="0" w:color="auto"/>
        <w:bottom w:val="none" w:sz="0" w:space="0" w:color="auto"/>
        <w:right w:val="none" w:sz="0" w:space="0" w:color="auto"/>
      </w:divBdr>
    </w:div>
    <w:div w:id="1315186710">
      <w:bodyDiv w:val="1"/>
      <w:marLeft w:val="0"/>
      <w:marRight w:val="0"/>
      <w:marTop w:val="0"/>
      <w:marBottom w:val="0"/>
      <w:divBdr>
        <w:top w:val="none" w:sz="0" w:space="0" w:color="auto"/>
        <w:left w:val="none" w:sz="0" w:space="0" w:color="auto"/>
        <w:bottom w:val="none" w:sz="0" w:space="0" w:color="auto"/>
        <w:right w:val="none" w:sz="0" w:space="0" w:color="auto"/>
      </w:divBdr>
    </w:div>
    <w:div w:id="1318724426">
      <w:bodyDiv w:val="1"/>
      <w:marLeft w:val="0"/>
      <w:marRight w:val="0"/>
      <w:marTop w:val="0"/>
      <w:marBottom w:val="0"/>
      <w:divBdr>
        <w:top w:val="none" w:sz="0" w:space="0" w:color="auto"/>
        <w:left w:val="none" w:sz="0" w:space="0" w:color="auto"/>
        <w:bottom w:val="none" w:sz="0" w:space="0" w:color="auto"/>
        <w:right w:val="none" w:sz="0" w:space="0" w:color="auto"/>
      </w:divBdr>
      <w:divsChild>
        <w:div w:id="1349983543">
          <w:marLeft w:val="0"/>
          <w:marRight w:val="0"/>
          <w:marTop w:val="0"/>
          <w:marBottom w:val="0"/>
          <w:divBdr>
            <w:top w:val="none" w:sz="0" w:space="0" w:color="auto"/>
            <w:left w:val="none" w:sz="0" w:space="0" w:color="auto"/>
            <w:bottom w:val="none" w:sz="0" w:space="0" w:color="auto"/>
            <w:right w:val="none" w:sz="0" w:space="0" w:color="auto"/>
          </w:divBdr>
          <w:divsChild>
            <w:div w:id="727999897">
              <w:marLeft w:val="0"/>
              <w:marRight w:val="0"/>
              <w:marTop w:val="0"/>
              <w:marBottom w:val="0"/>
              <w:divBdr>
                <w:top w:val="none" w:sz="0" w:space="0" w:color="auto"/>
                <w:left w:val="none" w:sz="0" w:space="0" w:color="auto"/>
                <w:bottom w:val="none" w:sz="0" w:space="0" w:color="auto"/>
                <w:right w:val="none" w:sz="0" w:space="0" w:color="auto"/>
              </w:divBdr>
              <w:divsChild>
                <w:div w:id="745372445">
                  <w:marLeft w:val="0"/>
                  <w:marRight w:val="0"/>
                  <w:marTop w:val="0"/>
                  <w:marBottom w:val="0"/>
                  <w:divBdr>
                    <w:top w:val="none" w:sz="0" w:space="0" w:color="auto"/>
                    <w:left w:val="none" w:sz="0" w:space="0" w:color="auto"/>
                    <w:bottom w:val="none" w:sz="0" w:space="0" w:color="auto"/>
                    <w:right w:val="none" w:sz="0" w:space="0" w:color="auto"/>
                  </w:divBdr>
                  <w:divsChild>
                    <w:div w:id="1214777102">
                      <w:marLeft w:val="0"/>
                      <w:marRight w:val="0"/>
                      <w:marTop w:val="0"/>
                      <w:marBottom w:val="0"/>
                      <w:divBdr>
                        <w:top w:val="none" w:sz="0" w:space="0" w:color="auto"/>
                        <w:left w:val="none" w:sz="0" w:space="0" w:color="auto"/>
                        <w:bottom w:val="none" w:sz="0" w:space="0" w:color="auto"/>
                        <w:right w:val="none" w:sz="0" w:space="0" w:color="auto"/>
                      </w:divBdr>
                      <w:divsChild>
                        <w:div w:id="2130127246">
                          <w:marLeft w:val="0"/>
                          <w:marRight w:val="0"/>
                          <w:marTop w:val="0"/>
                          <w:marBottom w:val="0"/>
                          <w:divBdr>
                            <w:top w:val="none" w:sz="0" w:space="0" w:color="auto"/>
                            <w:left w:val="none" w:sz="0" w:space="0" w:color="auto"/>
                            <w:bottom w:val="none" w:sz="0" w:space="0" w:color="auto"/>
                            <w:right w:val="none" w:sz="0" w:space="0" w:color="auto"/>
                          </w:divBdr>
                          <w:divsChild>
                            <w:div w:id="255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33693">
      <w:bodyDiv w:val="1"/>
      <w:marLeft w:val="0"/>
      <w:marRight w:val="0"/>
      <w:marTop w:val="0"/>
      <w:marBottom w:val="0"/>
      <w:divBdr>
        <w:top w:val="none" w:sz="0" w:space="0" w:color="auto"/>
        <w:left w:val="none" w:sz="0" w:space="0" w:color="auto"/>
        <w:bottom w:val="none" w:sz="0" w:space="0" w:color="auto"/>
        <w:right w:val="none" w:sz="0" w:space="0" w:color="auto"/>
      </w:divBdr>
    </w:div>
    <w:div w:id="1324777225">
      <w:bodyDiv w:val="1"/>
      <w:marLeft w:val="0"/>
      <w:marRight w:val="0"/>
      <w:marTop w:val="0"/>
      <w:marBottom w:val="0"/>
      <w:divBdr>
        <w:top w:val="none" w:sz="0" w:space="0" w:color="auto"/>
        <w:left w:val="none" w:sz="0" w:space="0" w:color="auto"/>
        <w:bottom w:val="none" w:sz="0" w:space="0" w:color="auto"/>
        <w:right w:val="none" w:sz="0" w:space="0" w:color="auto"/>
      </w:divBdr>
    </w:div>
    <w:div w:id="1326472075">
      <w:bodyDiv w:val="1"/>
      <w:marLeft w:val="0"/>
      <w:marRight w:val="0"/>
      <w:marTop w:val="0"/>
      <w:marBottom w:val="0"/>
      <w:divBdr>
        <w:top w:val="none" w:sz="0" w:space="0" w:color="auto"/>
        <w:left w:val="none" w:sz="0" w:space="0" w:color="auto"/>
        <w:bottom w:val="none" w:sz="0" w:space="0" w:color="auto"/>
        <w:right w:val="none" w:sz="0" w:space="0" w:color="auto"/>
      </w:divBdr>
    </w:div>
    <w:div w:id="1336496297">
      <w:bodyDiv w:val="1"/>
      <w:marLeft w:val="0"/>
      <w:marRight w:val="0"/>
      <w:marTop w:val="0"/>
      <w:marBottom w:val="0"/>
      <w:divBdr>
        <w:top w:val="none" w:sz="0" w:space="0" w:color="auto"/>
        <w:left w:val="none" w:sz="0" w:space="0" w:color="auto"/>
        <w:bottom w:val="none" w:sz="0" w:space="0" w:color="auto"/>
        <w:right w:val="none" w:sz="0" w:space="0" w:color="auto"/>
      </w:divBdr>
    </w:div>
    <w:div w:id="1338773075">
      <w:bodyDiv w:val="1"/>
      <w:marLeft w:val="0"/>
      <w:marRight w:val="0"/>
      <w:marTop w:val="0"/>
      <w:marBottom w:val="0"/>
      <w:divBdr>
        <w:top w:val="none" w:sz="0" w:space="0" w:color="auto"/>
        <w:left w:val="none" w:sz="0" w:space="0" w:color="auto"/>
        <w:bottom w:val="none" w:sz="0" w:space="0" w:color="auto"/>
        <w:right w:val="none" w:sz="0" w:space="0" w:color="auto"/>
      </w:divBdr>
    </w:div>
    <w:div w:id="1340236893">
      <w:bodyDiv w:val="1"/>
      <w:marLeft w:val="0"/>
      <w:marRight w:val="0"/>
      <w:marTop w:val="0"/>
      <w:marBottom w:val="0"/>
      <w:divBdr>
        <w:top w:val="none" w:sz="0" w:space="0" w:color="auto"/>
        <w:left w:val="none" w:sz="0" w:space="0" w:color="auto"/>
        <w:bottom w:val="none" w:sz="0" w:space="0" w:color="auto"/>
        <w:right w:val="none" w:sz="0" w:space="0" w:color="auto"/>
      </w:divBdr>
    </w:div>
    <w:div w:id="1367870654">
      <w:bodyDiv w:val="1"/>
      <w:marLeft w:val="0"/>
      <w:marRight w:val="0"/>
      <w:marTop w:val="0"/>
      <w:marBottom w:val="0"/>
      <w:divBdr>
        <w:top w:val="none" w:sz="0" w:space="0" w:color="auto"/>
        <w:left w:val="none" w:sz="0" w:space="0" w:color="auto"/>
        <w:bottom w:val="none" w:sz="0" w:space="0" w:color="auto"/>
        <w:right w:val="none" w:sz="0" w:space="0" w:color="auto"/>
      </w:divBdr>
    </w:div>
    <w:div w:id="1382360295">
      <w:bodyDiv w:val="1"/>
      <w:marLeft w:val="0"/>
      <w:marRight w:val="0"/>
      <w:marTop w:val="0"/>
      <w:marBottom w:val="0"/>
      <w:divBdr>
        <w:top w:val="none" w:sz="0" w:space="0" w:color="auto"/>
        <w:left w:val="none" w:sz="0" w:space="0" w:color="auto"/>
        <w:bottom w:val="none" w:sz="0" w:space="0" w:color="auto"/>
        <w:right w:val="none" w:sz="0" w:space="0" w:color="auto"/>
      </w:divBdr>
    </w:div>
    <w:div w:id="1383671089">
      <w:bodyDiv w:val="1"/>
      <w:marLeft w:val="0"/>
      <w:marRight w:val="0"/>
      <w:marTop w:val="0"/>
      <w:marBottom w:val="0"/>
      <w:divBdr>
        <w:top w:val="none" w:sz="0" w:space="0" w:color="auto"/>
        <w:left w:val="none" w:sz="0" w:space="0" w:color="auto"/>
        <w:bottom w:val="none" w:sz="0" w:space="0" w:color="auto"/>
        <w:right w:val="none" w:sz="0" w:space="0" w:color="auto"/>
      </w:divBdr>
      <w:divsChild>
        <w:div w:id="693967741">
          <w:marLeft w:val="0"/>
          <w:marRight w:val="0"/>
          <w:marTop w:val="0"/>
          <w:marBottom w:val="0"/>
          <w:divBdr>
            <w:top w:val="none" w:sz="0" w:space="0" w:color="auto"/>
            <w:left w:val="none" w:sz="0" w:space="0" w:color="auto"/>
            <w:bottom w:val="none" w:sz="0" w:space="0" w:color="auto"/>
            <w:right w:val="none" w:sz="0" w:space="0" w:color="auto"/>
          </w:divBdr>
        </w:div>
        <w:div w:id="1908178221">
          <w:marLeft w:val="0"/>
          <w:marRight w:val="0"/>
          <w:marTop w:val="0"/>
          <w:marBottom w:val="0"/>
          <w:divBdr>
            <w:top w:val="none" w:sz="0" w:space="0" w:color="auto"/>
            <w:left w:val="none" w:sz="0" w:space="0" w:color="auto"/>
            <w:bottom w:val="none" w:sz="0" w:space="0" w:color="auto"/>
            <w:right w:val="none" w:sz="0" w:space="0" w:color="auto"/>
          </w:divBdr>
          <w:divsChild>
            <w:div w:id="1713843720">
              <w:marLeft w:val="0"/>
              <w:marRight w:val="0"/>
              <w:marTop w:val="0"/>
              <w:marBottom w:val="0"/>
              <w:divBdr>
                <w:top w:val="none" w:sz="0" w:space="0" w:color="auto"/>
                <w:left w:val="none" w:sz="0" w:space="0" w:color="auto"/>
                <w:bottom w:val="none" w:sz="0" w:space="0" w:color="auto"/>
                <w:right w:val="none" w:sz="0" w:space="0" w:color="auto"/>
              </w:divBdr>
              <w:divsChild>
                <w:div w:id="656687060">
                  <w:marLeft w:val="0"/>
                  <w:marRight w:val="0"/>
                  <w:marTop w:val="0"/>
                  <w:marBottom w:val="0"/>
                  <w:divBdr>
                    <w:top w:val="none" w:sz="0" w:space="0" w:color="auto"/>
                    <w:left w:val="none" w:sz="0" w:space="0" w:color="auto"/>
                    <w:bottom w:val="none" w:sz="0" w:space="0" w:color="auto"/>
                    <w:right w:val="none" w:sz="0" w:space="0" w:color="auto"/>
                  </w:divBdr>
                </w:div>
                <w:div w:id="12079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1952">
      <w:bodyDiv w:val="1"/>
      <w:marLeft w:val="0"/>
      <w:marRight w:val="0"/>
      <w:marTop w:val="0"/>
      <w:marBottom w:val="0"/>
      <w:divBdr>
        <w:top w:val="none" w:sz="0" w:space="0" w:color="auto"/>
        <w:left w:val="none" w:sz="0" w:space="0" w:color="auto"/>
        <w:bottom w:val="none" w:sz="0" w:space="0" w:color="auto"/>
        <w:right w:val="none" w:sz="0" w:space="0" w:color="auto"/>
      </w:divBdr>
    </w:div>
    <w:div w:id="1411543794">
      <w:bodyDiv w:val="1"/>
      <w:marLeft w:val="0"/>
      <w:marRight w:val="0"/>
      <w:marTop w:val="0"/>
      <w:marBottom w:val="0"/>
      <w:divBdr>
        <w:top w:val="none" w:sz="0" w:space="0" w:color="auto"/>
        <w:left w:val="none" w:sz="0" w:space="0" w:color="auto"/>
        <w:bottom w:val="none" w:sz="0" w:space="0" w:color="auto"/>
        <w:right w:val="none" w:sz="0" w:space="0" w:color="auto"/>
      </w:divBdr>
    </w:div>
    <w:div w:id="1414939070">
      <w:bodyDiv w:val="1"/>
      <w:marLeft w:val="0"/>
      <w:marRight w:val="0"/>
      <w:marTop w:val="0"/>
      <w:marBottom w:val="0"/>
      <w:divBdr>
        <w:top w:val="none" w:sz="0" w:space="0" w:color="auto"/>
        <w:left w:val="none" w:sz="0" w:space="0" w:color="auto"/>
        <w:bottom w:val="none" w:sz="0" w:space="0" w:color="auto"/>
        <w:right w:val="none" w:sz="0" w:space="0" w:color="auto"/>
      </w:divBdr>
    </w:div>
    <w:div w:id="1471021124">
      <w:bodyDiv w:val="1"/>
      <w:marLeft w:val="0"/>
      <w:marRight w:val="0"/>
      <w:marTop w:val="0"/>
      <w:marBottom w:val="0"/>
      <w:divBdr>
        <w:top w:val="none" w:sz="0" w:space="0" w:color="auto"/>
        <w:left w:val="none" w:sz="0" w:space="0" w:color="auto"/>
        <w:bottom w:val="none" w:sz="0" w:space="0" w:color="auto"/>
        <w:right w:val="none" w:sz="0" w:space="0" w:color="auto"/>
      </w:divBdr>
    </w:div>
    <w:div w:id="1492480805">
      <w:bodyDiv w:val="1"/>
      <w:marLeft w:val="0"/>
      <w:marRight w:val="0"/>
      <w:marTop w:val="0"/>
      <w:marBottom w:val="0"/>
      <w:divBdr>
        <w:top w:val="none" w:sz="0" w:space="0" w:color="auto"/>
        <w:left w:val="none" w:sz="0" w:space="0" w:color="auto"/>
        <w:bottom w:val="none" w:sz="0" w:space="0" w:color="auto"/>
        <w:right w:val="none" w:sz="0" w:space="0" w:color="auto"/>
      </w:divBdr>
    </w:div>
    <w:div w:id="1505172378">
      <w:bodyDiv w:val="1"/>
      <w:marLeft w:val="0"/>
      <w:marRight w:val="0"/>
      <w:marTop w:val="0"/>
      <w:marBottom w:val="0"/>
      <w:divBdr>
        <w:top w:val="none" w:sz="0" w:space="0" w:color="auto"/>
        <w:left w:val="none" w:sz="0" w:space="0" w:color="auto"/>
        <w:bottom w:val="none" w:sz="0" w:space="0" w:color="auto"/>
        <w:right w:val="none" w:sz="0" w:space="0" w:color="auto"/>
      </w:divBdr>
      <w:divsChild>
        <w:div w:id="635574239">
          <w:marLeft w:val="0"/>
          <w:marRight w:val="0"/>
          <w:marTop w:val="0"/>
          <w:marBottom w:val="0"/>
          <w:divBdr>
            <w:top w:val="none" w:sz="0" w:space="0" w:color="auto"/>
            <w:left w:val="none" w:sz="0" w:space="0" w:color="auto"/>
            <w:bottom w:val="none" w:sz="0" w:space="0" w:color="auto"/>
            <w:right w:val="none" w:sz="0" w:space="0" w:color="auto"/>
          </w:divBdr>
          <w:divsChild>
            <w:div w:id="942494813">
              <w:marLeft w:val="0"/>
              <w:marRight w:val="0"/>
              <w:marTop w:val="0"/>
              <w:marBottom w:val="0"/>
              <w:divBdr>
                <w:top w:val="none" w:sz="0" w:space="0" w:color="auto"/>
                <w:left w:val="none" w:sz="0" w:space="0" w:color="auto"/>
                <w:bottom w:val="none" w:sz="0" w:space="0" w:color="auto"/>
                <w:right w:val="none" w:sz="0" w:space="0" w:color="auto"/>
              </w:divBdr>
              <w:divsChild>
                <w:div w:id="554590563">
                  <w:marLeft w:val="0"/>
                  <w:marRight w:val="0"/>
                  <w:marTop w:val="0"/>
                  <w:marBottom w:val="0"/>
                  <w:divBdr>
                    <w:top w:val="none" w:sz="0" w:space="0" w:color="auto"/>
                    <w:left w:val="none" w:sz="0" w:space="0" w:color="auto"/>
                    <w:bottom w:val="none" w:sz="0" w:space="0" w:color="auto"/>
                    <w:right w:val="none" w:sz="0" w:space="0" w:color="auto"/>
                  </w:divBdr>
                  <w:divsChild>
                    <w:div w:id="466821947">
                      <w:marLeft w:val="0"/>
                      <w:marRight w:val="0"/>
                      <w:marTop w:val="0"/>
                      <w:marBottom w:val="0"/>
                      <w:divBdr>
                        <w:top w:val="none" w:sz="0" w:space="0" w:color="auto"/>
                        <w:left w:val="none" w:sz="0" w:space="0" w:color="auto"/>
                        <w:bottom w:val="none" w:sz="0" w:space="0" w:color="auto"/>
                        <w:right w:val="none" w:sz="0" w:space="0" w:color="auto"/>
                      </w:divBdr>
                      <w:divsChild>
                        <w:div w:id="1035620568">
                          <w:marLeft w:val="0"/>
                          <w:marRight w:val="0"/>
                          <w:marTop w:val="0"/>
                          <w:marBottom w:val="0"/>
                          <w:divBdr>
                            <w:top w:val="none" w:sz="0" w:space="0" w:color="auto"/>
                            <w:left w:val="none" w:sz="0" w:space="0" w:color="auto"/>
                            <w:bottom w:val="none" w:sz="0" w:space="0" w:color="auto"/>
                            <w:right w:val="none" w:sz="0" w:space="0" w:color="auto"/>
                          </w:divBdr>
                          <w:divsChild>
                            <w:div w:id="880823296">
                              <w:marLeft w:val="0"/>
                              <w:marRight w:val="0"/>
                              <w:marTop w:val="0"/>
                              <w:marBottom w:val="0"/>
                              <w:divBdr>
                                <w:top w:val="none" w:sz="0" w:space="0" w:color="auto"/>
                                <w:left w:val="none" w:sz="0" w:space="0" w:color="auto"/>
                                <w:bottom w:val="none" w:sz="0" w:space="0" w:color="auto"/>
                                <w:right w:val="none" w:sz="0" w:space="0" w:color="auto"/>
                              </w:divBdr>
                              <w:divsChild>
                                <w:div w:id="1333140823">
                                  <w:marLeft w:val="0"/>
                                  <w:marRight w:val="0"/>
                                  <w:marTop w:val="0"/>
                                  <w:marBottom w:val="0"/>
                                  <w:divBdr>
                                    <w:top w:val="none" w:sz="0" w:space="0" w:color="auto"/>
                                    <w:left w:val="none" w:sz="0" w:space="0" w:color="auto"/>
                                    <w:bottom w:val="none" w:sz="0" w:space="0" w:color="auto"/>
                                    <w:right w:val="none" w:sz="0" w:space="0" w:color="auto"/>
                                  </w:divBdr>
                                  <w:divsChild>
                                    <w:div w:id="1574125368">
                                      <w:marLeft w:val="0"/>
                                      <w:marRight w:val="0"/>
                                      <w:marTop w:val="0"/>
                                      <w:marBottom w:val="0"/>
                                      <w:divBdr>
                                        <w:top w:val="none" w:sz="0" w:space="0" w:color="auto"/>
                                        <w:left w:val="none" w:sz="0" w:space="0" w:color="auto"/>
                                        <w:bottom w:val="none" w:sz="0" w:space="0" w:color="auto"/>
                                        <w:right w:val="none" w:sz="0" w:space="0" w:color="auto"/>
                                      </w:divBdr>
                                    </w:div>
                                    <w:div w:id="17028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743462">
      <w:bodyDiv w:val="1"/>
      <w:marLeft w:val="0"/>
      <w:marRight w:val="0"/>
      <w:marTop w:val="0"/>
      <w:marBottom w:val="0"/>
      <w:divBdr>
        <w:top w:val="none" w:sz="0" w:space="0" w:color="auto"/>
        <w:left w:val="none" w:sz="0" w:space="0" w:color="auto"/>
        <w:bottom w:val="none" w:sz="0" w:space="0" w:color="auto"/>
        <w:right w:val="none" w:sz="0" w:space="0" w:color="auto"/>
      </w:divBdr>
    </w:div>
    <w:div w:id="1519124711">
      <w:bodyDiv w:val="1"/>
      <w:marLeft w:val="0"/>
      <w:marRight w:val="0"/>
      <w:marTop w:val="0"/>
      <w:marBottom w:val="0"/>
      <w:divBdr>
        <w:top w:val="none" w:sz="0" w:space="0" w:color="auto"/>
        <w:left w:val="none" w:sz="0" w:space="0" w:color="auto"/>
        <w:bottom w:val="none" w:sz="0" w:space="0" w:color="auto"/>
        <w:right w:val="none" w:sz="0" w:space="0" w:color="auto"/>
      </w:divBdr>
    </w:div>
    <w:div w:id="1537234749">
      <w:bodyDiv w:val="1"/>
      <w:marLeft w:val="0"/>
      <w:marRight w:val="0"/>
      <w:marTop w:val="0"/>
      <w:marBottom w:val="0"/>
      <w:divBdr>
        <w:top w:val="none" w:sz="0" w:space="0" w:color="auto"/>
        <w:left w:val="none" w:sz="0" w:space="0" w:color="auto"/>
        <w:bottom w:val="none" w:sz="0" w:space="0" w:color="auto"/>
        <w:right w:val="none" w:sz="0" w:space="0" w:color="auto"/>
      </w:divBdr>
    </w:div>
    <w:div w:id="1543663695">
      <w:bodyDiv w:val="1"/>
      <w:marLeft w:val="0"/>
      <w:marRight w:val="0"/>
      <w:marTop w:val="0"/>
      <w:marBottom w:val="0"/>
      <w:divBdr>
        <w:top w:val="none" w:sz="0" w:space="0" w:color="auto"/>
        <w:left w:val="none" w:sz="0" w:space="0" w:color="auto"/>
        <w:bottom w:val="none" w:sz="0" w:space="0" w:color="auto"/>
        <w:right w:val="none" w:sz="0" w:space="0" w:color="auto"/>
      </w:divBdr>
    </w:div>
    <w:div w:id="1561286625">
      <w:bodyDiv w:val="1"/>
      <w:marLeft w:val="0"/>
      <w:marRight w:val="0"/>
      <w:marTop w:val="0"/>
      <w:marBottom w:val="0"/>
      <w:divBdr>
        <w:top w:val="none" w:sz="0" w:space="0" w:color="auto"/>
        <w:left w:val="none" w:sz="0" w:space="0" w:color="auto"/>
        <w:bottom w:val="none" w:sz="0" w:space="0" w:color="auto"/>
        <w:right w:val="none" w:sz="0" w:space="0" w:color="auto"/>
      </w:divBdr>
    </w:div>
    <w:div w:id="1566140769">
      <w:bodyDiv w:val="1"/>
      <w:marLeft w:val="0"/>
      <w:marRight w:val="0"/>
      <w:marTop w:val="0"/>
      <w:marBottom w:val="0"/>
      <w:divBdr>
        <w:top w:val="none" w:sz="0" w:space="0" w:color="auto"/>
        <w:left w:val="none" w:sz="0" w:space="0" w:color="auto"/>
        <w:bottom w:val="none" w:sz="0" w:space="0" w:color="auto"/>
        <w:right w:val="none" w:sz="0" w:space="0" w:color="auto"/>
      </w:divBdr>
    </w:div>
    <w:div w:id="1593124788">
      <w:bodyDiv w:val="1"/>
      <w:marLeft w:val="0"/>
      <w:marRight w:val="0"/>
      <w:marTop w:val="0"/>
      <w:marBottom w:val="0"/>
      <w:divBdr>
        <w:top w:val="none" w:sz="0" w:space="0" w:color="auto"/>
        <w:left w:val="none" w:sz="0" w:space="0" w:color="auto"/>
        <w:bottom w:val="none" w:sz="0" w:space="0" w:color="auto"/>
        <w:right w:val="none" w:sz="0" w:space="0" w:color="auto"/>
      </w:divBdr>
      <w:divsChild>
        <w:div w:id="980689955">
          <w:marLeft w:val="0"/>
          <w:marRight w:val="0"/>
          <w:marTop w:val="0"/>
          <w:marBottom w:val="0"/>
          <w:divBdr>
            <w:top w:val="none" w:sz="0" w:space="0" w:color="auto"/>
            <w:left w:val="none" w:sz="0" w:space="0" w:color="auto"/>
            <w:bottom w:val="none" w:sz="0" w:space="0" w:color="auto"/>
            <w:right w:val="none" w:sz="0" w:space="0" w:color="auto"/>
          </w:divBdr>
          <w:divsChild>
            <w:div w:id="1047295022">
              <w:marLeft w:val="0"/>
              <w:marRight w:val="0"/>
              <w:marTop w:val="0"/>
              <w:marBottom w:val="0"/>
              <w:divBdr>
                <w:top w:val="none" w:sz="0" w:space="0" w:color="auto"/>
                <w:left w:val="none" w:sz="0" w:space="0" w:color="auto"/>
                <w:bottom w:val="none" w:sz="0" w:space="0" w:color="auto"/>
                <w:right w:val="none" w:sz="0" w:space="0" w:color="auto"/>
              </w:divBdr>
              <w:divsChild>
                <w:div w:id="1012415253">
                  <w:marLeft w:val="0"/>
                  <w:marRight w:val="0"/>
                  <w:marTop w:val="0"/>
                  <w:marBottom w:val="0"/>
                  <w:divBdr>
                    <w:top w:val="none" w:sz="0" w:space="0" w:color="auto"/>
                    <w:left w:val="none" w:sz="0" w:space="0" w:color="auto"/>
                    <w:bottom w:val="none" w:sz="0" w:space="0" w:color="auto"/>
                    <w:right w:val="none" w:sz="0" w:space="0" w:color="auto"/>
                  </w:divBdr>
                  <w:divsChild>
                    <w:div w:id="957687105">
                      <w:marLeft w:val="0"/>
                      <w:marRight w:val="0"/>
                      <w:marTop w:val="0"/>
                      <w:marBottom w:val="0"/>
                      <w:divBdr>
                        <w:top w:val="none" w:sz="0" w:space="0" w:color="auto"/>
                        <w:left w:val="none" w:sz="0" w:space="0" w:color="auto"/>
                        <w:bottom w:val="none" w:sz="0" w:space="0" w:color="auto"/>
                        <w:right w:val="none" w:sz="0" w:space="0" w:color="auto"/>
                      </w:divBdr>
                      <w:divsChild>
                        <w:div w:id="741871742">
                          <w:marLeft w:val="0"/>
                          <w:marRight w:val="0"/>
                          <w:marTop w:val="0"/>
                          <w:marBottom w:val="0"/>
                          <w:divBdr>
                            <w:top w:val="none" w:sz="0" w:space="0" w:color="auto"/>
                            <w:left w:val="none" w:sz="0" w:space="0" w:color="auto"/>
                            <w:bottom w:val="none" w:sz="0" w:space="0" w:color="auto"/>
                            <w:right w:val="none" w:sz="0" w:space="0" w:color="auto"/>
                          </w:divBdr>
                          <w:divsChild>
                            <w:div w:id="1249313333">
                              <w:marLeft w:val="0"/>
                              <w:marRight w:val="0"/>
                              <w:marTop w:val="0"/>
                              <w:marBottom w:val="0"/>
                              <w:divBdr>
                                <w:top w:val="none" w:sz="0" w:space="0" w:color="auto"/>
                                <w:left w:val="none" w:sz="0" w:space="0" w:color="auto"/>
                                <w:bottom w:val="none" w:sz="0" w:space="0" w:color="auto"/>
                                <w:right w:val="none" w:sz="0" w:space="0" w:color="auto"/>
                              </w:divBdr>
                              <w:divsChild>
                                <w:div w:id="2053994593">
                                  <w:marLeft w:val="0"/>
                                  <w:marRight w:val="0"/>
                                  <w:marTop w:val="0"/>
                                  <w:marBottom w:val="0"/>
                                  <w:divBdr>
                                    <w:top w:val="none" w:sz="0" w:space="0" w:color="auto"/>
                                    <w:left w:val="none" w:sz="0" w:space="0" w:color="auto"/>
                                    <w:bottom w:val="none" w:sz="0" w:space="0" w:color="auto"/>
                                    <w:right w:val="none" w:sz="0" w:space="0" w:color="auto"/>
                                  </w:divBdr>
                                  <w:divsChild>
                                    <w:div w:id="272132075">
                                      <w:marLeft w:val="0"/>
                                      <w:marRight w:val="0"/>
                                      <w:marTop w:val="0"/>
                                      <w:marBottom w:val="0"/>
                                      <w:divBdr>
                                        <w:top w:val="none" w:sz="0" w:space="0" w:color="auto"/>
                                        <w:left w:val="none" w:sz="0" w:space="0" w:color="auto"/>
                                        <w:bottom w:val="none" w:sz="0" w:space="0" w:color="auto"/>
                                        <w:right w:val="none" w:sz="0" w:space="0" w:color="auto"/>
                                      </w:divBdr>
                                    </w:div>
                                    <w:div w:id="1213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510528">
      <w:bodyDiv w:val="1"/>
      <w:marLeft w:val="0"/>
      <w:marRight w:val="0"/>
      <w:marTop w:val="0"/>
      <w:marBottom w:val="0"/>
      <w:divBdr>
        <w:top w:val="none" w:sz="0" w:space="0" w:color="auto"/>
        <w:left w:val="none" w:sz="0" w:space="0" w:color="auto"/>
        <w:bottom w:val="none" w:sz="0" w:space="0" w:color="auto"/>
        <w:right w:val="none" w:sz="0" w:space="0" w:color="auto"/>
      </w:divBdr>
      <w:divsChild>
        <w:div w:id="437019604">
          <w:marLeft w:val="0"/>
          <w:marRight w:val="0"/>
          <w:marTop w:val="0"/>
          <w:marBottom w:val="0"/>
          <w:divBdr>
            <w:top w:val="none" w:sz="0" w:space="0" w:color="auto"/>
            <w:left w:val="none" w:sz="0" w:space="0" w:color="auto"/>
            <w:bottom w:val="none" w:sz="0" w:space="0" w:color="auto"/>
            <w:right w:val="none" w:sz="0" w:space="0" w:color="auto"/>
          </w:divBdr>
        </w:div>
      </w:divsChild>
    </w:div>
    <w:div w:id="1651206696">
      <w:bodyDiv w:val="1"/>
      <w:marLeft w:val="0"/>
      <w:marRight w:val="0"/>
      <w:marTop w:val="0"/>
      <w:marBottom w:val="0"/>
      <w:divBdr>
        <w:top w:val="none" w:sz="0" w:space="0" w:color="auto"/>
        <w:left w:val="none" w:sz="0" w:space="0" w:color="auto"/>
        <w:bottom w:val="none" w:sz="0" w:space="0" w:color="auto"/>
        <w:right w:val="none" w:sz="0" w:space="0" w:color="auto"/>
      </w:divBdr>
    </w:div>
    <w:div w:id="1653220915">
      <w:bodyDiv w:val="1"/>
      <w:marLeft w:val="0"/>
      <w:marRight w:val="0"/>
      <w:marTop w:val="0"/>
      <w:marBottom w:val="0"/>
      <w:divBdr>
        <w:top w:val="none" w:sz="0" w:space="0" w:color="auto"/>
        <w:left w:val="none" w:sz="0" w:space="0" w:color="auto"/>
        <w:bottom w:val="none" w:sz="0" w:space="0" w:color="auto"/>
        <w:right w:val="none" w:sz="0" w:space="0" w:color="auto"/>
      </w:divBdr>
    </w:div>
    <w:div w:id="1656909685">
      <w:bodyDiv w:val="1"/>
      <w:marLeft w:val="0"/>
      <w:marRight w:val="0"/>
      <w:marTop w:val="0"/>
      <w:marBottom w:val="0"/>
      <w:divBdr>
        <w:top w:val="none" w:sz="0" w:space="0" w:color="auto"/>
        <w:left w:val="none" w:sz="0" w:space="0" w:color="auto"/>
        <w:bottom w:val="none" w:sz="0" w:space="0" w:color="auto"/>
        <w:right w:val="none" w:sz="0" w:space="0" w:color="auto"/>
      </w:divBdr>
    </w:div>
    <w:div w:id="1677153546">
      <w:bodyDiv w:val="1"/>
      <w:marLeft w:val="0"/>
      <w:marRight w:val="0"/>
      <w:marTop w:val="0"/>
      <w:marBottom w:val="0"/>
      <w:divBdr>
        <w:top w:val="none" w:sz="0" w:space="0" w:color="auto"/>
        <w:left w:val="none" w:sz="0" w:space="0" w:color="auto"/>
        <w:bottom w:val="none" w:sz="0" w:space="0" w:color="auto"/>
        <w:right w:val="none" w:sz="0" w:space="0" w:color="auto"/>
      </w:divBdr>
    </w:div>
    <w:div w:id="1726758086">
      <w:bodyDiv w:val="1"/>
      <w:marLeft w:val="0"/>
      <w:marRight w:val="0"/>
      <w:marTop w:val="0"/>
      <w:marBottom w:val="0"/>
      <w:divBdr>
        <w:top w:val="none" w:sz="0" w:space="0" w:color="auto"/>
        <w:left w:val="none" w:sz="0" w:space="0" w:color="auto"/>
        <w:bottom w:val="none" w:sz="0" w:space="0" w:color="auto"/>
        <w:right w:val="none" w:sz="0" w:space="0" w:color="auto"/>
      </w:divBdr>
    </w:div>
    <w:div w:id="1733624735">
      <w:bodyDiv w:val="1"/>
      <w:marLeft w:val="0"/>
      <w:marRight w:val="0"/>
      <w:marTop w:val="0"/>
      <w:marBottom w:val="0"/>
      <w:divBdr>
        <w:top w:val="none" w:sz="0" w:space="0" w:color="auto"/>
        <w:left w:val="none" w:sz="0" w:space="0" w:color="auto"/>
        <w:bottom w:val="none" w:sz="0" w:space="0" w:color="auto"/>
        <w:right w:val="none" w:sz="0" w:space="0" w:color="auto"/>
      </w:divBdr>
    </w:div>
    <w:div w:id="1749570000">
      <w:bodyDiv w:val="1"/>
      <w:marLeft w:val="0"/>
      <w:marRight w:val="0"/>
      <w:marTop w:val="0"/>
      <w:marBottom w:val="0"/>
      <w:divBdr>
        <w:top w:val="none" w:sz="0" w:space="0" w:color="auto"/>
        <w:left w:val="none" w:sz="0" w:space="0" w:color="auto"/>
        <w:bottom w:val="none" w:sz="0" w:space="0" w:color="auto"/>
        <w:right w:val="none" w:sz="0" w:space="0" w:color="auto"/>
      </w:divBdr>
      <w:divsChild>
        <w:div w:id="1240675995">
          <w:marLeft w:val="0"/>
          <w:marRight w:val="0"/>
          <w:marTop w:val="0"/>
          <w:marBottom w:val="0"/>
          <w:divBdr>
            <w:top w:val="none" w:sz="0" w:space="0" w:color="auto"/>
            <w:left w:val="none" w:sz="0" w:space="0" w:color="auto"/>
            <w:bottom w:val="none" w:sz="0" w:space="0" w:color="auto"/>
            <w:right w:val="none" w:sz="0" w:space="0" w:color="auto"/>
          </w:divBdr>
          <w:divsChild>
            <w:div w:id="593900856">
              <w:marLeft w:val="0"/>
              <w:marRight w:val="0"/>
              <w:marTop w:val="0"/>
              <w:marBottom w:val="0"/>
              <w:divBdr>
                <w:top w:val="none" w:sz="0" w:space="0" w:color="auto"/>
                <w:left w:val="none" w:sz="0" w:space="0" w:color="auto"/>
                <w:bottom w:val="none" w:sz="0" w:space="0" w:color="auto"/>
                <w:right w:val="none" w:sz="0" w:space="0" w:color="auto"/>
              </w:divBdr>
              <w:divsChild>
                <w:div w:id="1365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22054">
      <w:bodyDiv w:val="1"/>
      <w:marLeft w:val="0"/>
      <w:marRight w:val="0"/>
      <w:marTop w:val="0"/>
      <w:marBottom w:val="0"/>
      <w:divBdr>
        <w:top w:val="none" w:sz="0" w:space="0" w:color="auto"/>
        <w:left w:val="none" w:sz="0" w:space="0" w:color="auto"/>
        <w:bottom w:val="none" w:sz="0" w:space="0" w:color="auto"/>
        <w:right w:val="none" w:sz="0" w:space="0" w:color="auto"/>
      </w:divBdr>
    </w:div>
    <w:div w:id="1791505996">
      <w:bodyDiv w:val="1"/>
      <w:marLeft w:val="0"/>
      <w:marRight w:val="0"/>
      <w:marTop w:val="0"/>
      <w:marBottom w:val="0"/>
      <w:divBdr>
        <w:top w:val="none" w:sz="0" w:space="0" w:color="auto"/>
        <w:left w:val="none" w:sz="0" w:space="0" w:color="auto"/>
        <w:bottom w:val="none" w:sz="0" w:space="0" w:color="auto"/>
        <w:right w:val="none" w:sz="0" w:space="0" w:color="auto"/>
      </w:divBdr>
    </w:div>
    <w:div w:id="1806242399">
      <w:bodyDiv w:val="1"/>
      <w:marLeft w:val="0"/>
      <w:marRight w:val="0"/>
      <w:marTop w:val="0"/>
      <w:marBottom w:val="0"/>
      <w:divBdr>
        <w:top w:val="none" w:sz="0" w:space="0" w:color="auto"/>
        <w:left w:val="none" w:sz="0" w:space="0" w:color="auto"/>
        <w:bottom w:val="none" w:sz="0" w:space="0" w:color="auto"/>
        <w:right w:val="none" w:sz="0" w:space="0" w:color="auto"/>
      </w:divBdr>
    </w:div>
    <w:div w:id="1809396685">
      <w:bodyDiv w:val="1"/>
      <w:marLeft w:val="0"/>
      <w:marRight w:val="0"/>
      <w:marTop w:val="0"/>
      <w:marBottom w:val="0"/>
      <w:divBdr>
        <w:top w:val="none" w:sz="0" w:space="0" w:color="auto"/>
        <w:left w:val="none" w:sz="0" w:space="0" w:color="auto"/>
        <w:bottom w:val="none" w:sz="0" w:space="0" w:color="auto"/>
        <w:right w:val="none" w:sz="0" w:space="0" w:color="auto"/>
      </w:divBdr>
    </w:div>
    <w:div w:id="1840928964">
      <w:bodyDiv w:val="1"/>
      <w:marLeft w:val="0"/>
      <w:marRight w:val="0"/>
      <w:marTop w:val="0"/>
      <w:marBottom w:val="0"/>
      <w:divBdr>
        <w:top w:val="none" w:sz="0" w:space="0" w:color="auto"/>
        <w:left w:val="none" w:sz="0" w:space="0" w:color="auto"/>
        <w:bottom w:val="none" w:sz="0" w:space="0" w:color="auto"/>
        <w:right w:val="none" w:sz="0" w:space="0" w:color="auto"/>
      </w:divBdr>
      <w:divsChild>
        <w:div w:id="2047558707">
          <w:marLeft w:val="0"/>
          <w:marRight w:val="0"/>
          <w:marTop w:val="0"/>
          <w:marBottom w:val="0"/>
          <w:divBdr>
            <w:top w:val="none" w:sz="0" w:space="0" w:color="auto"/>
            <w:left w:val="none" w:sz="0" w:space="0" w:color="auto"/>
            <w:bottom w:val="none" w:sz="0" w:space="0" w:color="auto"/>
            <w:right w:val="none" w:sz="0" w:space="0" w:color="auto"/>
          </w:divBdr>
          <w:divsChild>
            <w:div w:id="946742825">
              <w:marLeft w:val="0"/>
              <w:marRight w:val="0"/>
              <w:marTop w:val="0"/>
              <w:marBottom w:val="0"/>
              <w:divBdr>
                <w:top w:val="none" w:sz="0" w:space="0" w:color="auto"/>
                <w:left w:val="none" w:sz="0" w:space="0" w:color="auto"/>
                <w:bottom w:val="none" w:sz="0" w:space="0" w:color="auto"/>
                <w:right w:val="none" w:sz="0" w:space="0" w:color="auto"/>
              </w:divBdr>
              <w:divsChild>
                <w:div w:id="1957834733">
                  <w:marLeft w:val="0"/>
                  <w:marRight w:val="0"/>
                  <w:marTop w:val="0"/>
                  <w:marBottom w:val="0"/>
                  <w:divBdr>
                    <w:top w:val="none" w:sz="0" w:space="0" w:color="auto"/>
                    <w:left w:val="none" w:sz="0" w:space="0" w:color="auto"/>
                    <w:bottom w:val="none" w:sz="0" w:space="0" w:color="auto"/>
                    <w:right w:val="none" w:sz="0" w:space="0" w:color="auto"/>
                  </w:divBdr>
                  <w:divsChild>
                    <w:div w:id="665130836">
                      <w:marLeft w:val="0"/>
                      <w:marRight w:val="0"/>
                      <w:marTop w:val="0"/>
                      <w:marBottom w:val="0"/>
                      <w:divBdr>
                        <w:top w:val="none" w:sz="0" w:space="0" w:color="auto"/>
                        <w:left w:val="none" w:sz="0" w:space="0" w:color="auto"/>
                        <w:bottom w:val="none" w:sz="0" w:space="0" w:color="auto"/>
                        <w:right w:val="none" w:sz="0" w:space="0" w:color="auto"/>
                      </w:divBdr>
                      <w:divsChild>
                        <w:div w:id="573051102">
                          <w:marLeft w:val="0"/>
                          <w:marRight w:val="0"/>
                          <w:marTop w:val="0"/>
                          <w:marBottom w:val="0"/>
                          <w:divBdr>
                            <w:top w:val="none" w:sz="0" w:space="0" w:color="auto"/>
                            <w:left w:val="none" w:sz="0" w:space="0" w:color="auto"/>
                            <w:bottom w:val="none" w:sz="0" w:space="0" w:color="auto"/>
                            <w:right w:val="none" w:sz="0" w:space="0" w:color="auto"/>
                          </w:divBdr>
                          <w:divsChild>
                            <w:div w:id="527106432">
                              <w:marLeft w:val="0"/>
                              <w:marRight w:val="0"/>
                              <w:marTop w:val="0"/>
                              <w:marBottom w:val="0"/>
                              <w:divBdr>
                                <w:top w:val="none" w:sz="0" w:space="0" w:color="auto"/>
                                <w:left w:val="none" w:sz="0" w:space="0" w:color="auto"/>
                                <w:bottom w:val="none" w:sz="0" w:space="0" w:color="auto"/>
                                <w:right w:val="none" w:sz="0" w:space="0" w:color="auto"/>
                              </w:divBdr>
                              <w:divsChild>
                                <w:div w:id="1015887339">
                                  <w:marLeft w:val="0"/>
                                  <w:marRight w:val="0"/>
                                  <w:marTop w:val="0"/>
                                  <w:marBottom w:val="0"/>
                                  <w:divBdr>
                                    <w:top w:val="none" w:sz="0" w:space="0" w:color="auto"/>
                                    <w:left w:val="none" w:sz="0" w:space="0" w:color="auto"/>
                                    <w:bottom w:val="none" w:sz="0" w:space="0" w:color="auto"/>
                                    <w:right w:val="none" w:sz="0" w:space="0" w:color="auto"/>
                                  </w:divBdr>
                                  <w:divsChild>
                                    <w:div w:id="1017972978">
                                      <w:marLeft w:val="0"/>
                                      <w:marRight w:val="0"/>
                                      <w:marTop w:val="0"/>
                                      <w:marBottom w:val="0"/>
                                      <w:divBdr>
                                        <w:top w:val="none" w:sz="0" w:space="0" w:color="auto"/>
                                        <w:left w:val="none" w:sz="0" w:space="0" w:color="auto"/>
                                        <w:bottom w:val="none" w:sz="0" w:space="0" w:color="auto"/>
                                        <w:right w:val="none" w:sz="0" w:space="0" w:color="auto"/>
                                      </w:divBdr>
                                    </w:div>
                                    <w:div w:id="20484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502814">
      <w:bodyDiv w:val="1"/>
      <w:marLeft w:val="0"/>
      <w:marRight w:val="0"/>
      <w:marTop w:val="0"/>
      <w:marBottom w:val="0"/>
      <w:divBdr>
        <w:top w:val="none" w:sz="0" w:space="0" w:color="auto"/>
        <w:left w:val="none" w:sz="0" w:space="0" w:color="auto"/>
        <w:bottom w:val="none" w:sz="0" w:space="0" w:color="auto"/>
        <w:right w:val="none" w:sz="0" w:space="0" w:color="auto"/>
      </w:divBdr>
    </w:div>
    <w:div w:id="1878198818">
      <w:bodyDiv w:val="1"/>
      <w:marLeft w:val="0"/>
      <w:marRight w:val="0"/>
      <w:marTop w:val="0"/>
      <w:marBottom w:val="0"/>
      <w:divBdr>
        <w:top w:val="none" w:sz="0" w:space="0" w:color="auto"/>
        <w:left w:val="none" w:sz="0" w:space="0" w:color="auto"/>
        <w:bottom w:val="none" w:sz="0" w:space="0" w:color="auto"/>
        <w:right w:val="none" w:sz="0" w:space="0" w:color="auto"/>
      </w:divBdr>
    </w:div>
    <w:div w:id="1879656237">
      <w:bodyDiv w:val="1"/>
      <w:marLeft w:val="0"/>
      <w:marRight w:val="0"/>
      <w:marTop w:val="0"/>
      <w:marBottom w:val="0"/>
      <w:divBdr>
        <w:top w:val="none" w:sz="0" w:space="0" w:color="auto"/>
        <w:left w:val="none" w:sz="0" w:space="0" w:color="auto"/>
        <w:bottom w:val="none" w:sz="0" w:space="0" w:color="auto"/>
        <w:right w:val="none" w:sz="0" w:space="0" w:color="auto"/>
      </w:divBdr>
    </w:div>
    <w:div w:id="1880238863">
      <w:bodyDiv w:val="1"/>
      <w:marLeft w:val="0"/>
      <w:marRight w:val="0"/>
      <w:marTop w:val="0"/>
      <w:marBottom w:val="0"/>
      <w:divBdr>
        <w:top w:val="none" w:sz="0" w:space="0" w:color="auto"/>
        <w:left w:val="none" w:sz="0" w:space="0" w:color="auto"/>
        <w:bottom w:val="none" w:sz="0" w:space="0" w:color="auto"/>
        <w:right w:val="none" w:sz="0" w:space="0" w:color="auto"/>
      </w:divBdr>
    </w:div>
    <w:div w:id="1886328498">
      <w:bodyDiv w:val="1"/>
      <w:marLeft w:val="0"/>
      <w:marRight w:val="0"/>
      <w:marTop w:val="0"/>
      <w:marBottom w:val="0"/>
      <w:divBdr>
        <w:top w:val="none" w:sz="0" w:space="0" w:color="auto"/>
        <w:left w:val="none" w:sz="0" w:space="0" w:color="auto"/>
        <w:bottom w:val="none" w:sz="0" w:space="0" w:color="auto"/>
        <w:right w:val="none" w:sz="0" w:space="0" w:color="auto"/>
      </w:divBdr>
    </w:div>
    <w:div w:id="1889997542">
      <w:bodyDiv w:val="1"/>
      <w:marLeft w:val="0"/>
      <w:marRight w:val="0"/>
      <w:marTop w:val="0"/>
      <w:marBottom w:val="0"/>
      <w:divBdr>
        <w:top w:val="none" w:sz="0" w:space="0" w:color="auto"/>
        <w:left w:val="none" w:sz="0" w:space="0" w:color="auto"/>
        <w:bottom w:val="none" w:sz="0" w:space="0" w:color="auto"/>
        <w:right w:val="none" w:sz="0" w:space="0" w:color="auto"/>
      </w:divBdr>
    </w:div>
    <w:div w:id="1903984223">
      <w:bodyDiv w:val="1"/>
      <w:marLeft w:val="0"/>
      <w:marRight w:val="0"/>
      <w:marTop w:val="0"/>
      <w:marBottom w:val="0"/>
      <w:divBdr>
        <w:top w:val="none" w:sz="0" w:space="0" w:color="auto"/>
        <w:left w:val="none" w:sz="0" w:space="0" w:color="auto"/>
        <w:bottom w:val="none" w:sz="0" w:space="0" w:color="auto"/>
        <w:right w:val="none" w:sz="0" w:space="0" w:color="auto"/>
      </w:divBdr>
    </w:div>
    <w:div w:id="1922982724">
      <w:bodyDiv w:val="1"/>
      <w:marLeft w:val="0"/>
      <w:marRight w:val="0"/>
      <w:marTop w:val="0"/>
      <w:marBottom w:val="0"/>
      <w:divBdr>
        <w:top w:val="none" w:sz="0" w:space="0" w:color="auto"/>
        <w:left w:val="none" w:sz="0" w:space="0" w:color="auto"/>
        <w:bottom w:val="none" w:sz="0" w:space="0" w:color="auto"/>
        <w:right w:val="none" w:sz="0" w:space="0" w:color="auto"/>
      </w:divBdr>
    </w:div>
    <w:div w:id="1929078909">
      <w:bodyDiv w:val="1"/>
      <w:marLeft w:val="0"/>
      <w:marRight w:val="0"/>
      <w:marTop w:val="0"/>
      <w:marBottom w:val="0"/>
      <w:divBdr>
        <w:top w:val="none" w:sz="0" w:space="0" w:color="auto"/>
        <w:left w:val="none" w:sz="0" w:space="0" w:color="auto"/>
        <w:bottom w:val="none" w:sz="0" w:space="0" w:color="auto"/>
        <w:right w:val="none" w:sz="0" w:space="0" w:color="auto"/>
      </w:divBdr>
    </w:div>
    <w:div w:id="1936863436">
      <w:bodyDiv w:val="1"/>
      <w:marLeft w:val="0"/>
      <w:marRight w:val="0"/>
      <w:marTop w:val="0"/>
      <w:marBottom w:val="0"/>
      <w:divBdr>
        <w:top w:val="none" w:sz="0" w:space="0" w:color="auto"/>
        <w:left w:val="none" w:sz="0" w:space="0" w:color="auto"/>
        <w:bottom w:val="none" w:sz="0" w:space="0" w:color="auto"/>
        <w:right w:val="none" w:sz="0" w:space="0" w:color="auto"/>
      </w:divBdr>
    </w:div>
    <w:div w:id="1952978224">
      <w:bodyDiv w:val="1"/>
      <w:marLeft w:val="0"/>
      <w:marRight w:val="0"/>
      <w:marTop w:val="0"/>
      <w:marBottom w:val="0"/>
      <w:divBdr>
        <w:top w:val="none" w:sz="0" w:space="0" w:color="auto"/>
        <w:left w:val="none" w:sz="0" w:space="0" w:color="auto"/>
        <w:bottom w:val="none" w:sz="0" w:space="0" w:color="auto"/>
        <w:right w:val="none" w:sz="0" w:space="0" w:color="auto"/>
      </w:divBdr>
    </w:div>
    <w:div w:id="1962766936">
      <w:bodyDiv w:val="1"/>
      <w:marLeft w:val="0"/>
      <w:marRight w:val="0"/>
      <w:marTop w:val="0"/>
      <w:marBottom w:val="0"/>
      <w:divBdr>
        <w:top w:val="none" w:sz="0" w:space="0" w:color="auto"/>
        <w:left w:val="none" w:sz="0" w:space="0" w:color="auto"/>
        <w:bottom w:val="none" w:sz="0" w:space="0" w:color="auto"/>
        <w:right w:val="none" w:sz="0" w:space="0" w:color="auto"/>
      </w:divBdr>
    </w:div>
    <w:div w:id="2014989011">
      <w:bodyDiv w:val="1"/>
      <w:marLeft w:val="0"/>
      <w:marRight w:val="0"/>
      <w:marTop w:val="0"/>
      <w:marBottom w:val="0"/>
      <w:divBdr>
        <w:top w:val="none" w:sz="0" w:space="0" w:color="auto"/>
        <w:left w:val="none" w:sz="0" w:space="0" w:color="auto"/>
        <w:bottom w:val="none" w:sz="0" w:space="0" w:color="auto"/>
        <w:right w:val="none" w:sz="0" w:space="0" w:color="auto"/>
      </w:divBdr>
    </w:div>
    <w:div w:id="2042584241">
      <w:bodyDiv w:val="1"/>
      <w:marLeft w:val="0"/>
      <w:marRight w:val="0"/>
      <w:marTop w:val="0"/>
      <w:marBottom w:val="0"/>
      <w:divBdr>
        <w:top w:val="none" w:sz="0" w:space="0" w:color="auto"/>
        <w:left w:val="none" w:sz="0" w:space="0" w:color="auto"/>
        <w:bottom w:val="none" w:sz="0" w:space="0" w:color="auto"/>
        <w:right w:val="none" w:sz="0" w:space="0" w:color="auto"/>
      </w:divBdr>
    </w:div>
    <w:div w:id="2076196250">
      <w:bodyDiv w:val="1"/>
      <w:marLeft w:val="0"/>
      <w:marRight w:val="0"/>
      <w:marTop w:val="0"/>
      <w:marBottom w:val="0"/>
      <w:divBdr>
        <w:top w:val="none" w:sz="0" w:space="0" w:color="auto"/>
        <w:left w:val="none" w:sz="0" w:space="0" w:color="auto"/>
        <w:bottom w:val="none" w:sz="0" w:space="0" w:color="auto"/>
        <w:right w:val="none" w:sz="0" w:space="0" w:color="auto"/>
      </w:divBdr>
    </w:div>
    <w:div w:id="2084641983">
      <w:bodyDiv w:val="1"/>
      <w:marLeft w:val="0"/>
      <w:marRight w:val="0"/>
      <w:marTop w:val="0"/>
      <w:marBottom w:val="0"/>
      <w:divBdr>
        <w:top w:val="none" w:sz="0" w:space="0" w:color="auto"/>
        <w:left w:val="none" w:sz="0" w:space="0" w:color="auto"/>
        <w:bottom w:val="none" w:sz="0" w:space="0" w:color="auto"/>
        <w:right w:val="none" w:sz="0" w:space="0" w:color="auto"/>
      </w:divBdr>
    </w:div>
    <w:div w:id="2100177541">
      <w:bodyDiv w:val="1"/>
      <w:marLeft w:val="0"/>
      <w:marRight w:val="0"/>
      <w:marTop w:val="0"/>
      <w:marBottom w:val="0"/>
      <w:divBdr>
        <w:top w:val="none" w:sz="0" w:space="0" w:color="auto"/>
        <w:left w:val="none" w:sz="0" w:space="0" w:color="auto"/>
        <w:bottom w:val="none" w:sz="0" w:space="0" w:color="auto"/>
        <w:right w:val="none" w:sz="0" w:space="0" w:color="auto"/>
      </w:divBdr>
    </w:div>
    <w:div w:id="2100566105">
      <w:bodyDiv w:val="1"/>
      <w:marLeft w:val="0"/>
      <w:marRight w:val="0"/>
      <w:marTop w:val="0"/>
      <w:marBottom w:val="0"/>
      <w:divBdr>
        <w:top w:val="none" w:sz="0" w:space="0" w:color="auto"/>
        <w:left w:val="none" w:sz="0" w:space="0" w:color="auto"/>
        <w:bottom w:val="none" w:sz="0" w:space="0" w:color="auto"/>
        <w:right w:val="none" w:sz="0" w:space="0" w:color="auto"/>
      </w:divBdr>
    </w:div>
    <w:div w:id="2111268789">
      <w:bodyDiv w:val="1"/>
      <w:marLeft w:val="0"/>
      <w:marRight w:val="0"/>
      <w:marTop w:val="0"/>
      <w:marBottom w:val="0"/>
      <w:divBdr>
        <w:top w:val="none" w:sz="0" w:space="0" w:color="auto"/>
        <w:left w:val="none" w:sz="0" w:space="0" w:color="auto"/>
        <w:bottom w:val="none" w:sz="0" w:space="0" w:color="auto"/>
        <w:right w:val="none" w:sz="0" w:space="0" w:color="auto"/>
      </w:divBdr>
    </w:div>
    <w:div w:id="21174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isnug.org.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t-annes.ox.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qresearc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hc.ox.ac.uk/team/julia-hippisley-cox" TargetMode="External"/><Relationship Id="rId5" Type="http://schemas.openxmlformats.org/officeDocument/2006/relationships/settings" Target="settings.xml"/><Relationship Id="rId15" Type="http://schemas.openxmlformats.org/officeDocument/2006/relationships/hyperlink" Target="https://www.gov.uk/government/publications/scientific-advisory-group-for-emergencies-sage-coronavirus-covid-19-response-membership/list-of-participants-of-sage-and-related-sub-groups" TargetMode="External"/><Relationship Id="rId10" Type="http://schemas.openxmlformats.org/officeDocument/2006/relationships/hyperlink" Target="http://www.qresearch.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researchsupport.admin.ox.ac.uk/governance/integrity/conflict/policy" TargetMode="External"/><Relationship Id="rId14" Type="http://schemas.openxmlformats.org/officeDocument/2006/relationships/hyperlink" Target="https://clinrisk.co.uk/ClinRisk/Welc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a/Library/Group%20Containers/UBF8T346G9.Office/User%20Content.localized/Templates.localized/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49A279-A35F-454C-8CAE-C207BC14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2018.dotx</Template>
  <TotalTime>21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Template</vt:lpstr>
    </vt:vector>
  </TitlesOfParts>
  <Company>University of Nottingham</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Subject</dc:subject>
  <dc:creator>Julia Hippisley-Cox</dc:creator>
  <cp:keywords>Key words</cp:keywords>
  <cp:lastModifiedBy>Julia Hippisley-Cox</cp:lastModifiedBy>
  <cp:revision>11</cp:revision>
  <cp:lastPrinted>2017-03-15T13:24:00Z</cp:lastPrinted>
  <dcterms:created xsi:type="dcterms:W3CDTF">2021-02-03T06:47:00Z</dcterms:created>
  <dcterms:modified xsi:type="dcterms:W3CDTF">2022-02-20T10:31:00Z</dcterms:modified>
  <cp:category>category</cp:category>
  <cp:contentStatus>status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